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A1" w:rsidRPr="0004671B" w:rsidRDefault="00C22BA1" w:rsidP="0004671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04671B">
        <w:rPr>
          <w:rFonts w:ascii="Times New Roman" w:hAnsi="Times New Roman"/>
          <w:sz w:val="24"/>
          <w:szCs w:val="24"/>
        </w:rPr>
        <w:t>униципальное бюджетное дошкольное образовательное учреждение</w:t>
      </w:r>
    </w:p>
    <w:p w:rsidR="00C22BA1" w:rsidRPr="0004671B" w:rsidRDefault="00C22BA1" w:rsidP="0004671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4671B">
        <w:rPr>
          <w:rFonts w:ascii="Times New Roman" w:hAnsi="Times New Roman"/>
          <w:sz w:val="24"/>
          <w:szCs w:val="24"/>
        </w:rPr>
        <w:t>Петрозаводского городского округа</w:t>
      </w:r>
    </w:p>
    <w:p w:rsidR="00C22BA1" w:rsidRPr="0004671B" w:rsidRDefault="00C22BA1" w:rsidP="0004671B">
      <w:pPr>
        <w:pStyle w:val="NoSpacing"/>
        <w:jc w:val="center"/>
      </w:pPr>
      <w:r w:rsidRPr="0004671B">
        <w:rPr>
          <w:rFonts w:ascii="Times New Roman" w:hAnsi="Times New Roman"/>
          <w:sz w:val="24"/>
          <w:szCs w:val="24"/>
        </w:rPr>
        <w:t>«Детский сад комбинированного вида № 7 «Ауринко»</w:t>
      </w:r>
    </w:p>
    <w:p w:rsidR="00C22BA1" w:rsidRDefault="00C22BA1" w:rsidP="00853110">
      <w:pPr>
        <w:spacing w:line="240" w:lineRule="atLeast"/>
        <w:jc w:val="center"/>
        <w:rPr>
          <w:b/>
        </w:rPr>
      </w:pPr>
    </w:p>
    <w:p w:rsidR="00C22BA1" w:rsidRDefault="00C22BA1" w:rsidP="00853110">
      <w:pPr>
        <w:spacing w:line="240" w:lineRule="atLeast"/>
        <w:jc w:val="center"/>
        <w:rPr>
          <w:b/>
        </w:rPr>
      </w:pPr>
    </w:p>
    <w:p w:rsidR="00C22BA1" w:rsidRDefault="00C22BA1" w:rsidP="00853110">
      <w:pPr>
        <w:spacing w:line="240" w:lineRule="atLeast"/>
        <w:jc w:val="center"/>
        <w:rPr>
          <w:b/>
        </w:rPr>
      </w:pPr>
    </w:p>
    <w:p w:rsidR="00C22BA1" w:rsidRDefault="00C22BA1" w:rsidP="00853110">
      <w:pPr>
        <w:spacing w:line="240" w:lineRule="atLeast"/>
        <w:rPr>
          <w:b/>
        </w:rPr>
      </w:pPr>
    </w:p>
    <w:p w:rsidR="00C22BA1" w:rsidRDefault="00C22BA1" w:rsidP="00853110">
      <w:pPr>
        <w:spacing w:line="240" w:lineRule="atLeast"/>
        <w:jc w:val="center"/>
        <w:rPr>
          <w:b/>
        </w:rPr>
      </w:pPr>
    </w:p>
    <w:p w:rsidR="00C22BA1" w:rsidRDefault="00C22BA1" w:rsidP="00853110">
      <w:pPr>
        <w:spacing w:line="240" w:lineRule="atLeast"/>
        <w:jc w:val="center"/>
        <w:rPr>
          <w:b/>
        </w:rPr>
      </w:pPr>
    </w:p>
    <w:p w:rsidR="00C22BA1" w:rsidRPr="002C5993" w:rsidRDefault="00C22BA1" w:rsidP="00853110">
      <w:pPr>
        <w:spacing w:line="240" w:lineRule="atLeast"/>
        <w:ind w:firstLine="550"/>
        <w:rPr>
          <w:shd w:val="clear" w:color="auto" w:fill="FFFFFF"/>
        </w:rPr>
      </w:pPr>
      <w:r w:rsidRPr="002C5993">
        <w:rPr>
          <w:shd w:val="clear" w:color="auto" w:fill="FFFFFF"/>
        </w:rPr>
        <w:t>СОГЛАСОВАН</w:t>
      </w:r>
      <w:r>
        <w:rPr>
          <w:shd w:val="clear" w:color="auto" w:fill="FFFFFF"/>
        </w:rPr>
        <w:t>О</w:t>
      </w:r>
      <w:r w:rsidRPr="002C5993">
        <w:rPr>
          <w:shd w:val="clear" w:color="auto" w:fill="FFFFFF"/>
        </w:rPr>
        <w:t xml:space="preserve">                                              </w:t>
      </w:r>
      <w:r>
        <w:rPr>
          <w:shd w:val="clear" w:color="auto" w:fill="FFFFFF"/>
        </w:rPr>
        <w:t xml:space="preserve">                           </w:t>
      </w:r>
      <w:r w:rsidRPr="002C5993">
        <w:rPr>
          <w:shd w:val="clear" w:color="auto" w:fill="FFFFFF"/>
        </w:rPr>
        <w:t>УТВЕРЖДЕН</w:t>
      </w:r>
    </w:p>
    <w:p w:rsidR="00C22BA1" w:rsidRPr="002C5993" w:rsidRDefault="00C22BA1" w:rsidP="00853110">
      <w:pPr>
        <w:spacing w:line="240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   Педагогическим</w:t>
      </w:r>
      <w:r w:rsidRPr="002C5993">
        <w:rPr>
          <w:shd w:val="clear" w:color="auto" w:fill="FFFFFF"/>
        </w:rPr>
        <w:t xml:space="preserve"> совет</w:t>
      </w:r>
      <w:r>
        <w:rPr>
          <w:shd w:val="clear" w:color="auto" w:fill="FFFFFF"/>
        </w:rPr>
        <w:t>ом</w:t>
      </w:r>
      <w:r w:rsidRPr="002C5993">
        <w:rPr>
          <w:shd w:val="clear" w:color="auto" w:fill="FFFFFF"/>
        </w:rPr>
        <w:t xml:space="preserve">                                     </w:t>
      </w:r>
      <w:r>
        <w:rPr>
          <w:shd w:val="clear" w:color="auto" w:fill="FFFFFF"/>
        </w:rPr>
        <w:t xml:space="preserve">                      </w:t>
      </w:r>
      <w:r w:rsidRPr="002C5993">
        <w:rPr>
          <w:shd w:val="clear" w:color="auto" w:fill="FFFFFF"/>
        </w:rPr>
        <w:t>приказом руководителя</w:t>
      </w:r>
    </w:p>
    <w:p w:rsidR="00C22BA1" w:rsidRPr="002C5993" w:rsidRDefault="00C22BA1" w:rsidP="00853110">
      <w:pPr>
        <w:spacing w:line="240" w:lineRule="atLeast"/>
        <w:ind w:firstLine="550"/>
        <w:rPr>
          <w:shd w:val="clear" w:color="auto" w:fill="FFFFFF"/>
        </w:rPr>
      </w:pPr>
      <w:r>
        <w:rPr>
          <w:shd w:val="clear" w:color="auto" w:fill="FFFFFF"/>
        </w:rPr>
        <w:t xml:space="preserve"> № 5 от 25.05.2017г.</w:t>
      </w:r>
      <w:r w:rsidRPr="002C5993">
        <w:rPr>
          <w:shd w:val="clear" w:color="auto" w:fill="FFFFFF"/>
        </w:rPr>
        <w:t xml:space="preserve">                                             </w:t>
      </w:r>
      <w:r>
        <w:rPr>
          <w:shd w:val="clear" w:color="auto" w:fill="FFFFFF"/>
        </w:rPr>
        <w:t xml:space="preserve">              </w:t>
      </w:r>
      <w:r w:rsidRPr="002C599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</w:t>
      </w:r>
      <w:r w:rsidRPr="002C5993">
        <w:rPr>
          <w:shd w:val="clear" w:color="auto" w:fill="FFFFFF"/>
        </w:rPr>
        <w:t xml:space="preserve"> </w:t>
      </w:r>
      <w:r w:rsidRPr="005A4B5E">
        <w:rPr>
          <w:shd w:val="clear" w:color="auto" w:fill="FFFFFF"/>
        </w:rPr>
        <w:t>№ 1</w:t>
      </w:r>
      <w:r>
        <w:rPr>
          <w:shd w:val="clear" w:color="auto" w:fill="FFFFFF"/>
        </w:rPr>
        <w:t>43/1</w:t>
      </w:r>
      <w:r w:rsidRPr="005A4B5E">
        <w:rPr>
          <w:shd w:val="clear" w:color="auto" w:fill="FFFFFF"/>
        </w:rPr>
        <w:t xml:space="preserve"> от 01.08.2017г.</w:t>
      </w:r>
      <w:r>
        <w:rPr>
          <w:shd w:val="clear" w:color="auto" w:fill="FFFFFF"/>
        </w:rPr>
        <w:t xml:space="preserve"> </w:t>
      </w:r>
      <w:r w:rsidRPr="00DD2EF7">
        <w:rPr>
          <w:shd w:val="clear" w:color="auto" w:fill="FFFFFF"/>
        </w:rPr>
        <w:t xml:space="preserve">  </w:t>
      </w:r>
    </w:p>
    <w:p w:rsidR="00C22BA1" w:rsidRDefault="00C22BA1" w:rsidP="00853110">
      <w:pPr>
        <w:spacing w:line="240" w:lineRule="atLeast"/>
        <w:jc w:val="center"/>
        <w:rPr>
          <w:b/>
        </w:rPr>
      </w:pPr>
    </w:p>
    <w:p w:rsidR="00C22BA1" w:rsidRDefault="00C22BA1" w:rsidP="00853110">
      <w:pPr>
        <w:spacing w:line="240" w:lineRule="atLeast"/>
        <w:jc w:val="center"/>
        <w:rPr>
          <w:b/>
        </w:rPr>
      </w:pPr>
    </w:p>
    <w:p w:rsidR="00C22BA1" w:rsidRDefault="00C22BA1" w:rsidP="00853110">
      <w:pPr>
        <w:spacing w:line="240" w:lineRule="atLeast"/>
        <w:jc w:val="center"/>
        <w:rPr>
          <w:b/>
        </w:rPr>
      </w:pPr>
    </w:p>
    <w:p w:rsidR="00C22BA1" w:rsidRDefault="00C22BA1" w:rsidP="00853110">
      <w:pPr>
        <w:spacing w:line="240" w:lineRule="atLeast"/>
        <w:rPr>
          <w:b/>
        </w:rPr>
      </w:pPr>
    </w:p>
    <w:p w:rsidR="00C22BA1" w:rsidRDefault="00C22BA1" w:rsidP="00853110">
      <w:pPr>
        <w:spacing w:line="240" w:lineRule="atLeast"/>
        <w:jc w:val="center"/>
        <w:rPr>
          <w:b/>
        </w:rPr>
      </w:pPr>
    </w:p>
    <w:p w:rsidR="00C22BA1" w:rsidRDefault="00C22BA1" w:rsidP="00853110">
      <w:pPr>
        <w:spacing w:line="240" w:lineRule="atLeast"/>
        <w:rPr>
          <w:b/>
        </w:rPr>
      </w:pPr>
    </w:p>
    <w:p w:rsidR="00C22BA1" w:rsidRDefault="00C22BA1" w:rsidP="00853110">
      <w:pPr>
        <w:spacing w:line="240" w:lineRule="atLeast"/>
        <w:jc w:val="center"/>
        <w:rPr>
          <w:b/>
        </w:rPr>
      </w:pPr>
    </w:p>
    <w:p w:rsidR="00C22BA1" w:rsidRDefault="00C22BA1" w:rsidP="00853110">
      <w:pPr>
        <w:spacing w:line="240" w:lineRule="atLeast"/>
        <w:jc w:val="center"/>
        <w:rPr>
          <w:b/>
        </w:rPr>
      </w:pPr>
    </w:p>
    <w:p w:rsidR="00C22BA1" w:rsidRDefault="00C22BA1" w:rsidP="00853110">
      <w:pPr>
        <w:spacing w:line="240" w:lineRule="atLeast"/>
        <w:jc w:val="center"/>
        <w:rPr>
          <w:b/>
        </w:rPr>
      </w:pPr>
    </w:p>
    <w:p w:rsidR="00C22BA1" w:rsidRPr="002C5993" w:rsidRDefault="00C22BA1" w:rsidP="00853110">
      <w:pPr>
        <w:pStyle w:val="NoSpacing"/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Отчет о самообследовании деятельности</w:t>
      </w:r>
    </w:p>
    <w:p w:rsidR="00C22BA1" w:rsidRPr="002C5993" w:rsidRDefault="00C22BA1" w:rsidP="00853110">
      <w:pPr>
        <w:pStyle w:val="NoSpacing"/>
        <w:spacing w:line="240" w:lineRule="atLeast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2C5993">
        <w:rPr>
          <w:rFonts w:ascii="Times New Roman" w:hAnsi="Times New Roman"/>
          <w:b/>
          <w:sz w:val="36"/>
          <w:szCs w:val="36"/>
          <w:lang w:eastAsia="ru-RU"/>
        </w:rPr>
        <w:t xml:space="preserve">муниципального бюджетного  дошкольного образовательного учреждения </w:t>
      </w:r>
    </w:p>
    <w:p w:rsidR="00C22BA1" w:rsidRPr="002C5993" w:rsidRDefault="00C22BA1" w:rsidP="00853110">
      <w:pPr>
        <w:pStyle w:val="NoSpacing"/>
        <w:spacing w:line="240" w:lineRule="atLeast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2C5993">
        <w:rPr>
          <w:rFonts w:ascii="Times New Roman" w:hAnsi="Times New Roman"/>
          <w:b/>
          <w:sz w:val="36"/>
          <w:szCs w:val="36"/>
          <w:lang w:eastAsia="ru-RU"/>
        </w:rPr>
        <w:t>Петрозаводского городского округа</w:t>
      </w:r>
    </w:p>
    <w:p w:rsidR="00C22BA1" w:rsidRPr="002C5993" w:rsidRDefault="00C22BA1" w:rsidP="00853110">
      <w:pPr>
        <w:pStyle w:val="NoSpacing"/>
        <w:spacing w:line="240" w:lineRule="atLeast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2C5993">
        <w:rPr>
          <w:rFonts w:ascii="Times New Roman" w:hAnsi="Times New Roman"/>
          <w:b/>
          <w:sz w:val="36"/>
          <w:szCs w:val="36"/>
          <w:lang w:eastAsia="ru-RU"/>
        </w:rPr>
        <w:t xml:space="preserve">«Детский сад комбинированного вида № </w:t>
      </w:r>
      <w:r>
        <w:rPr>
          <w:rFonts w:ascii="Times New Roman" w:hAnsi="Times New Roman"/>
          <w:b/>
          <w:sz w:val="36"/>
          <w:szCs w:val="36"/>
          <w:lang w:eastAsia="ru-RU"/>
        </w:rPr>
        <w:t>7</w:t>
      </w:r>
      <w:r w:rsidRPr="002C5993">
        <w:rPr>
          <w:rFonts w:ascii="Times New Roman" w:hAnsi="Times New Roman"/>
          <w:b/>
          <w:sz w:val="36"/>
          <w:szCs w:val="36"/>
          <w:lang w:eastAsia="ru-RU"/>
        </w:rPr>
        <w:t>»</w:t>
      </w:r>
    </w:p>
    <w:p w:rsidR="00C22BA1" w:rsidRPr="002C5993" w:rsidRDefault="00C22BA1" w:rsidP="00853110">
      <w:pPr>
        <w:pStyle w:val="NoSpacing"/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за 2016- 2017 учебный </w:t>
      </w:r>
      <w:r w:rsidRPr="002C5993">
        <w:rPr>
          <w:rFonts w:ascii="Times New Roman" w:hAnsi="Times New Roman"/>
          <w:b/>
          <w:sz w:val="36"/>
          <w:szCs w:val="36"/>
        </w:rPr>
        <w:t xml:space="preserve"> год</w:t>
      </w:r>
    </w:p>
    <w:p w:rsidR="00C22BA1" w:rsidRDefault="00C22BA1" w:rsidP="00853110">
      <w:pPr>
        <w:spacing w:line="240" w:lineRule="atLeast"/>
        <w:jc w:val="both"/>
        <w:rPr>
          <w:b/>
        </w:rPr>
      </w:pPr>
    </w:p>
    <w:p w:rsidR="00C22BA1" w:rsidRDefault="00C22BA1" w:rsidP="00853110">
      <w:pPr>
        <w:tabs>
          <w:tab w:val="left" w:pos="3616"/>
        </w:tabs>
        <w:spacing w:line="240" w:lineRule="atLeast"/>
        <w:jc w:val="both"/>
        <w:rPr>
          <w:b/>
        </w:rPr>
      </w:pPr>
      <w:r>
        <w:rPr>
          <w:b/>
        </w:rPr>
        <w:tab/>
      </w:r>
    </w:p>
    <w:p w:rsidR="00C22BA1" w:rsidRDefault="00C22BA1" w:rsidP="00853110">
      <w:pPr>
        <w:spacing w:line="240" w:lineRule="atLeast"/>
        <w:jc w:val="both"/>
        <w:rPr>
          <w:b/>
        </w:rPr>
      </w:pPr>
    </w:p>
    <w:p w:rsidR="00C22BA1" w:rsidRDefault="00C22BA1" w:rsidP="00853110">
      <w:pPr>
        <w:spacing w:line="240" w:lineRule="atLeast"/>
        <w:jc w:val="both"/>
        <w:rPr>
          <w:b/>
        </w:rPr>
      </w:pPr>
    </w:p>
    <w:p w:rsidR="00C22BA1" w:rsidRDefault="00C22BA1" w:rsidP="00853110">
      <w:pPr>
        <w:spacing w:line="240" w:lineRule="atLeast"/>
        <w:jc w:val="both"/>
        <w:rPr>
          <w:b/>
        </w:rPr>
      </w:pPr>
    </w:p>
    <w:p w:rsidR="00C22BA1" w:rsidRDefault="00C22BA1" w:rsidP="00853110">
      <w:pPr>
        <w:spacing w:line="240" w:lineRule="atLeast"/>
        <w:jc w:val="both"/>
        <w:rPr>
          <w:b/>
        </w:rPr>
      </w:pPr>
    </w:p>
    <w:p w:rsidR="00C22BA1" w:rsidRDefault="00C22BA1" w:rsidP="00853110">
      <w:pPr>
        <w:spacing w:line="240" w:lineRule="atLeast"/>
        <w:jc w:val="both"/>
        <w:rPr>
          <w:b/>
        </w:rPr>
      </w:pPr>
    </w:p>
    <w:p w:rsidR="00C22BA1" w:rsidRDefault="00C22BA1" w:rsidP="00853110">
      <w:pPr>
        <w:spacing w:line="240" w:lineRule="atLeast"/>
        <w:jc w:val="both"/>
        <w:rPr>
          <w:b/>
        </w:rPr>
      </w:pPr>
    </w:p>
    <w:p w:rsidR="00C22BA1" w:rsidRDefault="00C22BA1" w:rsidP="00853110">
      <w:pPr>
        <w:spacing w:line="240" w:lineRule="atLeast"/>
        <w:jc w:val="both"/>
        <w:rPr>
          <w:b/>
        </w:rPr>
      </w:pPr>
    </w:p>
    <w:p w:rsidR="00C22BA1" w:rsidRDefault="00C22BA1" w:rsidP="00853110">
      <w:pPr>
        <w:spacing w:line="240" w:lineRule="atLeast"/>
        <w:jc w:val="both"/>
        <w:rPr>
          <w:b/>
        </w:rPr>
      </w:pPr>
    </w:p>
    <w:p w:rsidR="00C22BA1" w:rsidRDefault="00C22BA1" w:rsidP="00853110">
      <w:pPr>
        <w:spacing w:line="240" w:lineRule="atLeast"/>
        <w:jc w:val="both"/>
        <w:rPr>
          <w:b/>
        </w:rPr>
      </w:pPr>
    </w:p>
    <w:p w:rsidR="00C22BA1" w:rsidRDefault="00C22BA1" w:rsidP="00853110">
      <w:pPr>
        <w:spacing w:line="240" w:lineRule="atLeast"/>
        <w:jc w:val="both"/>
        <w:rPr>
          <w:b/>
        </w:rPr>
      </w:pPr>
    </w:p>
    <w:p w:rsidR="00C22BA1" w:rsidRDefault="00C22BA1" w:rsidP="00853110">
      <w:pPr>
        <w:spacing w:line="240" w:lineRule="atLeast"/>
        <w:jc w:val="both"/>
        <w:rPr>
          <w:b/>
        </w:rPr>
      </w:pPr>
    </w:p>
    <w:p w:rsidR="00C22BA1" w:rsidRDefault="00C22BA1" w:rsidP="00853110">
      <w:pPr>
        <w:spacing w:line="240" w:lineRule="atLeast"/>
        <w:jc w:val="both"/>
        <w:rPr>
          <w:b/>
        </w:rPr>
      </w:pPr>
    </w:p>
    <w:p w:rsidR="00C22BA1" w:rsidRDefault="00C22BA1" w:rsidP="00853110">
      <w:pPr>
        <w:spacing w:line="240" w:lineRule="atLeast"/>
        <w:jc w:val="both"/>
        <w:rPr>
          <w:b/>
        </w:rPr>
      </w:pPr>
    </w:p>
    <w:p w:rsidR="00C22BA1" w:rsidRDefault="00C22BA1" w:rsidP="00853110">
      <w:pPr>
        <w:spacing w:line="240" w:lineRule="atLeast"/>
        <w:jc w:val="both"/>
        <w:rPr>
          <w:b/>
        </w:rPr>
      </w:pPr>
    </w:p>
    <w:p w:rsidR="00C22BA1" w:rsidRDefault="00C22BA1" w:rsidP="00853110">
      <w:pPr>
        <w:spacing w:line="240" w:lineRule="atLeast"/>
        <w:jc w:val="both"/>
        <w:rPr>
          <w:b/>
        </w:rPr>
      </w:pPr>
    </w:p>
    <w:p w:rsidR="00C22BA1" w:rsidRDefault="00C22BA1" w:rsidP="00853110">
      <w:pPr>
        <w:spacing w:line="240" w:lineRule="atLeast"/>
        <w:jc w:val="both"/>
        <w:rPr>
          <w:b/>
        </w:rPr>
      </w:pPr>
    </w:p>
    <w:p w:rsidR="00C22BA1" w:rsidRDefault="00C22BA1" w:rsidP="00FD3C32">
      <w:pPr>
        <w:spacing w:line="240" w:lineRule="atLeast"/>
        <w:jc w:val="center"/>
        <w:rPr>
          <w:b/>
        </w:rPr>
      </w:pPr>
      <w:r>
        <w:rPr>
          <w:b/>
        </w:rPr>
        <w:t>г. Петрозаводск, 2017г.</w:t>
      </w:r>
    </w:p>
    <w:p w:rsidR="00C22BA1" w:rsidRDefault="00C22BA1" w:rsidP="00853110">
      <w:pPr>
        <w:spacing w:line="240" w:lineRule="atLeast"/>
        <w:rPr>
          <w:b/>
        </w:rPr>
      </w:pPr>
    </w:p>
    <w:p w:rsidR="00C22BA1" w:rsidRDefault="00C22BA1" w:rsidP="001A1B72">
      <w:pPr>
        <w:spacing w:line="240" w:lineRule="atLeast"/>
        <w:rPr>
          <w:b/>
          <w:sz w:val="28"/>
        </w:rPr>
      </w:pPr>
    </w:p>
    <w:p w:rsidR="00C22BA1" w:rsidRPr="002E6DA7" w:rsidRDefault="00C22BA1" w:rsidP="001A1B72">
      <w:pPr>
        <w:spacing w:line="240" w:lineRule="atLeast"/>
        <w:jc w:val="center"/>
        <w:rPr>
          <w:b/>
        </w:rPr>
      </w:pPr>
      <w:r w:rsidRPr="002E6DA7">
        <w:rPr>
          <w:b/>
        </w:rPr>
        <w:t>1. Общая характеристика образовательного учреждения</w:t>
      </w:r>
    </w:p>
    <w:p w:rsidR="00C22BA1" w:rsidRDefault="00C22BA1" w:rsidP="00853110">
      <w:pPr>
        <w:spacing w:line="240" w:lineRule="atLeast"/>
        <w:jc w:val="both"/>
        <w:rPr>
          <w:b/>
          <w:u w:val="single"/>
        </w:rPr>
      </w:pPr>
    </w:p>
    <w:p w:rsidR="00C22BA1" w:rsidRDefault="00C22BA1" w:rsidP="00853110">
      <w:pPr>
        <w:spacing w:line="240" w:lineRule="atLeast"/>
        <w:jc w:val="both"/>
      </w:pPr>
      <w:r w:rsidRPr="00D23A83">
        <w:rPr>
          <w:b/>
          <w:u w:val="single"/>
        </w:rPr>
        <w:t>Полное наименование</w:t>
      </w:r>
      <w:r>
        <w:rPr>
          <w:b/>
          <w:u w:val="single"/>
        </w:rPr>
        <w:t xml:space="preserve"> учреждения</w:t>
      </w:r>
      <w:r w:rsidRPr="00D23A83">
        <w:rPr>
          <w:b/>
          <w:u w:val="single"/>
        </w:rPr>
        <w:t>:</w:t>
      </w:r>
      <w:r>
        <w:t xml:space="preserve"> муниципальное бюджетное дошкольное образовательное учреждение   Петрозаводского городского округа «Детский сад комбинированного вида № 7  «Ауринко»    </w:t>
      </w:r>
    </w:p>
    <w:p w:rsidR="00C22BA1" w:rsidRDefault="00C22BA1" w:rsidP="00853110">
      <w:pPr>
        <w:spacing w:line="240" w:lineRule="atLeast"/>
        <w:jc w:val="both"/>
      </w:pPr>
      <w:r w:rsidRPr="00D23A83">
        <w:rPr>
          <w:b/>
          <w:u w:val="single"/>
        </w:rPr>
        <w:t>Дата открытия</w:t>
      </w:r>
      <w:r>
        <w:rPr>
          <w:u w:val="single"/>
        </w:rPr>
        <w:t>:</w:t>
      </w:r>
      <w:r>
        <w:t xml:space="preserve"> 1975 год.</w:t>
      </w:r>
    </w:p>
    <w:p w:rsidR="00C22BA1" w:rsidRDefault="00C22BA1" w:rsidP="00853110">
      <w:pPr>
        <w:spacing w:line="240" w:lineRule="atLeast"/>
        <w:jc w:val="both"/>
      </w:pPr>
      <w:r w:rsidRPr="00D23A83">
        <w:rPr>
          <w:b/>
          <w:u w:val="single"/>
        </w:rPr>
        <w:t>Учредитель:</w:t>
      </w:r>
      <w:r>
        <w:t xml:space="preserve"> Управление образования Администрации Петрозаводского городского округа.</w:t>
      </w:r>
    </w:p>
    <w:p w:rsidR="00C22BA1" w:rsidRDefault="00C22BA1" w:rsidP="00853110">
      <w:pPr>
        <w:spacing w:line="240" w:lineRule="atLeast"/>
        <w:jc w:val="both"/>
      </w:pPr>
      <w:r w:rsidRPr="00BF6C9A">
        <w:rPr>
          <w:b/>
          <w:u w:val="single"/>
        </w:rPr>
        <w:t>Организационно-правовая форма</w:t>
      </w:r>
      <w:r w:rsidRPr="00BF6C9A">
        <w:rPr>
          <w:b/>
        </w:rPr>
        <w:t>:</w:t>
      </w:r>
      <w:r>
        <w:t xml:space="preserve"> муниципальное бюджетное дошкольное образовательное учреждение детский сад комбинированного вида.</w:t>
      </w:r>
    </w:p>
    <w:p w:rsidR="00C22BA1" w:rsidRDefault="00C22BA1" w:rsidP="00853110">
      <w:pPr>
        <w:spacing w:line="240" w:lineRule="atLeast"/>
        <w:jc w:val="both"/>
      </w:pPr>
      <w:r w:rsidRPr="00397B89">
        <w:rPr>
          <w:b/>
          <w:u w:val="single"/>
        </w:rPr>
        <w:t>Тип учреждения</w:t>
      </w:r>
      <w:r w:rsidRPr="00397B89">
        <w:rPr>
          <w:b/>
        </w:rPr>
        <w:t>:</w:t>
      </w:r>
      <w:r>
        <w:t xml:space="preserve"> дошкольное образовательное учреждение.</w:t>
      </w:r>
    </w:p>
    <w:p w:rsidR="00C22BA1" w:rsidRDefault="00C22BA1" w:rsidP="00853110">
      <w:pPr>
        <w:spacing w:line="240" w:lineRule="atLeast"/>
        <w:jc w:val="both"/>
      </w:pPr>
      <w:r w:rsidRPr="00397B89">
        <w:rPr>
          <w:b/>
          <w:u w:val="single"/>
        </w:rPr>
        <w:t>Вид учреждения</w:t>
      </w:r>
      <w:r w:rsidRPr="00397B89">
        <w:rPr>
          <w:b/>
        </w:rPr>
        <w:t>:</w:t>
      </w:r>
      <w:r>
        <w:t xml:space="preserve"> детский сад комбинированного вида.                                                           </w:t>
      </w:r>
    </w:p>
    <w:p w:rsidR="00C22BA1" w:rsidRPr="00397B89" w:rsidRDefault="00C22BA1" w:rsidP="00853110">
      <w:pPr>
        <w:spacing w:line="240" w:lineRule="atLeast"/>
        <w:jc w:val="both"/>
        <w:rPr>
          <w:b/>
        </w:rPr>
      </w:pPr>
      <w:r w:rsidRPr="00397B89">
        <w:rPr>
          <w:b/>
          <w:u w:val="single"/>
        </w:rPr>
        <w:t xml:space="preserve">Документы </w:t>
      </w:r>
      <w:r>
        <w:rPr>
          <w:b/>
          <w:u w:val="single"/>
        </w:rPr>
        <w:t>учреждения</w:t>
      </w:r>
      <w:r w:rsidRPr="00397B89">
        <w:rPr>
          <w:b/>
          <w:u w:val="single"/>
        </w:rPr>
        <w:t>:</w:t>
      </w:r>
      <w:r w:rsidRPr="00397B89">
        <w:rPr>
          <w:b/>
        </w:rPr>
        <w:t xml:space="preserve"> </w:t>
      </w:r>
    </w:p>
    <w:p w:rsidR="00C22BA1" w:rsidRPr="001F75DA" w:rsidRDefault="00C22BA1" w:rsidP="00CA0EF9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spacing w:line="240" w:lineRule="atLeast"/>
        <w:ind w:left="180" w:firstLine="0"/>
        <w:rPr>
          <w:rFonts w:ascii="Times New Roman" w:hAnsi="Times New Roman"/>
        </w:rPr>
      </w:pPr>
      <w:r>
        <w:rPr>
          <w:rFonts w:ascii="Times New Roman" w:hAnsi="Times New Roman"/>
        </w:rPr>
        <w:t>Л</w:t>
      </w:r>
      <w:r w:rsidRPr="001F75DA">
        <w:rPr>
          <w:rFonts w:ascii="Times New Roman" w:hAnsi="Times New Roman"/>
        </w:rPr>
        <w:t>ицензия на осуществление образовательной деятельности Министерства  образования республики Карелия:   серия: 10Л01 0007448; регистрационный номер: 2854;  дата выдачи: 26.05.2016 г.</w:t>
      </w:r>
    </w:p>
    <w:p w:rsidR="00C22BA1" w:rsidRPr="001F75DA" w:rsidRDefault="00C22BA1" w:rsidP="00CA0EF9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spacing w:line="240" w:lineRule="atLeast"/>
        <w:ind w:left="180" w:firstLine="0"/>
        <w:rPr>
          <w:rFonts w:ascii="Times New Roman" w:hAnsi="Times New Roman"/>
        </w:rPr>
      </w:pPr>
      <w:r w:rsidRPr="001F75DA">
        <w:rPr>
          <w:rFonts w:ascii="Times New Roman" w:hAnsi="Times New Roman"/>
        </w:rPr>
        <w:t>Приложение к лицензии</w:t>
      </w:r>
      <w:r w:rsidRPr="001F75DA">
        <w:rPr>
          <w:rFonts w:ascii="Times New Roman" w:hAnsi="Times New Roman"/>
          <w:b/>
        </w:rPr>
        <w:t>:</w:t>
      </w:r>
      <w:r w:rsidRPr="001F75DA">
        <w:rPr>
          <w:rFonts w:ascii="Times New Roman" w:hAnsi="Times New Roman"/>
        </w:rPr>
        <w:t xml:space="preserve"> серия:  10П01  №  0001323;</w:t>
      </w:r>
      <w:r>
        <w:rPr>
          <w:rFonts w:ascii="Times New Roman" w:hAnsi="Times New Roman"/>
        </w:rPr>
        <w:t xml:space="preserve"> </w:t>
      </w:r>
      <w:r w:rsidRPr="001F75DA">
        <w:rPr>
          <w:rFonts w:ascii="Times New Roman" w:hAnsi="Times New Roman"/>
        </w:rPr>
        <w:t>регистрационный номер: 2854</w:t>
      </w:r>
      <w:r>
        <w:rPr>
          <w:rFonts w:ascii="Times New Roman" w:hAnsi="Times New Roman"/>
        </w:rPr>
        <w:t xml:space="preserve">; </w:t>
      </w:r>
      <w:r w:rsidRPr="001F75DA">
        <w:rPr>
          <w:rFonts w:ascii="Times New Roman" w:hAnsi="Times New Roman"/>
        </w:rPr>
        <w:t xml:space="preserve">дата выдачи  26.05.2016 г. </w:t>
      </w:r>
    </w:p>
    <w:p w:rsidR="00C22BA1" w:rsidRPr="001F75DA" w:rsidRDefault="00C22BA1" w:rsidP="001F75DA">
      <w:pPr>
        <w:pStyle w:val="ListParagraph"/>
        <w:numPr>
          <w:ilvl w:val="0"/>
          <w:numId w:val="1"/>
        </w:numPr>
        <w:tabs>
          <w:tab w:val="clear" w:pos="720"/>
          <w:tab w:val="num" w:pos="284"/>
          <w:tab w:val="num" w:pos="360"/>
        </w:tabs>
        <w:spacing w:line="240" w:lineRule="atLeast"/>
        <w:ind w:left="180" w:firstLine="0"/>
        <w:jc w:val="both"/>
      </w:pPr>
      <w:r w:rsidRPr="001F75DA">
        <w:t>Устав муниципального бюджетного дошкольного образовательного учреждения Петрозаводского городского округа «Детский сад комбинированного вида № 7 «Ауринко», утверждённый постановлением Администрации  Петрозаводского городского округа от 31.03.2015г. № 1548</w:t>
      </w:r>
    </w:p>
    <w:p w:rsidR="00C22BA1" w:rsidRDefault="00C22BA1" w:rsidP="00853110">
      <w:pPr>
        <w:pStyle w:val="BodyText"/>
        <w:spacing w:line="240" w:lineRule="atLeast"/>
        <w:rPr>
          <w:sz w:val="24"/>
          <w:szCs w:val="24"/>
        </w:rPr>
      </w:pPr>
      <w:r w:rsidRPr="008B3EBF">
        <w:rPr>
          <w:b/>
          <w:sz w:val="24"/>
          <w:szCs w:val="24"/>
          <w:u w:val="single"/>
        </w:rPr>
        <w:t>Юридический и фактический адрес:</w:t>
      </w:r>
      <w:r>
        <w:rPr>
          <w:sz w:val="24"/>
          <w:szCs w:val="24"/>
        </w:rPr>
        <w:t xml:space="preserve">  185034, Республика Карелия, город Петрозаводск, улица Нойбранденбургская, 18а, округ « Ключевая»</w:t>
      </w:r>
    </w:p>
    <w:p w:rsidR="00C22BA1" w:rsidRDefault="00C22BA1" w:rsidP="00853110">
      <w:pPr>
        <w:spacing w:line="240" w:lineRule="atLeast"/>
      </w:pPr>
      <w:r w:rsidRPr="00B9544D">
        <w:rPr>
          <w:b/>
          <w:u w:val="single"/>
        </w:rPr>
        <w:t>Телефоны:</w:t>
      </w:r>
      <w:r>
        <w:t xml:space="preserve">  53-36-22, 53-36-99</w:t>
      </w:r>
    </w:p>
    <w:p w:rsidR="00C22BA1" w:rsidRDefault="00C22BA1" w:rsidP="00853110">
      <w:pPr>
        <w:spacing w:line="240" w:lineRule="atLeast"/>
      </w:pPr>
      <w:r w:rsidRPr="00B9544D">
        <w:rPr>
          <w:b/>
          <w:u w:val="single"/>
        </w:rPr>
        <w:t>Адрес сайта в интернете</w:t>
      </w:r>
      <w:r>
        <w:rPr>
          <w:u w:val="single"/>
        </w:rPr>
        <w:t>:</w:t>
      </w:r>
      <w:r>
        <w:t xml:space="preserve">  </w:t>
      </w:r>
      <w:r w:rsidRPr="00624279">
        <w:t xml:space="preserve"> </w:t>
      </w:r>
      <w:r w:rsidRPr="00624279">
        <w:rPr>
          <w:u w:val="single"/>
        </w:rPr>
        <w:t xml:space="preserve"> </w:t>
      </w:r>
      <w:hyperlink r:id="rId7" w:history="1">
        <w:r w:rsidRPr="00DD5DAD">
          <w:rPr>
            <w:rStyle w:val="Hyperlink"/>
          </w:rPr>
          <w:t>http://sad7.nubex.ru/</w:t>
        </w:r>
      </w:hyperlink>
    </w:p>
    <w:p w:rsidR="00C22BA1" w:rsidRPr="001D6533" w:rsidRDefault="00C22BA1" w:rsidP="00853110">
      <w:pPr>
        <w:spacing w:line="240" w:lineRule="atLeast"/>
        <w:jc w:val="both"/>
      </w:pPr>
      <w:r w:rsidRPr="00B9544D">
        <w:rPr>
          <w:b/>
          <w:u w:val="single"/>
        </w:rPr>
        <w:t>Адрес электронной почты:</w:t>
      </w:r>
      <w:r>
        <w:t xml:space="preserve"> </w:t>
      </w:r>
      <w:r w:rsidRPr="004526AE">
        <w:t xml:space="preserve"> </w:t>
      </w:r>
      <w:hyperlink r:id="rId8" w:history="1">
        <w:r>
          <w:rPr>
            <w:rStyle w:val="Hyperlink"/>
            <w:lang w:val="en-US"/>
          </w:rPr>
          <w:t>aurinko</w:t>
        </w:r>
        <w:r>
          <w:rPr>
            <w:rStyle w:val="Hyperlink"/>
          </w:rPr>
          <w:t>18</w:t>
        </w:r>
        <w:r>
          <w:rPr>
            <w:rStyle w:val="Hyperlink"/>
            <w:lang w:val="en-US"/>
          </w:rPr>
          <w:t>a</w:t>
        </w:r>
        <w:r>
          <w:rPr>
            <w:rStyle w:val="Hyperlink"/>
          </w:rPr>
          <w:t>@</w:t>
        </w:r>
        <w:r>
          <w:rPr>
            <w:rStyle w:val="Hyperlink"/>
            <w:lang w:val="en-US"/>
          </w:rPr>
          <w:t>mail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</w:p>
    <w:p w:rsidR="00C22BA1" w:rsidRDefault="00C22BA1" w:rsidP="00853110">
      <w:pPr>
        <w:spacing w:line="240" w:lineRule="atLeast"/>
        <w:jc w:val="both"/>
      </w:pPr>
      <w:r w:rsidRPr="008B3EBF">
        <w:rPr>
          <w:b/>
          <w:u w:val="single"/>
        </w:rPr>
        <w:t>Режим работы учреждения:</w:t>
      </w:r>
      <w:r>
        <w:t xml:space="preserve"> пятидневная рабочая неделя с 7.30 до 18.00, выходные дни суббота, воскресенье, праздничные дни.</w:t>
      </w:r>
    </w:p>
    <w:p w:rsidR="00C22BA1" w:rsidRDefault="00C22BA1" w:rsidP="00853110">
      <w:pPr>
        <w:spacing w:line="240" w:lineRule="atLeast"/>
        <w:jc w:val="both"/>
      </w:pPr>
      <w:r w:rsidRPr="00F25101">
        <w:rPr>
          <w:b/>
          <w:u w:val="single"/>
        </w:rPr>
        <w:t>Система договорных отношений</w:t>
      </w:r>
      <w:r w:rsidRPr="0090333B">
        <w:t>, регламентирующих деяте</w:t>
      </w:r>
      <w:r>
        <w:t>льность учреждения</w:t>
      </w:r>
      <w:r w:rsidRPr="0090333B">
        <w:t xml:space="preserve">, представлена: </w:t>
      </w:r>
    </w:p>
    <w:p w:rsidR="00C22BA1" w:rsidRDefault="00C22BA1" w:rsidP="00CA0EF9">
      <w:pPr>
        <w:pStyle w:val="ListParagraph"/>
        <w:numPr>
          <w:ilvl w:val="0"/>
          <w:numId w:val="2"/>
        </w:numPr>
        <w:spacing w:line="240" w:lineRule="atLeast"/>
        <w:jc w:val="both"/>
      </w:pPr>
      <w:r>
        <w:t>д</w:t>
      </w:r>
      <w:r w:rsidRPr="0090333B">
        <w:t xml:space="preserve">оговором между </w:t>
      </w:r>
      <w:r>
        <w:t>руководителем М</w:t>
      </w:r>
      <w:r w:rsidRPr="0090333B">
        <w:t>ДОУ и Учредителем</w:t>
      </w:r>
      <w:r>
        <w:t>;</w:t>
      </w:r>
      <w:r w:rsidRPr="0090333B">
        <w:t xml:space="preserve"> </w:t>
      </w:r>
    </w:p>
    <w:p w:rsidR="00C22BA1" w:rsidRDefault="00C22BA1" w:rsidP="00CA0EF9">
      <w:pPr>
        <w:pStyle w:val="ListParagraph"/>
        <w:numPr>
          <w:ilvl w:val="0"/>
          <w:numId w:val="2"/>
        </w:numPr>
        <w:spacing w:line="240" w:lineRule="atLeast"/>
        <w:jc w:val="both"/>
      </w:pPr>
      <w:r>
        <w:t>т</w:t>
      </w:r>
      <w:r w:rsidRPr="0090333B">
        <w:t>рудовым догово</w:t>
      </w:r>
      <w:r>
        <w:t>ром работников с руководителем М</w:t>
      </w:r>
      <w:r w:rsidRPr="0090333B">
        <w:t>ДОУ</w:t>
      </w:r>
      <w:r>
        <w:t>;</w:t>
      </w:r>
      <w:r w:rsidRPr="0090333B">
        <w:t xml:space="preserve"> </w:t>
      </w:r>
    </w:p>
    <w:p w:rsidR="00C22BA1" w:rsidRDefault="00C22BA1" w:rsidP="00CA0EF9">
      <w:pPr>
        <w:pStyle w:val="ListParagraph"/>
        <w:numPr>
          <w:ilvl w:val="0"/>
          <w:numId w:val="2"/>
        </w:numPr>
        <w:spacing w:line="240" w:lineRule="atLeast"/>
        <w:jc w:val="both"/>
      </w:pPr>
      <w:r>
        <w:t>эффективным контактом с работниками;</w:t>
      </w:r>
    </w:p>
    <w:p w:rsidR="00C22BA1" w:rsidRDefault="00C22BA1" w:rsidP="00CA0EF9">
      <w:pPr>
        <w:pStyle w:val="ListParagraph"/>
        <w:numPr>
          <w:ilvl w:val="0"/>
          <w:numId w:val="2"/>
        </w:numPr>
        <w:spacing w:line="240" w:lineRule="atLeast"/>
        <w:jc w:val="both"/>
      </w:pPr>
      <w:r>
        <w:t>д</w:t>
      </w:r>
      <w:r w:rsidRPr="0090333B">
        <w:t xml:space="preserve">оговором с родителями. </w:t>
      </w:r>
    </w:p>
    <w:p w:rsidR="00C22BA1" w:rsidRDefault="00C22BA1" w:rsidP="00853110">
      <w:pPr>
        <w:pStyle w:val="NormalWeb"/>
        <w:spacing w:before="0" w:after="0" w:line="240" w:lineRule="atLeast"/>
        <w:rPr>
          <w:b/>
          <w:iCs/>
          <w:sz w:val="24"/>
          <w:u w:val="single"/>
        </w:rPr>
      </w:pPr>
      <w:r w:rsidRPr="00C74B35">
        <w:rPr>
          <w:b/>
          <w:iCs/>
          <w:sz w:val="24"/>
          <w:u w:val="single"/>
        </w:rPr>
        <w:t>Управление образовательным учреждением</w:t>
      </w:r>
    </w:p>
    <w:p w:rsidR="00C22BA1" w:rsidRDefault="00C22BA1" w:rsidP="00853110">
      <w:pPr>
        <w:spacing w:line="240" w:lineRule="atLeast"/>
        <w:jc w:val="both"/>
      </w:pPr>
      <w:r>
        <w:t xml:space="preserve">   Управление образовательным учреждением</w:t>
      </w:r>
      <w:r w:rsidRPr="0090333B">
        <w:t xml:space="preserve"> осуществляется в соответствии с законом РФ «Об образовании в Российской Федерации» и на основании Устава </w:t>
      </w:r>
      <w:r>
        <w:t>МДОУ «Д</w:t>
      </w:r>
      <w:r w:rsidRPr="0090333B">
        <w:t>етск</w:t>
      </w:r>
      <w:r>
        <w:t>ий сад № 7»</w:t>
      </w:r>
      <w:r w:rsidRPr="0090333B">
        <w:t>.</w:t>
      </w:r>
      <w:r>
        <w:t xml:space="preserve">  Текущее руководство деятельностью осуществляет заведующий, назначенный  на должность и освобождаемый от должности главой администрации Петрозаводского городского округа – </w:t>
      </w:r>
      <w:r w:rsidRPr="00AB3936">
        <w:rPr>
          <w:u w:val="single"/>
        </w:rPr>
        <w:t>Хитрова Юлия Владимировна</w:t>
      </w:r>
      <w:r>
        <w:t xml:space="preserve">, </w:t>
      </w:r>
      <w:r w:rsidRPr="00A062D8">
        <w:t xml:space="preserve"> </w:t>
      </w:r>
      <w:r>
        <w:t xml:space="preserve">общий </w:t>
      </w:r>
      <w:r w:rsidRPr="00A062D8">
        <w:t xml:space="preserve">стаж работы </w:t>
      </w:r>
      <w:r>
        <w:t>–</w:t>
      </w:r>
      <w:r w:rsidRPr="00A062D8">
        <w:t xml:space="preserve"> </w:t>
      </w:r>
      <w:r>
        <w:t>15 лет, педагогический стаж – 12 лет</w:t>
      </w:r>
      <w:r w:rsidRPr="00A062D8">
        <w:t xml:space="preserve">, в данной должности </w:t>
      </w:r>
      <w:r>
        <w:t>1 год (15.02.2016г.)</w:t>
      </w:r>
      <w:r w:rsidRPr="00A062D8">
        <w:t xml:space="preserve">. Аттестована на </w:t>
      </w:r>
      <w:r>
        <w:t xml:space="preserve">соответствие занимаемой </w:t>
      </w:r>
      <w:r w:rsidRPr="00A062D8">
        <w:t xml:space="preserve"> должности «ру</w:t>
      </w:r>
      <w:r>
        <w:t>ководитель» (март, 2016</w:t>
      </w:r>
      <w:r w:rsidRPr="00A062D8">
        <w:t>г).</w:t>
      </w:r>
    </w:p>
    <w:p w:rsidR="00C22BA1" w:rsidRDefault="00C22BA1" w:rsidP="00853110">
      <w:pPr>
        <w:spacing w:line="240" w:lineRule="atLeast"/>
        <w:jc w:val="both"/>
      </w:pPr>
      <w:r>
        <w:t xml:space="preserve">    Формами самоуправления </w:t>
      </w:r>
      <w:r w:rsidRPr="0090333B">
        <w:t xml:space="preserve">являются: </w:t>
      </w:r>
    </w:p>
    <w:p w:rsidR="00C22BA1" w:rsidRDefault="00C22BA1" w:rsidP="00CA0EF9">
      <w:pPr>
        <w:pStyle w:val="ListParagraph"/>
        <w:numPr>
          <w:ilvl w:val="0"/>
          <w:numId w:val="3"/>
        </w:numPr>
        <w:spacing w:line="240" w:lineRule="atLeast"/>
        <w:jc w:val="both"/>
      </w:pPr>
      <w:r>
        <w:t>Педагогический совет учреждения</w:t>
      </w:r>
    </w:p>
    <w:p w:rsidR="00C22BA1" w:rsidRDefault="00C22BA1" w:rsidP="00CA0EF9">
      <w:pPr>
        <w:pStyle w:val="ListParagraph"/>
        <w:numPr>
          <w:ilvl w:val="0"/>
          <w:numId w:val="3"/>
        </w:numPr>
        <w:spacing w:line="240" w:lineRule="atLeast"/>
        <w:jc w:val="both"/>
      </w:pPr>
      <w:r>
        <w:t>О</w:t>
      </w:r>
      <w:r w:rsidRPr="0090333B">
        <w:t>бщее</w:t>
      </w:r>
      <w:r>
        <w:t xml:space="preserve"> собрание трудового коллектива</w:t>
      </w:r>
    </w:p>
    <w:p w:rsidR="00C22BA1" w:rsidRPr="007E6319" w:rsidRDefault="00C22BA1" w:rsidP="00CA0EF9">
      <w:pPr>
        <w:pStyle w:val="ListParagraph"/>
        <w:numPr>
          <w:ilvl w:val="0"/>
          <w:numId w:val="3"/>
        </w:numPr>
        <w:spacing w:line="240" w:lineRule="atLeast"/>
      </w:pPr>
      <w:r>
        <w:t>Совет трудового коллектива</w:t>
      </w:r>
    </w:p>
    <w:p w:rsidR="00C22BA1" w:rsidRDefault="00C22BA1" w:rsidP="00CA0EF9">
      <w:pPr>
        <w:pStyle w:val="ListParagraph"/>
        <w:numPr>
          <w:ilvl w:val="0"/>
          <w:numId w:val="3"/>
        </w:numPr>
        <w:spacing w:line="240" w:lineRule="atLeast"/>
        <w:jc w:val="both"/>
      </w:pPr>
      <w:r>
        <w:t>Родительский комитет у</w:t>
      </w:r>
      <w:r w:rsidRPr="0090333B">
        <w:t xml:space="preserve">чреждения </w:t>
      </w:r>
    </w:p>
    <w:p w:rsidR="00C22BA1" w:rsidRDefault="00C22BA1" w:rsidP="00853110">
      <w:pPr>
        <w:spacing w:line="240" w:lineRule="atLeast"/>
        <w:jc w:val="both"/>
      </w:pPr>
      <w:r>
        <w:t xml:space="preserve"> </w:t>
      </w:r>
      <w:r w:rsidRPr="00EB7153">
        <w:rPr>
          <w:b/>
          <w:iCs/>
          <w:u w:val="single"/>
        </w:rPr>
        <w:t>Прием</w:t>
      </w:r>
      <w:r w:rsidRPr="00EB7153">
        <w:rPr>
          <w:b/>
          <w:u w:val="single"/>
        </w:rPr>
        <w:t xml:space="preserve"> в учреждение</w:t>
      </w:r>
      <w:r>
        <w:t xml:space="preserve"> осуществляется по направлениям Администрации Петрозаводского городского округа Комитета по образованию. Место за ребенком сохраняется в случае его болезни, санаторно-курортного лечения, карантина, болезни или отпуска родителя, а также в летний период,  вне зависимости от времени и продолжительности отпуска родителя и  в иных случаях - по уважительным причинам, возникающих в семье родителя,  при условии предварительного уведомления МДОУ за 3 дня и предоставления подтверждающих документов. </w:t>
      </w:r>
    </w:p>
    <w:p w:rsidR="00C22BA1" w:rsidRDefault="00C22BA1" w:rsidP="00853110">
      <w:pPr>
        <w:spacing w:line="240" w:lineRule="atLeast"/>
        <w:jc w:val="both"/>
      </w:pPr>
      <w:r>
        <w:t xml:space="preserve">     Дети обеспечиваются сбалансированным питанием, необходимым для его нормального роста, оздоровления и развития в соответствии с установленными нормами питания </w:t>
      </w:r>
      <w:r>
        <w:br/>
        <w:t xml:space="preserve">детей (четырехразовое  питание). </w:t>
      </w:r>
    </w:p>
    <w:p w:rsidR="00C22BA1" w:rsidRDefault="00C22BA1" w:rsidP="0004671B">
      <w:pPr>
        <w:spacing w:line="240" w:lineRule="atLeast"/>
      </w:pPr>
      <w:r>
        <w:t xml:space="preserve">     В 2016-2017 учебном году в  учреждении </w:t>
      </w:r>
      <w:r w:rsidRPr="003B04D1">
        <w:rPr>
          <w:b/>
          <w:iCs/>
          <w:u w:val="single"/>
        </w:rPr>
        <w:t>функционир</w:t>
      </w:r>
      <w:r>
        <w:rPr>
          <w:b/>
          <w:iCs/>
          <w:u w:val="single"/>
        </w:rPr>
        <w:t xml:space="preserve">овало </w:t>
      </w:r>
      <w:r w:rsidRPr="003B04D1">
        <w:rPr>
          <w:b/>
          <w:iCs/>
          <w:u w:val="single"/>
        </w:rPr>
        <w:t xml:space="preserve"> 11 групп</w:t>
      </w:r>
      <w:r w:rsidRPr="003B04D1">
        <w:rPr>
          <w:b/>
        </w:rPr>
        <w:t xml:space="preserve">: </w:t>
      </w:r>
    </w:p>
    <w:tbl>
      <w:tblPr>
        <w:tblW w:w="9364" w:type="dxa"/>
        <w:tblCellMar>
          <w:left w:w="0" w:type="dxa"/>
          <w:right w:w="0" w:type="dxa"/>
        </w:tblCellMar>
        <w:tblLook w:val="00A0"/>
      </w:tblPr>
      <w:tblGrid>
        <w:gridCol w:w="6308"/>
        <w:gridCol w:w="1620"/>
        <w:gridCol w:w="1436"/>
      </w:tblGrid>
      <w:tr w:rsidR="00C22BA1" w:rsidTr="00FD3C32">
        <w:tc>
          <w:tcPr>
            <w:tcW w:w="6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22BA1" w:rsidRPr="00543E1D" w:rsidRDefault="00C22BA1" w:rsidP="00853110">
            <w:pPr>
              <w:spacing w:line="240" w:lineRule="atLeast"/>
              <w:jc w:val="center"/>
            </w:pPr>
            <w:r>
              <w:rPr>
                <w:b/>
                <w:bCs/>
                <w:iCs/>
              </w:rPr>
              <w:t>г</w:t>
            </w:r>
            <w:r w:rsidRPr="00543E1D">
              <w:rPr>
                <w:b/>
                <w:bCs/>
                <w:iCs/>
              </w:rPr>
              <w:t>руппа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22BA1" w:rsidRPr="004C78BE" w:rsidRDefault="00C22BA1" w:rsidP="00853110">
            <w:pPr>
              <w:spacing w:line="240" w:lineRule="atLeast"/>
              <w:jc w:val="center"/>
              <w:rPr>
                <w:b/>
              </w:rPr>
            </w:pPr>
            <w:r w:rsidRPr="004C78BE">
              <w:rPr>
                <w:b/>
              </w:rPr>
              <w:t>количество групп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A1" w:rsidRPr="00543E1D" w:rsidRDefault="00C22BA1" w:rsidP="00853110">
            <w:pPr>
              <w:spacing w:line="240" w:lineRule="atLeast"/>
              <w:jc w:val="center"/>
            </w:pPr>
            <w:r>
              <w:rPr>
                <w:b/>
                <w:bCs/>
                <w:iCs/>
              </w:rPr>
              <w:t>к</w:t>
            </w:r>
            <w:r w:rsidRPr="00543E1D">
              <w:rPr>
                <w:b/>
                <w:bCs/>
                <w:iCs/>
              </w:rPr>
              <w:t>оличество детей</w:t>
            </w:r>
          </w:p>
        </w:tc>
      </w:tr>
      <w:tr w:rsidR="00C22BA1" w:rsidTr="008848BE">
        <w:tc>
          <w:tcPr>
            <w:tcW w:w="6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22BA1" w:rsidRDefault="00C22BA1" w:rsidP="00FD3C32">
            <w:pPr>
              <w:spacing w:line="240" w:lineRule="atLeast"/>
              <w:ind w:left="368"/>
            </w:pPr>
            <w:r>
              <w:t>первая младшая (от 2 до 3 лет)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A1" w:rsidRPr="008848BE" w:rsidRDefault="00C22BA1" w:rsidP="00853110">
            <w:pPr>
              <w:spacing w:line="240" w:lineRule="atLeast"/>
              <w:jc w:val="center"/>
              <w:rPr>
                <w:color w:val="000000"/>
              </w:rPr>
            </w:pPr>
            <w:r w:rsidRPr="008848BE">
              <w:rPr>
                <w:color w:val="000000"/>
              </w:rPr>
              <w:t>25</w:t>
            </w:r>
          </w:p>
        </w:tc>
      </w:tr>
      <w:tr w:rsidR="00C22BA1" w:rsidTr="008848BE">
        <w:tc>
          <w:tcPr>
            <w:tcW w:w="6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22BA1" w:rsidRDefault="00C22BA1" w:rsidP="00FD3C32">
            <w:pPr>
              <w:spacing w:line="240" w:lineRule="atLeast"/>
              <w:ind w:left="368"/>
            </w:pPr>
            <w:r>
              <w:t xml:space="preserve">вторая младшая (от 3 до 4 лет)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A1" w:rsidRPr="008848BE" w:rsidRDefault="00C22BA1" w:rsidP="0085311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C22BA1" w:rsidTr="008848BE">
        <w:tc>
          <w:tcPr>
            <w:tcW w:w="6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22BA1" w:rsidRDefault="00C22BA1" w:rsidP="00FD3C32">
            <w:pPr>
              <w:spacing w:line="240" w:lineRule="atLeast"/>
              <w:ind w:left="368"/>
            </w:pPr>
            <w:r>
              <w:t>средняя (от 4 до 5 лет)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A1" w:rsidRPr="008848BE" w:rsidRDefault="00C22BA1" w:rsidP="0085311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C22BA1" w:rsidTr="008848BE">
        <w:trPr>
          <w:trHeight w:val="349"/>
        </w:trPr>
        <w:tc>
          <w:tcPr>
            <w:tcW w:w="63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BA1" w:rsidRDefault="00C22BA1" w:rsidP="00FD3C32">
            <w:pPr>
              <w:spacing w:line="240" w:lineRule="atLeast"/>
              <w:ind w:left="368"/>
            </w:pPr>
            <w:r>
              <w:t>старшая (от 5 до 6 лет)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22BA1" w:rsidRPr="008848BE" w:rsidRDefault="00C22BA1" w:rsidP="0085311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C22BA1" w:rsidTr="008848BE">
        <w:trPr>
          <w:trHeight w:val="218"/>
        </w:trPr>
        <w:tc>
          <w:tcPr>
            <w:tcW w:w="63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BA1" w:rsidRDefault="00C22BA1" w:rsidP="00FD3C32">
            <w:pPr>
              <w:spacing w:line="240" w:lineRule="atLeast"/>
              <w:ind w:left="368"/>
            </w:pPr>
            <w:r>
              <w:t xml:space="preserve">подготовительная к школе группа (от 6 до 7 лет)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22BA1" w:rsidRPr="008848BE" w:rsidRDefault="00C22BA1" w:rsidP="0085311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C22BA1" w:rsidTr="008848BE">
        <w:tc>
          <w:tcPr>
            <w:tcW w:w="6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22BA1" w:rsidRDefault="00C22BA1" w:rsidP="00FD3C32">
            <w:pPr>
              <w:spacing w:line="240" w:lineRule="atLeast"/>
              <w:ind w:left="368"/>
            </w:pPr>
            <w:r>
              <w:t xml:space="preserve">старшая группа для детей с ТНР  (от 5 до 6 лет)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A1" w:rsidRPr="008848BE" w:rsidRDefault="00C22BA1" w:rsidP="0085311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C22BA1" w:rsidTr="008848BE">
        <w:tc>
          <w:tcPr>
            <w:tcW w:w="6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22BA1" w:rsidRDefault="00C22BA1" w:rsidP="00FD3C32">
            <w:pPr>
              <w:spacing w:line="240" w:lineRule="atLeast"/>
              <w:ind w:left="368"/>
            </w:pPr>
            <w:r>
              <w:t xml:space="preserve">подготовительная группа для детей с ТНР  (от 6 до 7 лет)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A1" w:rsidRPr="008848BE" w:rsidRDefault="00C22BA1" w:rsidP="0085311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</w:tbl>
    <w:p w:rsidR="00C22BA1" w:rsidRPr="0004671B" w:rsidRDefault="00C22BA1" w:rsidP="00853110">
      <w:pPr>
        <w:spacing w:line="240" w:lineRule="atLeast"/>
        <w:rPr>
          <w:b/>
        </w:rPr>
      </w:pPr>
      <w:r w:rsidRPr="0004671B">
        <w:rPr>
          <w:b/>
        </w:rPr>
        <w:t>Общая численност</w:t>
      </w:r>
      <w:r>
        <w:rPr>
          <w:b/>
        </w:rPr>
        <w:t>ь воспитанников составляла – 225 детей</w:t>
      </w:r>
    </w:p>
    <w:p w:rsidR="00C22BA1" w:rsidRDefault="00C22BA1" w:rsidP="00853110">
      <w:pPr>
        <w:spacing w:line="240" w:lineRule="atLeast"/>
      </w:pPr>
      <w:r>
        <w:t>МДОУ «Детский сад № 7</w:t>
      </w:r>
      <w:r w:rsidRPr="00B40F29">
        <w:t>» осуществляет свою деятельность в соответствии</w:t>
      </w:r>
      <w:r>
        <w:t xml:space="preserve"> с</w:t>
      </w:r>
      <w:r w:rsidRPr="00B40F29">
        <w:t xml:space="preserve">: </w:t>
      </w:r>
    </w:p>
    <w:p w:rsidR="00C22BA1" w:rsidRDefault="00C22BA1" w:rsidP="00CA0EF9">
      <w:pPr>
        <w:pStyle w:val="ListParagraph"/>
        <w:numPr>
          <w:ilvl w:val="0"/>
          <w:numId w:val="4"/>
        </w:numPr>
        <w:spacing w:line="240" w:lineRule="atLeast"/>
      </w:pPr>
      <w:r w:rsidRPr="00B40F29">
        <w:t>Ко</w:t>
      </w:r>
      <w:r>
        <w:t>нституцией Российской Федерации;</w:t>
      </w:r>
      <w:r w:rsidRPr="00B40F29">
        <w:t xml:space="preserve"> </w:t>
      </w:r>
    </w:p>
    <w:p w:rsidR="00C22BA1" w:rsidRDefault="00C22BA1" w:rsidP="00CA0EF9">
      <w:pPr>
        <w:pStyle w:val="ListParagraph"/>
        <w:numPr>
          <w:ilvl w:val="0"/>
          <w:numId w:val="4"/>
        </w:numPr>
        <w:spacing w:line="240" w:lineRule="atLeast"/>
      </w:pPr>
      <w:r>
        <w:t>Конвенцией «О правах ребенка»;</w:t>
      </w:r>
      <w:r w:rsidRPr="00B40F29">
        <w:t xml:space="preserve"> </w:t>
      </w:r>
    </w:p>
    <w:p w:rsidR="00C22BA1" w:rsidRDefault="00C22BA1" w:rsidP="00CA0EF9">
      <w:pPr>
        <w:pStyle w:val="ListParagraph"/>
        <w:numPr>
          <w:ilvl w:val="0"/>
          <w:numId w:val="4"/>
        </w:numPr>
        <w:spacing w:line="240" w:lineRule="atLeast"/>
      </w:pPr>
      <w:r>
        <w:t>з</w:t>
      </w:r>
      <w:r w:rsidRPr="00B40F29">
        <w:t>аконом «Об образ</w:t>
      </w:r>
      <w:r>
        <w:t>овании в Российской Федерации»;</w:t>
      </w:r>
    </w:p>
    <w:p w:rsidR="00C22BA1" w:rsidRDefault="00C22BA1" w:rsidP="00CA0EF9">
      <w:pPr>
        <w:pStyle w:val="ListParagraph"/>
        <w:numPr>
          <w:ilvl w:val="0"/>
          <w:numId w:val="4"/>
        </w:numPr>
        <w:spacing w:line="240" w:lineRule="atLeast"/>
      </w:pPr>
      <w:r w:rsidRPr="00B40F29">
        <w:t>иными законами Российской Федерации, указами и распоряжениями Президента Российской Федерации, постановлениями и распоряжениями Прав</w:t>
      </w:r>
      <w:r>
        <w:t>ительства Российской Федерации;</w:t>
      </w:r>
    </w:p>
    <w:p w:rsidR="00C22BA1" w:rsidRDefault="00C22BA1" w:rsidP="00CA0EF9">
      <w:pPr>
        <w:pStyle w:val="ListParagraph"/>
        <w:numPr>
          <w:ilvl w:val="0"/>
          <w:numId w:val="4"/>
        </w:numPr>
        <w:spacing w:line="240" w:lineRule="atLeast"/>
      </w:pPr>
      <w:r w:rsidRPr="00B40F29">
        <w:t>Санитарно-эпидемиологическими</w:t>
      </w:r>
      <w:r>
        <w:t xml:space="preserve"> правилами и нормативами СанПиН;</w:t>
      </w:r>
    </w:p>
    <w:p w:rsidR="00C22BA1" w:rsidRDefault="00C22BA1" w:rsidP="00CA0EF9">
      <w:pPr>
        <w:pStyle w:val="ListParagraph"/>
        <w:numPr>
          <w:ilvl w:val="0"/>
          <w:numId w:val="4"/>
        </w:numPr>
        <w:spacing w:line="240" w:lineRule="atLeast"/>
      </w:pPr>
      <w:r>
        <w:t>п</w:t>
      </w:r>
      <w:r w:rsidRPr="00B40F29">
        <w:t>о</w:t>
      </w:r>
      <w:r>
        <w:t>становлениями и распоряжениями У</w:t>
      </w:r>
      <w:r w:rsidRPr="00B40F29">
        <w:t>чредителя</w:t>
      </w:r>
      <w:r>
        <w:t>.</w:t>
      </w:r>
      <w:r w:rsidRPr="00B40F29">
        <w:t xml:space="preserve"> </w:t>
      </w:r>
    </w:p>
    <w:p w:rsidR="00C22BA1" w:rsidRDefault="00C22BA1" w:rsidP="00853110">
      <w:pPr>
        <w:spacing w:line="240" w:lineRule="atLeast"/>
      </w:pPr>
      <w:r>
        <w:t xml:space="preserve">   </w:t>
      </w:r>
      <w:r w:rsidRPr="00B40F29">
        <w:t>Работа</w:t>
      </w:r>
      <w:r>
        <w:t xml:space="preserve"> у</w:t>
      </w:r>
      <w:r w:rsidRPr="00B40F29">
        <w:t xml:space="preserve">чреждения регламентируют следующие локальные акты: </w:t>
      </w:r>
    </w:p>
    <w:p w:rsidR="00C22BA1" w:rsidRDefault="00C22BA1" w:rsidP="00CA0EF9">
      <w:pPr>
        <w:pStyle w:val="ListParagraph"/>
        <w:numPr>
          <w:ilvl w:val="0"/>
          <w:numId w:val="5"/>
        </w:numPr>
        <w:spacing w:line="240" w:lineRule="atLeast"/>
      </w:pPr>
      <w:r w:rsidRPr="00B40F29">
        <w:t xml:space="preserve">Устав </w:t>
      </w:r>
      <w:r>
        <w:t>МДОУ «Детский сад № 7»;</w:t>
      </w:r>
    </w:p>
    <w:p w:rsidR="00C22BA1" w:rsidRDefault="00C22BA1" w:rsidP="00CA0EF9">
      <w:pPr>
        <w:pStyle w:val="ListParagraph"/>
        <w:numPr>
          <w:ilvl w:val="0"/>
          <w:numId w:val="5"/>
        </w:numPr>
        <w:spacing w:line="240" w:lineRule="atLeast"/>
      </w:pPr>
      <w:r w:rsidRPr="00B40F29">
        <w:t xml:space="preserve">Основная общеобразовательная программа дошкольного образования в группах общеразвивающей </w:t>
      </w:r>
      <w:r>
        <w:t xml:space="preserve"> и компенсирующей </w:t>
      </w:r>
      <w:r w:rsidRPr="00B40F29">
        <w:t>направленности</w:t>
      </w:r>
      <w:r>
        <w:t xml:space="preserve"> МДОУ «Детский сад № 7»</w:t>
      </w:r>
    </w:p>
    <w:p w:rsidR="00C22BA1" w:rsidRDefault="00C22BA1" w:rsidP="00CA0EF9">
      <w:pPr>
        <w:pStyle w:val="ListParagraph"/>
        <w:numPr>
          <w:ilvl w:val="0"/>
          <w:numId w:val="5"/>
        </w:numPr>
        <w:spacing w:line="240" w:lineRule="atLeast"/>
      </w:pPr>
      <w:r>
        <w:t>локальными актами М</w:t>
      </w:r>
      <w:r w:rsidRPr="00B40F29">
        <w:t>ДОУ;</w:t>
      </w:r>
    </w:p>
    <w:p w:rsidR="00C22BA1" w:rsidRDefault="00C22BA1" w:rsidP="00CA0EF9">
      <w:pPr>
        <w:pStyle w:val="ListParagraph"/>
        <w:numPr>
          <w:ilvl w:val="0"/>
          <w:numId w:val="5"/>
        </w:numPr>
        <w:spacing w:line="240" w:lineRule="atLeast"/>
      </w:pPr>
      <w:r>
        <w:t>штатное расписание у</w:t>
      </w:r>
      <w:r w:rsidRPr="00B40F29">
        <w:t>чреждения</w:t>
      </w:r>
      <w:r>
        <w:t>;</w:t>
      </w:r>
      <w:r w:rsidRPr="00B40F29">
        <w:t xml:space="preserve"> </w:t>
      </w:r>
    </w:p>
    <w:p w:rsidR="00C22BA1" w:rsidRDefault="00C22BA1" w:rsidP="00CA0EF9">
      <w:pPr>
        <w:pStyle w:val="ListParagraph"/>
        <w:numPr>
          <w:ilvl w:val="0"/>
          <w:numId w:val="5"/>
        </w:numPr>
        <w:spacing w:line="240" w:lineRule="atLeast"/>
      </w:pPr>
      <w:r>
        <w:t>д</w:t>
      </w:r>
      <w:r w:rsidRPr="00B40F29">
        <w:t>олжностные инструкции, опред</w:t>
      </w:r>
      <w:r>
        <w:t>еляющие обязанности работников у</w:t>
      </w:r>
      <w:r w:rsidRPr="00B40F29">
        <w:t>чреждения</w:t>
      </w:r>
      <w:r>
        <w:t>;</w:t>
      </w:r>
      <w:r w:rsidRPr="00B40F29">
        <w:t xml:space="preserve"> </w:t>
      </w:r>
    </w:p>
    <w:p w:rsidR="00C22BA1" w:rsidRDefault="00C22BA1" w:rsidP="00CA0EF9">
      <w:pPr>
        <w:pStyle w:val="ListParagraph"/>
        <w:numPr>
          <w:ilvl w:val="0"/>
          <w:numId w:val="5"/>
        </w:numPr>
        <w:spacing w:line="240" w:lineRule="atLeast"/>
      </w:pPr>
      <w:r>
        <w:t>п</w:t>
      </w:r>
      <w:r w:rsidRPr="00B40F29">
        <w:t>равила внутреннего трудового распорядка</w:t>
      </w:r>
      <w:r>
        <w:t>;</w:t>
      </w:r>
      <w:r w:rsidRPr="00B40F29">
        <w:t xml:space="preserve"> </w:t>
      </w:r>
    </w:p>
    <w:p w:rsidR="00C22BA1" w:rsidRDefault="00C22BA1" w:rsidP="00CA0EF9">
      <w:pPr>
        <w:pStyle w:val="ListParagraph"/>
        <w:numPr>
          <w:ilvl w:val="0"/>
          <w:numId w:val="5"/>
        </w:numPr>
        <w:spacing w:line="240" w:lineRule="atLeast"/>
      </w:pPr>
      <w:r>
        <w:t>и</w:t>
      </w:r>
      <w:r w:rsidRPr="00B40F29">
        <w:t>нструкции по организации о</w:t>
      </w:r>
      <w:r>
        <w:t>храны жизни и здоровья детей в у</w:t>
      </w:r>
      <w:r w:rsidRPr="00B40F29">
        <w:t>чреждении</w:t>
      </w:r>
      <w:r>
        <w:t>;</w:t>
      </w:r>
      <w:r w:rsidRPr="00B40F29">
        <w:t xml:space="preserve"> </w:t>
      </w:r>
    </w:p>
    <w:p w:rsidR="00C22BA1" w:rsidRDefault="00C22BA1" w:rsidP="00CA0EF9">
      <w:pPr>
        <w:pStyle w:val="ListParagraph"/>
        <w:numPr>
          <w:ilvl w:val="0"/>
          <w:numId w:val="5"/>
        </w:numPr>
        <w:spacing w:line="240" w:lineRule="atLeast"/>
      </w:pPr>
      <w:r>
        <w:t>положение о П</w:t>
      </w:r>
      <w:r w:rsidRPr="00B40F29">
        <w:t>едагогическом совете</w:t>
      </w:r>
      <w:r>
        <w:t>;</w:t>
      </w:r>
      <w:r w:rsidRPr="00B40F29">
        <w:t xml:space="preserve"> </w:t>
      </w:r>
    </w:p>
    <w:p w:rsidR="00C22BA1" w:rsidRDefault="00C22BA1" w:rsidP="00CA0EF9">
      <w:pPr>
        <w:pStyle w:val="ListParagraph"/>
        <w:numPr>
          <w:ilvl w:val="0"/>
          <w:numId w:val="5"/>
        </w:numPr>
        <w:spacing w:line="240" w:lineRule="atLeast"/>
      </w:pPr>
      <w:r>
        <w:t>годовой план работы у</w:t>
      </w:r>
      <w:r w:rsidRPr="00B40F29">
        <w:t>чреждения</w:t>
      </w:r>
      <w:r>
        <w:t>;</w:t>
      </w:r>
      <w:r w:rsidRPr="00B40F29">
        <w:t xml:space="preserve"> </w:t>
      </w:r>
    </w:p>
    <w:p w:rsidR="00C22BA1" w:rsidRDefault="00C22BA1" w:rsidP="00CA0EF9">
      <w:pPr>
        <w:pStyle w:val="ListParagraph"/>
        <w:numPr>
          <w:ilvl w:val="0"/>
          <w:numId w:val="5"/>
        </w:numPr>
        <w:spacing w:line="240" w:lineRule="atLeast"/>
      </w:pPr>
      <w:r>
        <w:t>Программа развития у</w:t>
      </w:r>
      <w:r w:rsidRPr="00B40F29">
        <w:t>чреждения</w:t>
      </w:r>
      <w:r>
        <w:t>;</w:t>
      </w:r>
      <w:r w:rsidRPr="00B40F29">
        <w:t xml:space="preserve"> </w:t>
      </w:r>
    </w:p>
    <w:p w:rsidR="00C22BA1" w:rsidRPr="007B55C0" w:rsidRDefault="00C22BA1" w:rsidP="00CA0EF9">
      <w:pPr>
        <w:pStyle w:val="ListParagraph"/>
        <w:numPr>
          <w:ilvl w:val="0"/>
          <w:numId w:val="5"/>
        </w:numPr>
        <w:spacing w:line="240" w:lineRule="atLeast"/>
      </w:pPr>
      <w:r>
        <w:t>учебный</w:t>
      </w:r>
      <w:r w:rsidRPr="007B55C0">
        <w:t xml:space="preserve"> календарный график; </w:t>
      </w:r>
    </w:p>
    <w:p w:rsidR="00C22BA1" w:rsidRDefault="00C22BA1" w:rsidP="00CA0EF9">
      <w:pPr>
        <w:pStyle w:val="ListParagraph"/>
        <w:numPr>
          <w:ilvl w:val="0"/>
          <w:numId w:val="5"/>
        </w:numPr>
        <w:spacing w:line="240" w:lineRule="atLeast"/>
      </w:pPr>
      <w:r>
        <w:t>р</w:t>
      </w:r>
      <w:r w:rsidRPr="00B40F29">
        <w:t>ежим дня</w:t>
      </w:r>
      <w:r>
        <w:t>;</w:t>
      </w:r>
      <w:r w:rsidRPr="00B40F29">
        <w:t xml:space="preserve"> </w:t>
      </w:r>
    </w:p>
    <w:p w:rsidR="00C22BA1" w:rsidRDefault="00C22BA1" w:rsidP="00CA0EF9">
      <w:pPr>
        <w:pStyle w:val="ListParagraph"/>
        <w:numPr>
          <w:ilvl w:val="0"/>
          <w:numId w:val="5"/>
        </w:numPr>
        <w:spacing w:line="240" w:lineRule="atLeast"/>
      </w:pPr>
      <w:r>
        <w:t>режим</w:t>
      </w:r>
      <w:r w:rsidRPr="00B40F29">
        <w:t xml:space="preserve"> организованной образовательной деятел</w:t>
      </w:r>
      <w:r>
        <w:t>ьности в у</w:t>
      </w:r>
      <w:r w:rsidRPr="00B40F29">
        <w:t xml:space="preserve">чреждении  и др. </w:t>
      </w:r>
    </w:p>
    <w:p w:rsidR="00C22BA1" w:rsidRPr="001A1B72" w:rsidRDefault="00C22BA1" w:rsidP="001A1B72">
      <w:pPr>
        <w:pStyle w:val="ListParagraph"/>
        <w:spacing w:line="240" w:lineRule="atLeast"/>
        <w:ind w:left="360"/>
      </w:pPr>
    </w:p>
    <w:p w:rsidR="00C22BA1" w:rsidRPr="002E6DA7" w:rsidRDefault="00C22BA1" w:rsidP="00CA0EF9">
      <w:pPr>
        <w:numPr>
          <w:ilvl w:val="0"/>
          <w:numId w:val="7"/>
        </w:numPr>
        <w:shd w:val="clear" w:color="auto" w:fill="FFFFFF"/>
        <w:spacing w:line="240" w:lineRule="atLeast"/>
        <w:jc w:val="center"/>
        <w:rPr>
          <w:b/>
        </w:rPr>
      </w:pPr>
      <w:r w:rsidRPr="002E6DA7">
        <w:rPr>
          <w:b/>
        </w:rPr>
        <w:t>Анализ результатов деятельности образовательной организации</w:t>
      </w:r>
    </w:p>
    <w:p w:rsidR="00C22BA1" w:rsidRPr="002E6DA7" w:rsidRDefault="00C22BA1" w:rsidP="0004671B">
      <w:pPr>
        <w:shd w:val="clear" w:color="auto" w:fill="FFFFFF"/>
        <w:spacing w:line="240" w:lineRule="atLeast"/>
        <w:jc w:val="center"/>
        <w:rPr>
          <w:b/>
        </w:rPr>
      </w:pPr>
    </w:p>
    <w:p w:rsidR="00C22BA1" w:rsidRPr="0090796B" w:rsidRDefault="00C22BA1" w:rsidP="00CA0EF9">
      <w:pPr>
        <w:pStyle w:val="ListParagraph"/>
        <w:numPr>
          <w:ilvl w:val="1"/>
          <w:numId w:val="7"/>
        </w:numPr>
        <w:spacing w:line="240" w:lineRule="atLeast"/>
        <w:jc w:val="both"/>
        <w:rPr>
          <w:u w:val="single"/>
        </w:rPr>
      </w:pPr>
      <w:r w:rsidRPr="002E6DA7">
        <w:rPr>
          <w:u w:val="single"/>
        </w:rPr>
        <w:t>Анализ выполнения  задач годового плана работы на учебный год</w:t>
      </w:r>
    </w:p>
    <w:p w:rsidR="00C22BA1" w:rsidRDefault="00C22BA1" w:rsidP="00853110">
      <w:pPr>
        <w:spacing w:line="240" w:lineRule="atLeast"/>
        <w:ind w:left="360"/>
        <w:jc w:val="both"/>
      </w:pPr>
      <w:r>
        <w:t>За учебный год были реализованы следующие задачи:</w:t>
      </w:r>
    </w:p>
    <w:p w:rsidR="00C22BA1" w:rsidRPr="004F2347" w:rsidRDefault="00C22BA1" w:rsidP="00672EF6">
      <w:pPr>
        <w:spacing w:line="240" w:lineRule="atLeast"/>
        <w:jc w:val="both"/>
        <w:rPr>
          <w:b/>
        </w:rPr>
      </w:pPr>
      <w:r w:rsidRPr="004F2347">
        <w:rPr>
          <w:b/>
        </w:rPr>
        <w:t xml:space="preserve">1. </w:t>
      </w:r>
      <w:r w:rsidRPr="00BC3A58">
        <w:rPr>
          <w:b/>
        </w:rPr>
        <w:t>Содействовать повышению профессиональной компетенции педагогов в соответствии с профессиональным стандартом педагога</w:t>
      </w:r>
      <w:r>
        <w:rPr>
          <w:b/>
        </w:rPr>
        <w:t>.</w:t>
      </w:r>
    </w:p>
    <w:p w:rsidR="00C22BA1" w:rsidRDefault="00C22BA1" w:rsidP="001F520D">
      <w:pPr>
        <w:tabs>
          <w:tab w:val="left" w:pos="2124"/>
        </w:tabs>
        <w:spacing w:line="240" w:lineRule="atLeast"/>
        <w:rPr>
          <w:b/>
          <w:bCs/>
          <w:i/>
          <w:iCs/>
        </w:rPr>
      </w:pPr>
      <w:r w:rsidRPr="00197E7B">
        <w:rPr>
          <w:b/>
          <w:bCs/>
          <w:i/>
          <w:iCs/>
        </w:rPr>
        <w:t>Теоретические и практические занятия для педагогов</w:t>
      </w:r>
      <w:r>
        <w:rPr>
          <w:b/>
          <w:bCs/>
          <w:i/>
          <w:iCs/>
        </w:rPr>
        <w:t>:</w:t>
      </w:r>
    </w:p>
    <w:p w:rsidR="00C22BA1" w:rsidRPr="00DF01B3" w:rsidRDefault="00C22BA1" w:rsidP="00CA0EF9">
      <w:pPr>
        <w:pStyle w:val="ListParagraph"/>
        <w:numPr>
          <w:ilvl w:val="0"/>
          <w:numId w:val="9"/>
        </w:numPr>
        <w:jc w:val="both"/>
      </w:pPr>
      <w:r w:rsidRPr="006F23ED">
        <w:rPr>
          <w:bCs/>
          <w:iCs/>
          <w:u w:val="single"/>
        </w:rPr>
        <w:t>круглый стол:</w:t>
      </w:r>
      <w:r w:rsidRPr="00DF01B3">
        <w:t>  «Изучаем Профессиональный стандарт педагога» (28,29.09.2016г);</w:t>
      </w:r>
    </w:p>
    <w:p w:rsidR="00C22BA1" w:rsidRPr="00DF01B3" w:rsidRDefault="00C22BA1" w:rsidP="00CA0EF9">
      <w:pPr>
        <w:pStyle w:val="ListParagraph"/>
        <w:numPr>
          <w:ilvl w:val="0"/>
          <w:numId w:val="9"/>
        </w:numPr>
        <w:jc w:val="both"/>
      </w:pPr>
      <w:r w:rsidRPr="006F23ED">
        <w:rPr>
          <w:bCs/>
          <w:iCs/>
          <w:u w:val="single"/>
        </w:rPr>
        <w:t>семинар:</w:t>
      </w:r>
      <w:r w:rsidRPr="00DF01B3">
        <w:t xml:space="preserve"> «Профессиональные компетенции педагога» (12,13.10.2016г.)</w:t>
      </w:r>
    </w:p>
    <w:p w:rsidR="00C22BA1" w:rsidRPr="00DF01B3" w:rsidRDefault="00C22BA1" w:rsidP="00CA0EF9">
      <w:pPr>
        <w:pStyle w:val="ListParagraph"/>
        <w:numPr>
          <w:ilvl w:val="0"/>
          <w:numId w:val="9"/>
        </w:numPr>
        <w:jc w:val="both"/>
      </w:pPr>
      <w:r w:rsidRPr="006F23ED">
        <w:rPr>
          <w:bCs/>
          <w:iCs/>
          <w:u w:val="single"/>
        </w:rPr>
        <w:t>мозговой  штурм</w:t>
      </w:r>
      <w:r w:rsidRPr="006F23ED">
        <w:rPr>
          <w:b/>
          <w:bCs/>
          <w:iCs/>
          <w:u w:val="single"/>
        </w:rPr>
        <w:t>:</w:t>
      </w:r>
      <w:r w:rsidRPr="00DF01B3">
        <w:t xml:space="preserve">  «Создание психологического комфорта в группах детского сада» (09.11.2016г.)</w:t>
      </w:r>
      <w:r>
        <w:t>;</w:t>
      </w:r>
    </w:p>
    <w:p w:rsidR="00C22BA1" w:rsidRPr="00DF01B3" w:rsidRDefault="00C22BA1" w:rsidP="00CA0EF9">
      <w:pPr>
        <w:pStyle w:val="ListParagraph"/>
        <w:numPr>
          <w:ilvl w:val="0"/>
          <w:numId w:val="9"/>
        </w:numPr>
        <w:jc w:val="both"/>
      </w:pPr>
      <w:r w:rsidRPr="006F23ED">
        <w:rPr>
          <w:bCs/>
          <w:iCs/>
          <w:u w:val="single"/>
        </w:rPr>
        <w:t>с</w:t>
      </w:r>
      <w:r>
        <w:rPr>
          <w:bCs/>
          <w:iCs/>
          <w:u w:val="single"/>
        </w:rPr>
        <w:t>еминар–</w:t>
      </w:r>
      <w:r w:rsidRPr="006F23ED">
        <w:rPr>
          <w:bCs/>
          <w:iCs/>
          <w:u w:val="single"/>
        </w:rPr>
        <w:t>практикум:</w:t>
      </w:r>
      <w:r w:rsidRPr="00DF01B3">
        <w:t xml:space="preserve">«Современные образовательные технологии» </w:t>
      </w:r>
      <w:r>
        <w:t>(</w:t>
      </w:r>
      <w:r w:rsidRPr="00DF01B3">
        <w:t>26,27.10.2016г.</w:t>
      </w:r>
      <w:r>
        <w:t>);</w:t>
      </w:r>
    </w:p>
    <w:p w:rsidR="00C22BA1" w:rsidRPr="00DF01B3" w:rsidRDefault="00C22BA1" w:rsidP="00CA0EF9">
      <w:pPr>
        <w:pStyle w:val="ListParagraph"/>
        <w:numPr>
          <w:ilvl w:val="0"/>
          <w:numId w:val="9"/>
        </w:numPr>
        <w:jc w:val="both"/>
      </w:pPr>
      <w:r w:rsidRPr="006F23ED">
        <w:rPr>
          <w:u w:val="single"/>
        </w:rPr>
        <w:t>лекционное занятие:</w:t>
      </w:r>
      <w:r w:rsidRPr="00DF01B3">
        <w:t xml:space="preserve">  «Особенности оформления и форматирования презентации для публичного выступления» </w:t>
      </w:r>
      <w:r>
        <w:t>(</w:t>
      </w:r>
      <w:r w:rsidRPr="00DF01B3">
        <w:t>14-15.02.2017г</w:t>
      </w:r>
      <w:r>
        <w:t>.);</w:t>
      </w:r>
    </w:p>
    <w:p w:rsidR="00C22BA1" w:rsidRPr="00DF01B3" w:rsidRDefault="00C22BA1" w:rsidP="00CA0EF9">
      <w:pPr>
        <w:pStyle w:val="ListParagraph"/>
        <w:numPr>
          <w:ilvl w:val="0"/>
          <w:numId w:val="9"/>
        </w:numPr>
        <w:jc w:val="both"/>
      </w:pPr>
      <w:r w:rsidRPr="006F23ED">
        <w:rPr>
          <w:bCs/>
          <w:iCs/>
          <w:u w:val="single"/>
        </w:rPr>
        <w:t>проблемно – проектировочный семинар:</w:t>
      </w:r>
      <w:r w:rsidRPr="00DF01B3">
        <w:t xml:space="preserve"> «Тайм менеджмент» </w:t>
      </w:r>
      <w:r>
        <w:t>(</w:t>
      </w:r>
      <w:r w:rsidRPr="00DF01B3">
        <w:t>20.04.2017г.</w:t>
      </w:r>
      <w:r>
        <w:t>);</w:t>
      </w:r>
    </w:p>
    <w:p w:rsidR="00C22BA1" w:rsidRPr="00DF01B3" w:rsidRDefault="00C22BA1" w:rsidP="00CA0EF9">
      <w:pPr>
        <w:pStyle w:val="ListParagraph"/>
        <w:numPr>
          <w:ilvl w:val="0"/>
          <w:numId w:val="9"/>
        </w:numPr>
        <w:jc w:val="both"/>
      </w:pPr>
      <w:r w:rsidRPr="006F23ED">
        <w:rPr>
          <w:bCs/>
          <w:iCs/>
          <w:u w:val="single"/>
        </w:rPr>
        <w:t>консультации</w:t>
      </w:r>
      <w:r w:rsidRPr="006F23ED">
        <w:rPr>
          <w:u w:val="single"/>
        </w:rPr>
        <w:t xml:space="preserve">:  </w:t>
      </w:r>
      <w:r w:rsidRPr="00DF01B3">
        <w:t>«ИОП для детей с ОВЗ, посещающих группы общеразвивающей направленности»</w:t>
      </w:r>
      <w:r>
        <w:t xml:space="preserve"> (</w:t>
      </w:r>
      <w:r w:rsidRPr="00DF01B3">
        <w:t>12.09.2016г.</w:t>
      </w:r>
      <w:r>
        <w:t>);</w:t>
      </w:r>
      <w:r w:rsidRPr="00DF01B3">
        <w:t xml:space="preserve"> «Ведение документации педаго</w:t>
      </w:r>
      <w:r>
        <w:t>га»  (</w:t>
      </w:r>
      <w:r w:rsidRPr="00DF01B3">
        <w:t>20.09.2016г</w:t>
      </w:r>
      <w:r>
        <w:t xml:space="preserve">); </w:t>
      </w:r>
      <w:r w:rsidRPr="00DF01B3">
        <w:t xml:space="preserve"> «Подготовка к родительским собраниям»</w:t>
      </w:r>
      <w:r>
        <w:t xml:space="preserve"> (</w:t>
      </w:r>
      <w:r w:rsidRPr="00DF01B3">
        <w:t>22.09.2016г.</w:t>
      </w:r>
      <w:r>
        <w:t xml:space="preserve">); </w:t>
      </w:r>
      <w:r w:rsidRPr="00DF01B3">
        <w:t xml:space="preserve"> «Подготовка к аттестации педагогических работников»</w:t>
      </w:r>
      <w:r>
        <w:t xml:space="preserve"> (</w:t>
      </w:r>
      <w:r w:rsidRPr="00DF01B3">
        <w:t>05.10.2016г.</w:t>
      </w:r>
      <w:r>
        <w:t xml:space="preserve">); </w:t>
      </w:r>
      <w:r w:rsidRPr="00DF01B3">
        <w:t>«Подготовка к мероприятиям, проектам, праздникам»</w:t>
      </w:r>
      <w:r>
        <w:t xml:space="preserve"> (12.12.2016г.);</w:t>
      </w:r>
    </w:p>
    <w:p w:rsidR="00C22BA1" w:rsidRPr="00B67792" w:rsidRDefault="00C22BA1" w:rsidP="00CA0EF9">
      <w:pPr>
        <w:pStyle w:val="ListParagraph"/>
        <w:numPr>
          <w:ilvl w:val="0"/>
          <w:numId w:val="9"/>
        </w:numPr>
        <w:jc w:val="both"/>
        <w:rPr>
          <w:u w:val="single"/>
        </w:rPr>
      </w:pPr>
      <w:r w:rsidRPr="006F23ED">
        <w:rPr>
          <w:u w:val="single"/>
        </w:rPr>
        <w:t>опросы, анкетирование</w:t>
      </w:r>
      <w:r>
        <w:rPr>
          <w:u w:val="single"/>
        </w:rPr>
        <w:t>:</w:t>
      </w:r>
      <w:r w:rsidRPr="00B67792">
        <w:t xml:space="preserve"> </w:t>
      </w:r>
      <w:r w:rsidRPr="00DF01B3">
        <w:t>аудит «Соответствие профессиональному стандарту педагога»</w:t>
      </w:r>
      <w:r>
        <w:t xml:space="preserve"> (</w:t>
      </w:r>
      <w:r w:rsidRPr="00DF01B3">
        <w:t>28.09—12.10.2016г.</w:t>
      </w:r>
      <w:r>
        <w:t xml:space="preserve">); </w:t>
      </w:r>
      <w:r w:rsidRPr="00B67792">
        <w:rPr>
          <w:bCs/>
        </w:rPr>
        <w:t>анкета «Модель взаимодействия с деть</w:t>
      </w:r>
      <w:r>
        <w:rPr>
          <w:bCs/>
        </w:rPr>
        <w:t>ми. Ориентированность педагога» (</w:t>
      </w:r>
      <w:r w:rsidRPr="00B67792">
        <w:rPr>
          <w:bCs/>
        </w:rPr>
        <w:t>12,13.10.2016г</w:t>
      </w:r>
      <w:r>
        <w:rPr>
          <w:bCs/>
        </w:rPr>
        <w:t xml:space="preserve">.); </w:t>
      </w:r>
      <w:r w:rsidRPr="00B67792">
        <w:rPr>
          <w:bCs/>
        </w:rPr>
        <w:t>анкет</w:t>
      </w:r>
      <w:r>
        <w:rPr>
          <w:bCs/>
        </w:rPr>
        <w:t>а – аудит «Итоги учебного года» (</w:t>
      </w:r>
      <w:r w:rsidRPr="00B67792">
        <w:rPr>
          <w:bCs/>
        </w:rPr>
        <w:t>май, 2017г</w:t>
      </w:r>
      <w:r>
        <w:rPr>
          <w:bCs/>
        </w:rPr>
        <w:t>.);</w:t>
      </w:r>
    </w:p>
    <w:p w:rsidR="00C22BA1" w:rsidRPr="00B67792" w:rsidRDefault="00C22BA1" w:rsidP="00CA0EF9">
      <w:pPr>
        <w:pStyle w:val="ListParagraph"/>
        <w:numPr>
          <w:ilvl w:val="0"/>
          <w:numId w:val="9"/>
        </w:numPr>
        <w:jc w:val="both"/>
        <w:rPr>
          <w:u w:val="single"/>
        </w:rPr>
      </w:pPr>
      <w:r>
        <w:rPr>
          <w:u w:val="single"/>
        </w:rPr>
        <w:t>конкурс</w:t>
      </w:r>
      <w:r w:rsidRPr="00B67792">
        <w:rPr>
          <w:u w:val="single"/>
        </w:rPr>
        <w:t xml:space="preserve"> МДОУ</w:t>
      </w:r>
      <w:r>
        <w:rPr>
          <w:u w:val="single"/>
        </w:rPr>
        <w:t xml:space="preserve">: </w:t>
      </w:r>
      <w:r w:rsidRPr="00B67792">
        <w:rPr>
          <w:bCs/>
        </w:rPr>
        <w:t xml:space="preserve">выставка «Мозаика дидактических игр» </w:t>
      </w:r>
      <w:r>
        <w:rPr>
          <w:bCs/>
        </w:rPr>
        <w:t>(</w:t>
      </w:r>
      <w:r w:rsidRPr="00B67792">
        <w:rPr>
          <w:bCs/>
        </w:rPr>
        <w:t>28-28.11.2016г.</w:t>
      </w:r>
      <w:r>
        <w:rPr>
          <w:bCs/>
        </w:rPr>
        <w:t>);</w:t>
      </w:r>
    </w:p>
    <w:p w:rsidR="00C22BA1" w:rsidRPr="00672EF6" w:rsidRDefault="00C22BA1" w:rsidP="00CA0EF9">
      <w:pPr>
        <w:pStyle w:val="ListParagraph"/>
        <w:numPr>
          <w:ilvl w:val="0"/>
          <w:numId w:val="9"/>
        </w:numPr>
        <w:jc w:val="both"/>
        <w:rPr>
          <w:b/>
          <w:i/>
          <w:u w:val="single"/>
        </w:rPr>
      </w:pPr>
      <w:r w:rsidRPr="00B67792">
        <w:rPr>
          <w:u w:val="single"/>
        </w:rPr>
        <w:t>педагогические чтения</w:t>
      </w:r>
      <w:r w:rsidRPr="00B67792">
        <w:t xml:space="preserve">: </w:t>
      </w:r>
      <w:r w:rsidRPr="00B67792">
        <w:rPr>
          <w:b/>
          <w:i/>
        </w:rPr>
        <w:t xml:space="preserve"> </w:t>
      </w:r>
      <w:r w:rsidRPr="00DF01B3">
        <w:t xml:space="preserve">обобщение опыта педагогов по теме самообразования </w:t>
      </w:r>
      <w:r>
        <w:t>(</w:t>
      </w:r>
      <w:r w:rsidRPr="00B67792">
        <w:t>16</w:t>
      </w:r>
      <w:r>
        <w:t>-17.05.2017г.).</w:t>
      </w:r>
    </w:p>
    <w:p w:rsidR="00C22BA1" w:rsidRPr="00DF01B3" w:rsidRDefault="00C22BA1" w:rsidP="00DF01B3">
      <w:pPr>
        <w:pStyle w:val="ListParagraph"/>
        <w:ind w:left="0"/>
        <w:jc w:val="both"/>
        <w:rPr>
          <w:b/>
          <w:bCs/>
          <w:i/>
          <w:iCs/>
        </w:rPr>
      </w:pPr>
      <w:r w:rsidRPr="00DF01B3">
        <w:rPr>
          <w:b/>
          <w:bCs/>
          <w:i/>
          <w:iCs/>
        </w:rPr>
        <w:t>Работа с детьми</w:t>
      </w:r>
      <w:r>
        <w:rPr>
          <w:b/>
          <w:bCs/>
          <w:i/>
          <w:iCs/>
        </w:rPr>
        <w:t>:</w:t>
      </w:r>
    </w:p>
    <w:p w:rsidR="00C22BA1" w:rsidRPr="00E51A50" w:rsidRDefault="00C22BA1" w:rsidP="00CA0EF9">
      <w:pPr>
        <w:pStyle w:val="ListParagraph"/>
        <w:numPr>
          <w:ilvl w:val="0"/>
          <w:numId w:val="10"/>
        </w:numPr>
        <w:jc w:val="both"/>
      </w:pPr>
      <w:r>
        <w:t>р</w:t>
      </w:r>
      <w:r w:rsidRPr="00E51A50">
        <w:t>еализация индивидуальных маршрутов с детьми ОВЗ</w:t>
      </w:r>
      <w:r>
        <w:t>;</w:t>
      </w:r>
    </w:p>
    <w:p w:rsidR="00C22BA1" w:rsidRPr="00DF01B3" w:rsidRDefault="00C22BA1" w:rsidP="00CA0EF9">
      <w:pPr>
        <w:pStyle w:val="ListParagraph"/>
        <w:numPr>
          <w:ilvl w:val="0"/>
          <w:numId w:val="10"/>
        </w:numPr>
        <w:jc w:val="both"/>
      </w:pPr>
      <w:r>
        <w:t>у</w:t>
      </w:r>
      <w:r w:rsidRPr="00DF01B3">
        <w:t>частие фестивалях разного уровня:</w:t>
      </w:r>
    </w:p>
    <w:p w:rsidR="00C22BA1" w:rsidRPr="00DF01B3" w:rsidRDefault="00C22BA1" w:rsidP="001F520D">
      <w:pPr>
        <w:pStyle w:val="ListParagraph"/>
        <w:ind w:left="1134"/>
        <w:jc w:val="both"/>
      </w:pPr>
      <w:r w:rsidRPr="00DF01B3">
        <w:t xml:space="preserve">- Всероссийский фестиваль творчества – </w:t>
      </w:r>
      <w:r w:rsidRPr="00DF01B3">
        <w:rPr>
          <w:i/>
        </w:rPr>
        <w:t>3 ребенка;</w:t>
      </w:r>
    </w:p>
    <w:p w:rsidR="00C22BA1" w:rsidRPr="00DF01B3" w:rsidRDefault="00C22BA1" w:rsidP="001F520D">
      <w:pPr>
        <w:pStyle w:val="ListParagraph"/>
        <w:ind w:left="1134"/>
        <w:jc w:val="both"/>
      </w:pPr>
      <w:r w:rsidRPr="00DF01B3">
        <w:t xml:space="preserve">- городской фестиваль – </w:t>
      </w:r>
      <w:r w:rsidRPr="00DF01B3">
        <w:rPr>
          <w:i/>
        </w:rPr>
        <w:t>16 детей;</w:t>
      </w:r>
    </w:p>
    <w:p w:rsidR="00C22BA1" w:rsidRPr="00DF01B3" w:rsidRDefault="00C22BA1" w:rsidP="001F520D">
      <w:pPr>
        <w:pStyle w:val="ListParagraph"/>
        <w:ind w:left="1134"/>
        <w:jc w:val="both"/>
        <w:rPr>
          <w:i/>
        </w:rPr>
      </w:pPr>
      <w:r w:rsidRPr="00DF01B3">
        <w:t xml:space="preserve">- городская спартакиада – </w:t>
      </w:r>
      <w:r w:rsidRPr="00DF01B3">
        <w:rPr>
          <w:i/>
        </w:rPr>
        <w:t>8 детей;</w:t>
      </w:r>
    </w:p>
    <w:p w:rsidR="00C22BA1" w:rsidRPr="00DF01B3" w:rsidRDefault="00C22BA1" w:rsidP="001F520D">
      <w:pPr>
        <w:pStyle w:val="ListParagraph"/>
        <w:ind w:left="1134"/>
        <w:jc w:val="both"/>
        <w:rPr>
          <w:i/>
        </w:rPr>
      </w:pPr>
      <w:r w:rsidRPr="00DF01B3">
        <w:t xml:space="preserve">- городская детская экспериментально-исследовательская конференция «Мои первые открытия»    - </w:t>
      </w:r>
      <w:r w:rsidRPr="00DF01B3">
        <w:rPr>
          <w:i/>
        </w:rPr>
        <w:t>2 ребенка.</w:t>
      </w:r>
    </w:p>
    <w:p w:rsidR="00C22BA1" w:rsidRPr="00DF01B3" w:rsidRDefault="00C22BA1" w:rsidP="00CA0EF9">
      <w:pPr>
        <w:pStyle w:val="ListParagraph"/>
        <w:numPr>
          <w:ilvl w:val="0"/>
          <w:numId w:val="10"/>
        </w:numPr>
        <w:jc w:val="both"/>
      </w:pPr>
      <w:r>
        <w:t>у</w:t>
      </w:r>
      <w:r w:rsidRPr="00DF01B3">
        <w:t>частие в  детских конкурсах на разных уровнях:</w:t>
      </w:r>
    </w:p>
    <w:p w:rsidR="00C22BA1" w:rsidRPr="00DF01B3" w:rsidRDefault="00C22BA1" w:rsidP="00FA05C7">
      <w:pPr>
        <w:pStyle w:val="ListParagraph"/>
        <w:ind w:left="1134"/>
        <w:jc w:val="both"/>
        <w:rPr>
          <w:i/>
        </w:rPr>
      </w:pPr>
      <w:r w:rsidRPr="00DF01B3">
        <w:t xml:space="preserve">- международные  конкурсы – </w:t>
      </w:r>
      <w:r w:rsidRPr="00DF01B3">
        <w:rPr>
          <w:i/>
        </w:rPr>
        <w:t>14 детей;</w:t>
      </w:r>
    </w:p>
    <w:p w:rsidR="00C22BA1" w:rsidRPr="00DF01B3" w:rsidRDefault="00C22BA1" w:rsidP="00FA05C7">
      <w:pPr>
        <w:pStyle w:val="ListParagraph"/>
        <w:ind w:left="1134"/>
        <w:jc w:val="both"/>
        <w:rPr>
          <w:b/>
        </w:rPr>
      </w:pPr>
      <w:r w:rsidRPr="00DF01B3">
        <w:rPr>
          <w:b/>
        </w:rPr>
        <w:t xml:space="preserve">- </w:t>
      </w:r>
      <w:r w:rsidRPr="00DF01B3">
        <w:t>Всероссийские конкурсы -</w:t>
      </w:r>
      <w:r w:rsidRPr="00DF01B3">
        <w:rPr>
          <w:i/>
        </w:rPr>
        <w:t>58 детей;</w:t>
      </w:r>
    </w:p>
    <w:p w:rsidR="00C22BA1" w:rsidRPr="00DF01B3" w:rsidRDefault="00C22BA1" w:rsidP="00FA05C7">
      <w:pPr>
        <w:pStyle w:val="ListParagraph"/>
        <w:ind w:left="1134"/>
        <w:jc w:val="both"/>
        <w:rPr>
          <w:i/>
        </w:rPr>
      </w:pPr>
      <w:r w:rsidRPr="00DF01B3">
        <w:t xml:space="preserve">- городские  конкурсы  - </w:t>
      </w:r>
      <w:r w:rsidRPr="00DF01B3">
        <w:rPr>
          <w:i/>
        </w:rPr>
        <w:t>18 детей;</w:t>
      </w:r>
    </w:p>
    <w:p w:rsidR="00C22BA1" w:rsidRPr="00DF01B3" w:rsidRDefault="00C22BA1" w:rsidP="00FA05C7">
      <w:pPr>
        <w:pStyle w:val="ListParagraph"/>
        <w:ind w:left="1134"/>
        <w:jc w:val="both"/>
        <w:rPr>
          <w:i/>
        </w:rPr>
      </w:pPr>
      <w:r w:rsidRPr="00DF01B3">
        <w:t xml:space="preserve">- конкурс  МДОУ – </w:t>
      </w:r>
      <w:r w:rsidRPr="00DF01B3">
        <w:rPr>
          <w:i/>
        </w:rPr>
        <w:t>229 детей.</w:t>
      </w:r>
    </w:p>
    <w:p w:rsidR="00C22BA1" w:rsidRPr="00DF01B3" w:rsidRDefault="00C22BA1" w:rsidP="00CA0EF9">
      <w:pPr>
        <w:pStyle w:val="ListParagraph"/>
        <w:numPr>
          <w:ilvl w:val="0"/>
          <w:numId w:val="10"/>
        </w:numPr>
        <w:jc w:val="both"/>
      </w:pPr>
      <w:r>
        <w:t>о</w:t>
      </w:r>
      <w:r w:rsidRPr="00DF01B3">
        <w:t>рганизация детских праздников;</w:t>
      </w:r>
    </w:p>
    <w:p w:rsidR="00C22BA1" w:rsidRPr="00DF01B3" w:rsidRDefault="00C22BA1" w:rsidP="00CA0EF9">
      <w:pPr>
        <w:pStyle w:val="ListParagraph"/>
        <w:numPr>
          <w:ilvl w:val="0"/>
          <w:numId w:val="10"/>
        </w:numPr>
        <w:jc w:val="both"/>
        <w:rPr>
          <w:bCs/>
        </w:rPr>
      </w:pPr>
      <w:r>
        <w:rPr>
          <w:bCs/>
        </w:rPr>
        <w:t>о</w:t>
      </w:r>
      <w:r w:rsidRPr="00DF01B3">
        <w:rPr>
          <w:bCs/>
        </w:rPr>
        <w:t>рганизация детских развлечений и досугов, акций, экскурсий;</w:t>
      </w:r>
    </w:p>
    <w:p w:rsidR="00C22BA1" w:rsidRPr="00DF01B3" w:rsidRDefault="00C22BA1" w:rsidP="00CA0EF9">
      <w:pPr>
        <w:pStyle w:val="ListParagraph"/>
        <w:numPr>
          <w:ilvl w:val="0"/>
          <w:numId w:val="10"/>
        </w:numPr>
        <w:jc w:val="both"/>
        <w:rPr>
          <w:bCs/>
        </w:rPr>
      </w:pPr>
      <w:r>
        <w:rPr>
          <w:bCs/>
        </w:rPr>
        <w:t>р</w:t>
      </w:r>
      <w:r w:rsidRPr="00DF01B3">
        <w:rPr>
          <w:bCs/>
        </w:rPr>
        <w:t>еализация проектов, оформление мини-музеев, коллекций в группах;</w:t>
      </w:r>
    </w:p>
    <w:p w:rsidR="00C22BA1" w:rsidRPr="00DF01B3" w:rsidRDefault="00C22BA1" w:rsidP="00CA0EF9">
      <w:pPr>
        <w:pStyle w:val="ListParagraph"/>
        <w:numPr>
          <w:ilvl w:val="0"/>
          <w:numId w:val="10"/>
        </w:numPr>
        <w:jc w:val="both"/>
        <w:rPr>
          <w:bCs/>
        </w:rPr>
      </w:pPr>
      <w:r>
        <w:rPr>
          <w:bCs/>
        </w:rPr>
        <w:t>о</w:t>
      </w:r>
      <w:r w:rsidRPr="00DF01B3">
        <w:rPr>
          <w:bCs/>
        </w:rPr>
        <w:t xml:space="preserve">рганизация </w:t>
      </w:r>
      <w:r w:rsidRPr="00DF01B3">
        <w:t xml:space="preserve">образовательных квестов  </w:t>
      </w:r>
      <w:r w:rsidRPr="00DF01B3">
        <w:rPr>
          <w:bCs/>
        </w:rPr>
        <w:t>в группе;</w:t>
      </w:r>
    </w:p>
    <w:p w:rsidR="00C22BA1" w:rsidRDefault="00C22BA1" w:rsidP="00CA0EF9">
      <w:pPr>
        <w:pStyle w:val="ListParagraph"/>
        <w:numPr>
          <w:ilvl w:val="0"/>
          <w:numId w:val="10"/>
        </w:numPr>
        <w:jc w:val="both"/>
      </w:pPr>
      <w:r>
        <w:rPr>
          <w:bCs/>
        </w:rPr>
        <w:t>в</w:t>
      </w:r>
      <w:r w:rsidRPr="00DF01B3">
        <w:t>ыставки творческих работ в фойе МДОУ;</w:t>
      </w:r>
    </w:p>
    <w:p w:rsidR="00C22BA1" w:rsidRPr="00DF01B3" w:rsidRDefault="00C22BA1" w:rsidP="00CA0EF9">
      <w:pPr>
        <w:pStyle w:val="ListParagraph"/>
        <w:numPr>
          <w:ilvl w:val="0"/>
          <w:numId w:val="10"/>
        </w:numPr>
        <w:jc w:val="both"/>
      </w:pPr>
      <w:r>
        <w:t>с</w:t>
      </w:r>
      <w:r w:rsidRPr="00DF01B3">
        <w:t>оздание мини- музеев</w:t>
      </w:r>
      <w:r>
        <w:t>;</w:t>
      </w:r>
    </w:p>
    <w:p w:rsidR="00C22BA1" w:rsidRDefault="00C22BA1" w:rsidP="00CA0EF9">
      <w:pPr>
        <w:pStyle w:val="ListParagraph"/>
        <w:numPr>
          <w:ilvl w:val="0"/>
          <w:numId w:val="10"/>
        </w:numPr>
        <w:jc w:val="both"/>
      </w:pPr>
      <w:r w:rsidRPr="00DF01B3">
        <w:t>День здоровья (07.04.2017г.).</w:t>
      </w:r>
    </w:p>
    <w:p w:rsidR="00C22BA1" w:rsidRPr="00EB0FC2" w:rsidRDefault="00C22BA1" w:rsidP="00DF01B3">
      <w:pPr>
        <w:pStyle w:val="ListParagraph"/>
        <w:ind w:left="0"/>
        <w:jc w:val="both"/>
        <w:rPr>
          <w:b/>
          <w:bCs/>
          <w:i/>
          <w:iCs/>
        </w:rPr>
      </w:pPr>
      <w:r w:rsidRPr="00DF01B3">
        <w:rPr>
          <w:b/>
          <w:bCs/>
          <w:i/>
          <w:iCs/>
        </w:rPr>
        <w:t>Работа с родителями</w:t>
      </w:r>
      <w:r>
        <w:rPr>
          <w:b/>
          <w:bCs/>
          <w:i/>
          <w:iCs/>
        </w:rPr>
        <w:t xml:space="preserve"> </w:t>
      </w:r>
      <w:r w:rsidRPr="00EB0FC2">
        <w:rPr>
          <w:b/>
          <w:i/>
        </w:rPr>
        <w:t>(законными представителями):</w:t>
      </w:r>
    </w:p>
    <w:p w:rsidR="00C22BA1" w:rsidRPr="00EB0FC2" w:rsidRDefault="00C22BA1" w:rsidP="00CA0EF9">
      <w:pPr>
        <w:pStyle w:val="ListParagraph"/>
        <w:numPr>
          <w:ilvl w:val="0"/>
          <w:numId w:val="11"/>
        </w:numPr>
        <w:jc w:val="both"/>
        <w:rPr>
          <w:u w:val="single"/>
        </w:rPr>
      </w:pPr>
      <w:r w:rsidRPr="00EB0FC2">
        <w:rPr>
          <w:u w:val="single"/>
        </w:rPr>
        <w:t>анкетирование родителей:</w:t>
      </w:r>
      <w:r>
        <w:rPr>
          <w:u w:val="single"/>
        </w:rPr>
        <w:t xml:space="preserve"> </w:t>
      </w:r>
      <w:r w:rsidRPr="00DF01B3">
        <w:t>по удовлетворенности работой МДОУ</w:t>
      </w:r>
      <w:r>
        <w:t xml:space="preserve"> (</w:t>
      </w:r>
      <w:r w:rsidRPr="00DF01B3">
        <w:t>05-09.09.2016г.; 02-05.05.2017г.</w:t>
      </w:r>
      <w:r>
        <w:t xml:space="preserve">); </w:t>
      </w:r>
      <w:r w:rsidRPr="00DF01B3">
        <w:t>анкетирование по итогам адаптационного периода</w:t>
      </w:r>
      <w:r>
        <w:t xml:space="preserve"> (</w:t>
      </w:r>
      <w:r w:rsidRPr="00DF01B3">
        <w:t>26.09-07.10.2016г.</w:t>
      </w:r>
      <w:r>
        <w:t>)</w:t>
      </w:r>
      <w:r w:rsidRPr="00DF01B3">
        <w:t>;</w:t>
      </w:r>
      <w:r>
        <w:rPr>
          <w:u w:val="single"/>
        </w:rPr>
        <w:t xml:space="preserve"> </w:t>
      </w:r>
      <w:r w:rsidRPr="00DF01B3">
        <w:t>анкетирование по выбору школы</w:t>
      </w:r>
      <w:r>
        <w:t xml:space="preserve"> (</w:t>
      </w:r>
      <w:r w:rsidRPr="00DF01B3">
        <w:t>10.10.2016г</w:t>
      </w:r>
      <w:r>
        <w:t>)</w:t>
      </w:r>
      <w:r w:rsidRPr="00DF01B3">
        <w:t>; анкетирование «Готов ли ваш ребенок к школе?»</w:t>
      </w:r>
      <w:r>
        <w:t xml:space="preserve"> (</w:t>
      </w:r>
      <w:r w:rsidRPr="00DF01B3">
        <w:t>11-25.01.2017г</w:t>
      </w:r>
      <w:r>
        <w:t>.);</w:t>
      </w:r>
    </w:p>
    <w:p w:rsidR="00C22BA1" w:rsidRPr="00DF01B3" w:rsidRDefault="00C22BA1" w:rsidP="00CA0EF9">
      <w:pPr>
        <w:pStyle w:val="ListParagraph"/>
        <w:numPr>
          <w:ilvl w:val="0"/>
          <w:numId w:val="11"/>
        </w:numPr>
        <w:jc w:val="both"/>
      </w:pPr>
      <w:r>
        <w:t>с</w:t>
      </w:r>
      <w:r w:rsidRPr="00DF01B3">
        <w:t>овместно-организованные мероприятия;</w:t>
      </w:r>
    </w:p>
    <w:p w:rsidR="00C22BA1" w:rsidRPr="00DF01B3" w:rsidRDefault="00C22BA1" w:rsidP="00CA0EF9">
      <w:pPr>
        <w:pStyle w:val="ListParagraph"/>
        <w:numPr>
          <w:ilvl w:val="0"/>
          <w:numId w:val="11"/>
        </w:numPr>
        <w:jc w:val="both"/>
      </w:pPr>
      <w:r>
        <w:rPr>
          <w:b/>
        </w:rPr>
        <w:t>р</w:t>
      </w:r>
      <w:r w:rsidRPr="00DF01B3">
        <w:t>аботы по</w:t>
      </w:r>
      <w:r w:rsidRPr="00DF01B3">
        <w:rPr>
          <w:b/>
        </w:rPr>
        <w:t xml:space="preserve"> </w:t>
      </w:r>
      <w:r w:rsidRPr="00DF01B3">
        <w:t>благоустройству участков МДОУ (сентябрь, май);</w:t>
      </w:r>
    </w:p>
    <w:p w:rsidR="00C22BA1" w:rsidRPr="00DF01B3" w:rsidRDefault="00C22BA1" w:rsidP="00CA0EF9">
      <w:pPr>
        <w:pStyle w:val="ListParagraph"/>
        <w:numPr>
          <w:ilvl w:val="0"/>
          <w:numId w:val="11"/>
        </w:numPr>
        <w:jc w:val="both"/>
      </w:pPr>
      <w:r>
        <w:t>о</w:t>
      </w:r>
      <w:r w:rsidRPr="00DF01B3">
        <w:t>рганизация мастер классов;</w:t>
      </w:r>
    </w:p>
    <w:p w:rsidR="00C22BA1" w:rsidRPr="00DF01B3" w:rsidRDefault="00C22BA1" w:rsidP="00CA0EF9">
      <w:pPr>
        <w:pStyle w:val="ListParagraph"/>
        <w:numPr>
          <w:ilvl w:val="0"/>
          <w:numId w:val="11"/>
        </w:numPr>
        <w:jc w:val="both"/>
      </w:pPr>
      <w:r>
        <w:t>д</w:t>
      </w:r>
      <w:r w:rsidRPr="00DF01B3">
        <w:t xml:space="preserve">етско-родительские проекты; </w:t>
      </w:r>
    </w:p>
    <w:p w:rsidR="00C22BA1" w:rsidRPr="00DF01B3" w:rsidRDefault="00C22BA1" w:rsidP="00CA0EF9">
      <w:pPr>
        <w:pStyle w:val="ListParagraph"/>
        <w:numPr>
          <w:ilvl w:val="0"/>
          <w:numId w:val="11"/>
        </w:numPr>
        <w:jc w:val="both"/>
      </w:pPr>
      <w:r>
        <w:t>к</w:t>
      </w:r>
      <w:r w:rsidRPr="00DF01B3">
        <w:t xml:space="preserve">онкурсы в группах;  </w:t>
      </w:r>
    </w:p>
    <w:p w:rsidR="00C22BA1" w:rsidRPr="00DF01B3" w:rsidRDefault="00C22BA1" w:rsidP="00CA0EF9">
      <w:pPr>
        <w:pStyle w:val="ListParagraph"/>
        <w:numPr>
          <w:ilvl w:val="0"/>
          <w:numId w:val="11"/>
        </w:numPr>
        <w:jc w:val="both"/>
      </w:pPr>
      <w:r w:rsidRPr="00DF01B3">
        <w:t>День открытых дверей (25.04.2017г.);</w:t>
      </w:r>
    </w:p>
    <w:p w:rsidR="00C22BA1" w:rsidRPr="00E51A50" w:rsidRDefault="00C22BA1" w:rsidP="00CA0EF9">
      <w:pPr>
        <w:pStyle w:val="ListParagraph"/>
        <w:numPr>
          <w:ilvl w:val="0"/>
          <w:numId w:val="11"/>
        </w:numPr>
        <w:jc w:val="both"/>
      </w:pPr>
      <w:r>
        <w:t>п</w:t>
      </w:r>
      <w:r w:rsidRPr="00E51A50">
        <w:t>рохождение ПМПк на базе МДОУ</w:t>
      </w:r>
    </w:p>
    <w:p w:rsidR="00C22BA1" w:rsidRPr="00DF01B3" w:rsidRDefault="00C22BA1" w:rsidP="00DF01B3">
      <w:pPr>
        <w:pStyle w:val="ListParagraph"/>
        <w:ind w:left="0"/>
        <w:jc w:val="both"/>
      </w:pPr>
      <w:r w:rsidRPr="00DF01B3">
        <w:rPr>
          <w:b/>
          <w:bCs/>
          <w:i/>
          <w:iCs/>
        </w:rPr>
        <w:t>Контроль</w:t>
      </w:r>
      <w:r w:rsidRPr="00DF01B3">
        <w:t>:</w:t>
      </w:r>
    </w:p>
    <w:p w:rsidR="00C22BA1" w:rsidRPr="00BE268B" w:rsidRDefault="00C22BA1" w:rsidP="00CA0EF9">
      <w:pPr>
        <w:pStyle w:val="ListParagraph"/>
        <w:numPr>
          <w:ilvl w:val="0"/>
          <w:numId w:val="12"/>
        </w:numPr>
        <w:jc w:val="both"/>
      </w:pPr>
      <w:r>
        <w:rPr>
          <w:u w:val="single"/>
        </w:rPr>
        <w:t>т</w:t>
      </w:r>
      <w:r w:rsidRPr="00BE268B">
        <w:rPr>
          <w:u w:val="single"/>
        </w:rPr>
        <w:t>ематическая проверка</w:t>
      </w:r>
      <w:r>
        <w:rPr>
          <w:u w:val="single"/>
        </w:rPr>
        <w:t>:</w:t>
      </w:r>
      <w:r>
        <w:t xml:space="preserve"> </w:t>
      </w:r>
      <w:r w:rsidRPr="00BE268B">
        <w:t xml:space="preserve">«Профессиональная компетентность педагогов МДОУ». </w:t>
      </w:r>
      <w:r>
        <w:t>(</w:t>
      </w:r>
      <w:r w:rsidRPr="00BE268B">
        <w:t>20.09 -25.11.2016г</w:t>
      </w:r>
      <w:r>
        <w:t>);</w:t>
      </w:r>
    </w:p>
    <w:p w:rsidR="00C22BA1" w:rsidRPr="00BE268B" w:rsidRDefault="00C22BA1" w:rsidP="00CA0EF9">
      <w:pPr>
        <w:pStyle w:val="ListParagraph"/>
        <w:numPr>
          <w:ilvl w:val="0"/>
          <w:numId w:val="12"/>
        </w:numPr>
        <w:jc w:val="both"/>
        <w:rPr>
          <w:u w:val="single"/>
        </w:rPr>
      </w:pPr>
      <w:r>
        <w:rPr>
          <w:u w:val="single"/>
        </w:rPr>
        <w:t>о</w:t>
      </w:r>
      <w:r w:rsidRPr="00BE268B">
        <w:rPr>
          <w:u w:val="single"/>
        </w:rPr>
        <w:t>перативный контроль</w:t>
      </w:r>
      <w:r>
        <w:rPr>
          <w:u w:val="single"/>
        </w:rPr>
        <w:t>:</w:t>
      </w:r>
      <w:r w:rsidRPr="00BE268B">
        <w:t xml:space="preserve"> (проводился </w:t>
      </w:r>
      <w:r w:rsidRPr="00DF01B3">
        <w:t>ежемесячно  по графику, с целью регулирования основной деятельности всех членов педагогического коллектива, помощи  и выявления проблем, вопросов и планирования работы по их своевременному решению</w:t>
      </w:r>
      <w:r>
        <w:t>)</w:t>
      </w:r>
      <w:r w:rsidRPr="00DF01B3">
        <w:t>.</w:t>
      </w:r>
    </w:p>
    <w:p w:rsidR="00C22BA1" w:rsidRPr="00DF01B3" w:rsidRDefault="00C22BA1" w:rsidP="00DF01B3">
      <w:pPr>
        <w:pStyle w:val="ListParagraph"/>
        <w:ind w:left="0"/>
        <w:jc w:val="both"/>
      </w:pPr>
      <w:r>
        <w:rPr>
          <w:b/>
          <w:bCs/>
          <w:i/>
          <w:iCs/>
        </w:rPr>
        <w:t>Взаимодействие с различными организациями:</w:t>
      </w:r>
      <w:r w:rsidRPr="00DF01B3">
        <w:t xml:space="preserve"> </w:t>
      </w:r>
    </w:p>
    <w:p w:rsidR="00C22BA1" w:rsidRPr="00F52001" w:rsidRDefault="00C22BA1" w:rsidP="00CA0EF9">
      <w:pPr>
        <w:pStyle w:val="ListParagraph"/>
        <w:numPr>
          <w:ilvl w:val="0"/>
          <w:numId w:val="13"/>
        </w:numPr>
        <w:jc w:val="both"/>
        <w:rPr>
          <w:u w:val="single"/>
        </w:rPr>
      </w:pPr>
      <w:r w:rsidRPr="00F52001">
        <w:rPr>
          <w:u w:val="single"/>
        </w:rPr>
        <w:t>Центр ПМСС:</w:t>
      </w:r>
      <w:r w:rsidRPr="00F52001">
        <w:t xml:space="preserve"> </w:t>
      </w:r>
      <w:r w:rsidRPr="00F52001">
        <w:rPr>
          <w:bCs/>
        </w:rPr>
        <w:t>семинар - практикум «</w:t>
      </w:r>
      <w:r w:rsidRPr="00DF01B3">
        <w:t>Использование элементов логоритмики для развития темпо-ритмической стороны речи у дошкольников»</w:t>
      </w:r>
      <w:r>
        <w:t xml:space="preserve"> (</w:t>
      </w:r>
      <w:r w:rsidRPr="00F52001">
        <w:rPr>
          <w:bCs/>
        </w:rPr>
        <w:t>24.11.2016г.</w:t>
      </w:r>
      <w:r>
        <w:rPr>
          <w:bCs/>
        </w:rPr>
        <w:t>);</w:t>
      </w:r>
      <w:r>
        <w:rPr>
          <w:u w:val="single"/>
        </w:rPr>
        <w:t xml:space="preserve"> </w:t>
      </w:r>
      <w:r w:rsidRPr="00DF01B3">
        <w:t>семинар-практикум «Дидактические игры и упражнения для коррекции речевых нарушений у дошкольников, посещающих общеобразовательные группы МДОУ»</w:t>
      </w:r>
      <w:r>
        <w:t xml:space="preserve"> (</w:t>
      </w:r>
      <w:r w:rsidRPr="00DF01B3">
        <w:t>13.12.2016г.</w:t>
      </w:r>
      <w:r>
        <w:t>);</w:t>
      </w:r>
      <w:r>
        <w:rPr>
          <w:u w:val="single"/>
        </w:rPr>
        <w:t xml:space="preserve"> </w:t>
      </w:r>
      <w:r>
        <w:t>выездная ПМПК (</w:t>
      </w:r>
      <w:r w:rsidRPr="00DF01B3">
        <w:t>17.04.2017г</w:t>
      </w:r>
      <w:r>
        <w:t>.);</w:t>
      </w:r>
    </w:p>
    <w:p w:rsidR="00C22BA1" w:rsidRPr="00DF01B3" w:rsidRDefault="00C22BA1" w:rsidP="00CA0EF9">
      <w:pPr>
        <w:pStyle w:val="ListParagraph"/>
        <w:numPr>
          <w:ilvl w:val="0"/>
          <w:numId w:val="13"/>
        </w:numPr>
        <w:jc w:val="both"/>
      </w:pPr>
      <w:r w:rsidRPr="00F52001">
        <w:rPr>
          <w:u w:val="single"/>
        </w:rPr>
        <w:t>МДОУ г. Петрозаводска</w:t>
      </w:r>
      <w:r w:rsidRPr="00DF01B3">
        <w:t>:</w:t>
      </w:r>
      <w:r>
        <w:t xml:space="preserve"> </w:t>
      </w:r>
      <w:r w:rsidRPr="00DF01B3">
        <w:t>МДОУ «Детский сад № 79» -  семинар-практикум «Использование технологии продуктивного чтения в речевом развитии детей дошкольного возраста в логике ФГОС ДО»</w:t>
      </w:r>
      <w:r>
        <w:t xml:space="preserve"> (</w:t>
      </w:r>
      <w:r w:rsidRPr="00DF01B3">
        <w:t>08.12.2016г.</w:t>
      </w:r>
      <w:r>
        <w:t xml:space="preserve">); </w:t>
      </w:r>
      <w:r w:rsidRPr="00DF01B3">
        <w:t>МДОУ «Детский сад № 90» -  конкурс «А. ну-ка, девушки!»</w:t>
      </w:r>
      <w:r>
        <w:t xml:space="preserve"> (</w:t>
      </w:r>
      <w:r w:rsidRPr="00DF01B3">
        <w:t>02.03.2017г.</w:t>
      </w:r>
      <w:r>
        <w:t xml:space="preserve">); </w:t>
      </w:r>
      <w:r w:rsidRPr="00DF01B3">
        <w:t>МДОУ «Детский сад № 90» спортивные соревнования «Вес</w:t>
      </w:r>
      <w:r>
        <w:t>елые старты»</w:t>
      </w:r>
      <w:r w:rsidRPr="00F52001">
        <w:t xml:space="preserve"> </w:t>
      </w:r>
      <w:r>
        <w:t>(</w:t>
      </w:r>
      <w:r w:rsidRPr="00DF01B3">
        <w:t>20.04.2017г.</w:t>
      </w:r>
      <w:r>
        <w:t xml:space="preserve">); </w:t>
      </w:r>
      <w:r w:rsidRPr="00DF01B3">
        <w:t>МДОУ «Детский сад № 90» - встреча с педагогом, участником профессионального конкурс</w:t>
      </w:r>
      <w:r>
        <w:t>а «Педагог года» (</w:t>
      </w:r>
      <w:r w:rsidRPr="00DF01B3">
        <w:t>18.04.2017г</w:t>
      </w:r>
      <w:r>
        <w:t>.);</w:t>
      </w:r>
    </w:p>
    <w:p w:rsidR="00C22BA1" w:rsidRPr="00DF01B3" w:rsidRDefault="00C22BA1" w:rsidP="00CA0EF9">
      <w:pPr>
        <w:pStyle w:val="ListParagraph"/>
        <w:numPr>
          <w:ilvl w:val="0"/>
          <w:numId w:val="13"/>
        </w:numPr>
        <w:jc w:val="both"/>
      </w:pPr>
      <w:r w:rsidRPr="00E44352">
        <w:rPr>
          <w:u w:val="single"/>
        </w:rPr>
        <w:t>ДК «Машиностроитель»</w:t>
      </w:r>
      <w:r w:rsidRPr="00DF01B3">
        <w:t>:</w:t>
      </w:r>
      <w:r>
        <w:t xml:space="preserve"> </w:t>
      </w:r>
      <w:r w:rsidRPr="00DF01B3">
        <w:t xml:space="preserve">выступление  дошкольников мюзикл «Дисней по взрослому» </w:t>
      </w:r>
      <w:r>
        <w:t>(</w:t>
      </w:r>
      <w:r w:rsidRPr="00DF01B3">
        <w:t>27.12.2016г.</w:t>
      </w:r>
      <w:r>
        <w:t xml:space="preserve">); </w:t>
      </w:r>
      <w:r w:rsidRPr="00DF01B3">
        <w:t>итоговое выступление детей</w:t>
      </w:r>
      <w:r>
        <w:t xml:space="preserve"> (</w:t>
      </w:r>
      <w:r w:rsidRPr="00DF01B3">
        <w:t>03.06.2017г</w:t>
      </w:r>
      <w:r>
        <w:t>.)</w:t>
      </w:r>
    </w:p>
    <w:p w:rsidR="00C22BA1" w:rsidRPr="00E44352" w:rsidRDefault="00C22BA1" w:rsidP="00CA0EF9">
      <w:pPr>
        <w:pStyle w:val="ListParagraph"/>
        <w:numPr>
          <w:ilvl w:val="0"/>
          <w:numId w:val="13"/>
        </w:numPr>
        <w:jc w:val="both"/>
        <w:rPr>
          <w:u w:val="single"/>
        </w:rPr>
      </w:pPr>
      <w:r w:rsidRPr="00E44352">
        <w:rPr>
          <w:u w:val="single"/>
        </w:rPr>
        <w:t>ГБДД г. Петрозаводска:</w:t>
      </w:r>
      <w:r>
        <w:rPr>
          <w:u w:val="single"/>
        </w:rPr>
        <w:t xml:space="preserve"> </w:t>
      </w:r>
      <w:r w:rsidRPr="00DF01B3">
        <w:t>встреча с инспектором ГАИ Гачкиным Р. Ю. «Правила дорожного движения»</w:t>
      </w:r>
      <w:r w:rsidRPr="00E44352">
        <w:t xml:space="preserve"> </w:t>
      </w:r>
      <w:r>
        <w:t>(</w:t>
      </w:r>
      <w:r w:rsidRPr="00DF01B3">
        <w:t>19.04.2017г.</w:t>
      </w:r>
      <w:r>
        <w:t xml:space="preserve">); </w:t>
      </w:r>
      <w:r w:rsidRPr="00DF01B3">
        <w:t xml:space="preserve"> </w:t>
      </w:r>
    </w:p>
    <w:p w:rsidR="00C22BA1" w:rsidRPr="00DF01B3" w:rsidRDefault="00C22BA1" w:rsidP="00CA0EF9">
      <w:pPr>
        <w:pStyle w:val="ListParagraph"/>
        <w:numPr>
          <w:ilvl w:val="0"/>
          <w:numId w:val="13"/>
        </w:numPr>
        <w:jc w:val="both"/>
      </w:pPr>
      <w:r>
        <w:t>в</w:t>
      </w:r>
      <w:r w:rsidRPr="00DF01B3">
        <w:t>заимодействие со школой</w:t>
      </w:r>
    </w:p>
    <w:p w:rsidR="00C22BA1" w:rsidRPr="00DF01B3" w:rsidRDefault="00C22BA1" w:rsidP="00DF01B3">
      <w:pPr>
        <w:pStyle w:val="ListParagraph"/>
        <w:ind w:left="0"/>
        <w:jc w:val="both"/>
      </w:pPr>
      <w:r w:rsidRPr="00DF01B3">
        <w:rPr>
          <w:b/>
          <w:bCs/>
          <w:i/>
          <w:iCs/>
        </w:rPr>
        <w:t>Открытые мероприятия</w:t>
      </w:r>
      <w:r>
        <w:rPr>
          <w:b/>
          <w:bCs/>
          <w:i/>
          <w:iCs/>
        </w:rPr>
        <w:t>:</w:t>
      </w:r>
    </w:p>
    <w:p w:rsidR="00C22BA1" w:rsidRPr="00DF01B3" w:rsidRDefault="00C22BA1" w:rsidP="00CA0EF9">
      <w:pPr>
        <w:pStyle w:val="ListParagraph"/>
        <w:numPr>
          <w:ilvl w:val="0"/>
          <w:numId w:val="14"/>
        </w:numPr>
        <w:jc w:val="both"/>
      </w:pPr>
      <w:r w:rsidRPr="00DF01B3">
        <w:t xml:space="preserve">мастер класс «Современные образовательные технологии как ресурс повышения качества реализации образовательной программы дошкольного образования» </w:t>
      </w:r>
      <w:r>
        <w:t>(</w:t>
      </w:r>
      <w:r w:rsidRPr="00DF01B3">
        <w:t>16.11.2016г</w:t>
      </w:r>
      <w:r>
        <w:t>.)</w:t>
      </w:r>
      <w:r w:rsidRPr="00DF01B3">
        <w:rPr>
          <w:i/>
        </w:rPr>
        <w:t xml:space="preserve"> - 4 педагога</w:t>
      </w:r>
      <w:r w:rsidRPr="00DF01B3">
        <w:t xml:space="preserve">; </w:t>
      </w:r>
    </w:p>
    <w:p w:rsidR="00C22BA1" w:rsidRPr="00DF01B3" w:rsidRDefault="00C22BA1" w:rsidP="00CA0EF9">
      <w:pPr>
        <w:pStyle w:val="ListParagraph"/>
        <w:numPr>
          <w:ilvl w:val="0"/>
          <w:numId w:val="14"/>
        </w:numPr>
        <w:jc w:val="both"/>
      </w:pPr>
      <w:r w:rsidRPr="00DF01B3">
        <w:t>выступление</w:t>
      </w:r>
      <w:r w:rsidRPr="00DF01B3">
        <w:rPr>
          <w:b/>
        </w:rPr>
        <w:t xml:space="preserve"> </w:t>
      </w:r>
      <w:r>
        <w:t>на методическом</w:t>
      </w:r>
      <w:r w:rsidRPr="00DF01B3">
        <w:t xml:space="preserve"> объединении учителей-логопедов «Применение лэпбука в работе учителя-логопеда»</w:t>
      </w:r>
      <w:r w:rsidRPr="005A301E">
        <w:t xml:space="preserve"> </w:t>
      </w:r>
      <w:r>
        <w:t>(</w:t>
      </w:r>
      <w:r w:rsidRPr="00DF01B3">
        <w:t>29.11.2016г.</w:t>
      </w:r>
      <w:r>
        <w:t>)</w:t>
      </w:r>
      <w:r w:rsidRPr="00DF01B3">
        <w:rPr>
          <w:b/>
        </w:rPr>
        <w:t xml:space="preserve"> </w:t>
      </w:r>
      <w:r w:rsidRPr="00DF01B3">
        <w:t xml:space="preserve"> - </w:t>
      </w:r>
      <w:r w:rsidRPr="00DF01B3">
        <w:rPr>
          <w:i/>
        </w:rPr>
        <w:t>1 педагог</w:t>
      </w:r>
      <w:r w:rsidRPr="00DF01B3">
        <w:t>;</w:t>
      </w:r>
    </w:p>
    <w:p w:rsidR="00C22BA1" w:rsidRPr="00DF01B3" w:rsidRDefault="00C22BA1" w:rsidP="00CA0EF9">
      <w:pPr>
        <w:pStyle w:val="ListParagraph"/>
        <w:numPr>
          <w:ilvl w:val="0"/>
          <w:numId w:val="14"/>
        </w:numPr>
        <w:jc w:val="both"/>
        <w:rPr>
          <w:i/>
        </w:rPr>
      </w:pPr>
      <w:r w:rsidRPr="00DF01B3">
        <w:t>выступление  в ГАУ ДПО РК «КИРО» для специалистов и воспитателей ДОО РК в рамках курсов повышения квалификации по программе «Коррекционная направленность обучения дошкольников с ограниченными возможностями здоровья в условиях введения ФГОС ДО»</w:t>
      </w:r>
      <w:r w:rsidRPr="00AF3272">
        <w:rPr>
          <w:b/>
        </w:rPr>
        <w:t xml:space="preserve"> </w:t>
      </w:r>
      <w:r>
        <w:rPr>
          <w:b/>
        </w:rPr>
        <w:t>(</w:t>
      </w:r>
      <w:r w:rsidRPr="00DF01B3">
        <w:t>08.12.2016г</w:t>
      </w:r>
      <w:r>
        <w:t>)</w:t>
      </w:r>
      <w:r w:rsidRPr="00DF01B3">
        <w:t xml:space="preserve">  - </w:t>
      </w:r>
      <w:r w:rsidRPr="00DF01B3">
        <w:rPr>
          <w:i/>
        </w:rPr>
        <w:t>1 педагог;</w:t>
      </w:r>
    </w:p>
    <w:p w:rsidR="00C22BA1" w:rsidRPr="00DF01B3" w:rsidRDefault="00C22BA1" w:rsidP="00CA0EF9">
      <w:pPr>
        <w:pStyle w:val="ListParagraph"/>
        <w:numPr>
          <w:ilvl w:val="0"/>
          <w:numId w:val="14"/>
        </w:numPr>
        <w:jc w:val="both"/>
        <w:rPr>
          <w:i/>
          <w:color w:val="000000"/>
        </w:rPr>
      </w:pPr>
      <w:r w:rsidRPr="00DF01B3">
        <w:rPr>
          <w:color w:val="000000"/>
        </w:rPr>
        <w:t xml:space="preserve">выступления на VI Педагогическом  марафоне специальных </w:t>
      </w:r>
      <w:r w:rsidRPr="00DF01B3">
        <w:t>учителей-логопедов и дефектологов</w:t>
      </w:r>
      <w:r w:rsidRPr="00DF01B3">
        <w:rPr>
          <w:color w:val="000000"/>
        </w:rPr>
        <w:t xml:space="preserve">: </w:t>
      </w:r>
      <w:r w:rsidRPr="00DF01B3">
        <w:rPr>
          <w:b/>
        </w:rPr>
        <w:t>«</w:t>
      </w:r>
      <w:r w:rsidRPr="00DF01B3">
        <w:t xml:space="preserve">Использование образовательного квеста в работе с детьми дошкольного возраста с ОВЗ» и «Влияние особенностей детско-родительских отношений на формирование и развитие личности ребенка» </w:t>
      </w:r>
      <w:r>
        <w:t>(</w:t>
      </w:r>
      <w:r w:rsidRPr="00DF01B3">
        <w:rPr>
          <w:color w:val="000000"/>
        </w:rPr>
        <w:t>23.03. 2017 г.</w:t>
      </w:r>
      <w:r>
        <w:rPr>
          <w:color w:val="000000"/>
        </w:rPr>
        <w:t>)</w:t>
      </w:r>
      <w:r w:rsidRPr="00DF01B3">
        <w:rPr>
          <w:color w:val="000000"/>
        </w:rPr>
        <w:t xml:space="preserve"> </w:t>
      </w:r>
      <w:r w:rsidRPr="00DF01B3">
        <w:t xml:space="preserve">- </w:t>
      </w:r>
      <w:r w:rsidRPr="00DF01B3">
        <w:rPr>
          <w:i/>
        </w:rPr>
        <w:t>5 педагогов;</w:t>
      </w:r>
    </w:p>
    <w:p w:rsidR="00C22BA1" w:rsidRPr="00DF01B3" w:rsidRDefault="00C22BA1" w:rsidP="00CA0EF9">
      <w:pPr>
        <w:pStyle w:val="ListParagraph"/>
        <w:numPr>
          <w:ilvl w:val="0"/>
          <w:numId w:val="14"/>
        </w:numPr>
        <w:jc w:val="both"/>
        <w:rPr>
          <w:i/>
        </w:rPr>
      </w:pPr>
      <w:r w:rsidRPr="00DF01B3">
        <w:t>День открытых дверей «ФГОС ДО в действии»</w:t>
      </w:r>
      <w:r w:rsidRPr="00AF3272">
        <w:t xml:space="preserve"> </w:t>
      </w:r>
      <w:r>
        <w:t>(</w:t>
      </w:r>
      <w:r w:rsidRPr="00DF01B3">
        <w:t>15.03.2017г.</w:t>
      </w:r>
      <w:r>
        <w:t>)</w:t>
      </w:r>
      <w:r w:rsidRPr="00DF01B3">
        <w:t xml:space="preserve">-  - </w:t>
      </w:r>
      <w:r w:rsidRPr="00DF01B3">
        <w:rPr>
          <w:i/>
        </w:rPr>
        <w:t>11 педагогов;</w:t>
      </w:r>
    </w:p>
    <w:p w:rsidR="00C22BA1" w:rsidRPr="00DF01B3" w:rsidRDefault="00C22BA1" w:rsidP="00CA0EF9">
      <w:pPr>
        <w:pStyle w:val="ListParagraph"/>
        <w:numPr>
          <w:ilvl w:val="0"/>
          <w:numId w:val="14"/>
        </w:numPr>
        <w:jc w:val="both"/>
      </w:pPr>
      <w:r w:rsidRPr="00DF01B3">
        <w:t xml:space="preserve">выступление на межрегиональном семинаре для инструкторов по физической культуре ДОУ г Петрозаводска и г. Костомукша «Образовательная деятельность по физическому развитию детей дошкольного возраста в условиях реализации ФГОС» </w:t>
      </w:r>
      <w:r>
        <w:t>(</w:t>
      </w:r>
      <w:r w:rsidRPr="00DF01B3">
        <w:t>30.03.2017г.</w:t>
      </w:r>
      <w:r>
        <w:t>)</w:t>
      </w:r>
      <w:r w:rsidRPr="00DF01B3">
        <w:t xml:space="preserve"> - </w:t>
      </w:r>
      <w:r w:rsidRPr="00DF01B3">
        <w:rPr>
          <w:i/>
        </w:rPr>
        <w:t>1 педагог</w:t>
      </w:r>
      <w:r w:rsidRPr="00DF01B3">
        <w:t>;</w:t>
      </w:r>
    </w:p>
    <w:p w:rsidR="00C22BA1" w:rsidRDefault="00C22BA1" w:rsidP="00B669E1">
      <w:pPr>
        <w:pStyle w:val="ListParagraph"/>
        <w:ind w:left="567" w:hanging="567"/>
        <w:jc w:val="both"/>
        <w:rPr>
          <w:i/>
        </w:rPr>
      </w:pPr>
      <w:r w:rsidRPr="00AF3272">
        <w:rPr>
          <w:b/>
          <w:i/>
        </w:rPr>
        <w:t>Публикации</w:t>
      </w:r>
      <w:r>
        <w:rPr>
          <w:b/>
          <w:i/>
        </w:rPr>
        <w:t>:</w:t>
      </w:r>
      <w:r w:rsidRPr="00AF3272">
        <w:rPr>
          <w:b/>
          <w:i/>
        </w:rPr>
        <w:t xml:space="preserve"> </w:t>
      </w:r>
      <w:r w:rsidRPr="00DF01B3">
        <w:t xml:space="preserve">на сайтах в сети интернет – </w:t>
      </w:r>
      <w:r w:rsidRPr="00DF01B3">
        <w:rPr>
          <w:i/>
        </w:rPr>
        <w:t>4  педагога;</w:t>
      </w:r>
      <w:r>
        <w:rPr>
          <w:b/>
          <w:i/>
        </w:rPr>
        <w:t xml:space="preserve"> </w:t>
      </w:r>
      <w:r w:rsidRPr="00DF01B3">
        <w:t xml:space="preserve">в городской газете «Специалист муниципальной системы образования» от 04.05.2017г. «Использование квест-игр в работе с детьми с тяжелыми нарушениями речи» - </w:t>
      </w:r>
      <w:r w:rsidRPr="00DF01B3">
        <w:rPr>
          <w:i/>
        </w:rPr>
        <w:t>1 педагог, 1 учитель логопед.</w:t>
      </w:r>
    </w:p>
    <w:p w:rsidR="00C22BA1" w:rsidRPr="00B07332" w:rsidRDefault="00C22BA1" w:rsidP="00DF01B3">
      <w:pPr>
        <w:pStyle w:val="ListParagraph"/>
        <w:ind w:left="0"/>
        <w:jc w:val="both"/>
        <w:rPr>
          <w:b/>
          <w:bCs/>
        </w:rPr>
      </w:pPr>
      <w:r w:rsidRPr="00DF01B3">
        <w:rPr>
          <w:b/>
          <w:bCs/>
          <w:i/>
          <w:iCs/>
        </w:rPr>
        <w:t>Педагогический совет № 2:</w:t>
      </w:r>
      <w:r>
        <w:rPr>
          <w:b/>
          <w:bCs/>
          <w:i/>
          <w:iCs/>
        </w:rPr>
        <w:t xml:space="preserve"> </w:t>
      </w:r>
      <w:r w:rsidRPr="00B07332">
        <w:rPr>
          <w:b/>
        </w:rPr>
        <w:t xml:space="preserve">«Педагог - профессионал» </w:t>
      </w:r>
      <w:r>
        <w:rPr>
          <w:b/>
        </w:rPr>
        <w:t>(</w:t>
      </w:r>
      <w:r w:rsidRPr="00B07332">
        <w:rPr>
          <w:b/>
        </w:rPr>
        <w:t>01.12.2016г</w:t>
      </w:r>
      <w:r>
        <w:rPr>
          <w:b/>
        </w:rPr>
        <w:t>.)</w:t>
      </w:r>
    </w:p>
    <w:p w:rsidR="00C22BA1" w:rsidRDefault="00C22BA1" w:rsidP="00853110">
      <w:pPr>
        <w:spacing w:line="240" w:lineRule="atLeast"/>
        <w:jc w:val="both"/>
      </w:pPr>
      <w:r>
        <w:t xml:space="preserve"> </w:t>
      </w:r>
    </w:p>
    <w:p w:rsidR="00C22BA1" w:rsidRDefault="00C22BA1" w:rsidP="00853110">
      <w:pPr>
        <w:spacing w:line="240" w:lineRule="atLeast"/>
        <w:jc w:val="both"/>
      </w:pPr>
    </w:p>
    <w:p w:rsidR="00C22BA1" w:rsidRDefault="00C22BA1" w:rsidP="00853110">
      <w:pPr>
        <w:spacing w:line="240" w:lineRule="atLeast"/>
        <w:jc w:val="both"/>
        <w:rPr>
          <w:b/>
          <w:bCs/>
        </w:rPr>
      </w:pPr>
      <w:r>
        <w:t>2 .</w:t>
      </w:r>
      <w:r>
        <w:rPr>
          <w:b/>
          <w:i/>
        </w:rPr>
        <w:t xml:space="preserve"> </w:t>
      </w:r>
      <w:r>
        <w:rPr>
          <w:b/>
          <w:bCs/>
        </w:rPr>
        <w:t>Д</w:t>
      </w:r>
      <w:r>
        <w:rPr>
          <w:b/>
          <w:lang w:bidi="sa-IN"/>
        </w:rPr>
        <w:t>еятельность МДОУ, как средство приобщения детей дошкольного возраста к культуре, традициям родного края.</w:t>
      </w:r>
      <w:r w:rsidRPr="00197E7B">
        <w:rPr>
          <w:b/>
          <w:bCs/>
        </w:rPr>
        <w:t xml:space="preserve"> </w:t>
      </w:r>
    </w:p>
    <w:p w:rsidR="00C22BA1" w:rsidRPr="00E51A50" w:rsidRDefault="00C22BA1" w:rsidP="00E51A50">
      <w:pPr>
        <w:spacing w:line="240" w:lineRule="atLeast"/>
        <w:rPr>
          <w:b/>
          <w:bCs/>
          <w:i/>
          <w:iCs/>
        </w:rPr>
      </w:pPr>
      <w:r w:rsidRPr="00197E7B">
        <w:rPr>
          <w:b/>
          <w:bCs/>
          <w:i/>
          <w:iCs/>
        </w:rPr>
        <w:t>Теоретические и практические занятия для педагогов</w:t>
      </w:r>
      <w:r>
        <w:rPr>
          <w:b/>
          <w:bCs/>
          <w:i/>
          <w:iCs/>
        </w:rPr>
        <w:t>:</w:t>
      </w:r>
      <w:r w:rsidRPr="009B5A8B">
        <w:rPr>
          <w:b/>
          <w:bCs/>
          <w:i/>
          <w:iCs/>
        </w:rPr>
        <w:t xml:space="preserve"> </w:t>
      </w:r>
    </w:p>
    <w:p w:rsidR="00C22BA1" w:rsidRPr="00E51A50" w:rsidRDefault="00C22BA1" w:rsidP="00CA0EF9">
      <w:pPr>
        <w:pStyle w:val="ListParagraph"/>
        <w:numPr>
          <w:ilvl w:val="0"/>
          <w:numId w:val="15"/>
        </w:numPr>
        <w:jc w:val="both"/>
      </w:pPr>
      <w:r w:rsidRPr="00E51A50">
        <w:rPr>
          <w:bCs/>
          <w:iCs/>
          <w:u w:val="single"/>
        </w:rPr>
        <w:t>семинар</w:t>
      </w:r>
      <w:r w:rsidRPr="00E51A50">
        <w:rPr>
          <w:u w:val="single"/>
        </w:rPr>
        <w:t>:</w:t>
      </w:r>
      <w:r w:rsidRPr="00E51A50">
        <w:t> </w:t>
      </w:r>
      <w:r w:rsidRPr="00E51A50">
        <w:rPr>
          <w:shd w:val="clear" w:color="auto" w:fill="FFFFFF"/>
        </w:rPr>
        <w:t xml:space="preserve">«Организация и создание развивающей предметно-пространственной среды в ДОУ» </w:t>
      </w:r>
      <w:r>
        <w:rPr>
          <w:shd w:val="clear" w:color="auto" w:fill="FFFFFF"/>
        </w:rPr>
        <w:t>(</w:t>
      </w:r>
      <w:r w:rsidRPr="00E51A50">
        <w:rPr>
          <w:shd w:val="clear" w:color="auto" w:fill="FFFFFF"/>
        </w:rPr>
        <w:t>18,19.01.2017г</w:t>
      </w:r>
      <w:r>
        <w:rPr>
          <w:shd w:val="clear" w:color="auto" w:fill="FFFFFF"/>
        </w:rPr>
        <w:t>.);</w:t>
      </w:r>
    </w:p>
    <w:p w:rsidR="00C22BA1" w:rsidRPr="00E51A50" w:rsidRDefault="00C22BA1" w:rsidP="00CA0EF9">
      <w:pPr>
        <w:pStyle w:val="ListParagraph"/>
        <w:numPr>
          <w:ilvl w:val="0"/>
          <w:numId w:val="15"/>
        </w:numPr>
        <w:jc w:val="both"/>
      </w:pPr>
      <w:r w:rsidRPr="00E51A50">
        <w:rPr>
          <w:bCs/>
          <w:iCs/>
          <w:u w:val="single"/>
        </w:rPr>
        <w:t>семинар-практикум:</w:t>
      </w:r>
      <w:r w:rsidRPr="00E51A50">
        <w:t xml:space="preserve"> «Инновационные формы работы с дошкольниками по ознакомлению с родным краем» </w:t>
      </w:r>
      <w:r>
        <w:t>(</w:t>
      </w:r>
      <w:r w:rsidRPr="00E51A50">
        <w:t>08.02.2017г</w:t>
      </w:r>
      <w:r>
        <w:t>.);</w:t>
      </w:r>
    </w:p>
    <w:p w:rsidR="00C22BA1" w:rsidRPr="00E51A50" w:rsidRDefault="00C22BA1" w:rsidP="00CA0EF9">
      <w:pPr>
        <w:pStyle w:val="ListParagraph"/>
        <w:numPr>
          <w:ilvl w:val="0"/>
          <w:numId w:val="15"/>
        </w:numPr>
        <w:jc w:val="both"/>
      </w:pPr>
      <w:r w:rsidRPr="00E51A50">
        <w:rPr>
          <w:bCs/>
          <w:iCs/>
          <w:u w:val="single"/>
        </w:rPr>
        <w:t>проблемно – проектировочный семинар</w:t>
      </w:r>
      <w:r w:rsidRPr="00E51A50">
        <w:rPr>
          <w:bCs/>
          <w:iCs/>
        </w:rPr>
        <w:t>:</w:t>
      </w:r>
      <w:r w:rsidRPr="00E51A50">
        <w:t xml:space="preserve"> «Эко-психология» </w:t>
      </w:r>
      <w:r>
        <w:t>(</w:t>
      </w:r>
      <w:r w:rsidRPr="00E51A50">
        <w:t>01-02.02.2017г.</w:t>
      </w:r>
      <w:r>
        <w:t>);</w:t>
      </w:r>
    </w:p>
    <w:p w:rsidR="00C22BA1" w:rsidRDefault="00C22BA1" w:rsidP="00CA0EF9">
      <w:pPr>
        <w:pStyle w:val="ListParagraph"/>
        <w:numPr>
          <w:ilvl w:val="0"/>
          <w:numId w:val="15"/>
        </w:numPr>
        <w:jc w:val="both"/>
        <w:rPr>
          <w:b/>
        </w:rPr>
      </w:pPr>
      <w:r w:rsidRPr="00E51A50">
        <w:rPr>
          <w:bCs/>
          <w:iCs/>
          <w:u w:val="single"/>
        </w:rPr>
        <w:t>круглый стол:</w:t>
      </w:r>
      <w:r w:rsidRPr="00E51A50">
        <w:t xml:space="preserve"> - встреча с карельским писателем Е. С. Харламовой</w:t>
      </w:r>
      <w:r>
        <w:t xml:space="preserve"> (</w:t>
      </w:r>
      <w:r w:rsidRPr="00E51A50">
        <w:t>22.03.2017г.</w:t>
      </w:r>
      <w:r>
        <w:t>);</w:t>
      </w:r>
      <w:r w:rsidRPr="00E51A50">
        <w:t xml:space="preserve"> встреча с историком, директором НКЦ Герчиной Е. В.</w:t>
      </w:r>
      <w:r>
        <w:t xml:space="preserve"> «</w:t>
      </w:r>
      <w:r w:rsidRPr="00E51A50">
        <w:t>Петрозаводск- город воинской славы» (25.01.2017</w:t>
      </w:r>
      <w:r>
        <w:t>г.);</w:t>
      </w:r>
    </w:p>
    <w:p w:rsidR="00C22BA1" w:rsidRDefault="00C22BA1" w:rsidP="00CA0EF9">
      <w:pPr>
        <w:pStyle w:val="ListParagraph"/>
        <w:numPr>
          <w:ilvl w:val="0"/>
          <w:numId w:val="15"/>
        </w:numPr>
        <w:jc w:val="both"/>
        <w:rPr>
          <w:b/>
        </w:rPr>
      </w:pPr>
      <w:r w:rsidRPr="00823176">
        <w:rPr>
          <w:bCs/>
          <w:iCs/>
          <w:u w:val="single"/>
        </w:rPr>
        <w:t>взаимопосещения педагогов:</w:t>
      </w:r>
      <w:r w:rsidRPr="00823176">
        <w:rPr>
          <w:bCs/>
          <w:iCs/>
        </w:rPr>
        <w:t xml:space="preserve"> </w:t>
      </w:r>
      <w:r w:rsidRPr="00E51A50">
        <w:t>НОД по ОО «Познавательное развитие» «Животные Карелии» - педагог  Амосова О. В.</w:t>
      </w:r>
      <w:r>
        <w:t xml:space="preserve"> (</w:t>
      </w:r>
      <w:r w:rsidRPr="00E51A50">
        <w:t>13.03.2017г</w:t>
      </w:r>
      <w:r>
        <w:t xml:space="preserve">.); </w:t>
      </w:r>
      <w:r w:rsidRPr="00E51A50">
        <w:t xml:space="preserve">  НОД по ОО «Познавательное развитие» «Промышленность г.Петрозаводска» - педагог Комиссарова О. М.</w:t>
      </w:r>
      <w:r>
        <w:t xml:space="preserve"> (</w:t>
      </w:r>
      <w:r w:rsidRPr="00E51A50">
        <w:t>14.03.2017г</w:t>
      </w:r>
      <w:r>
        <w:t xml:space="preserve">.); </w:t>
      </w:r>
      <w:r w:rsidRPr="00E51A50">
        <w:t>НОД по ОО «Художественно эстетическое развитие» «Карельская береза» (рисование) – педагог Аксентьева Е. А.</w:t>
      </w:r>
      <w:r>
        <w:t xml:space="preserve"> (</w:t>
      </w:r>
      <w:r w:rsidRPr="00E51A50">
        <w:t>14.04.2017г.</w:t>
      </w:r>
      <w:r>
        <w:t>);</w:t>
      </w:r>
      <w:r>
        <w:rPr>
          <w:b/>
        </w:rPr>
        <w:t xml:space="preserve"> </w:t>
      </w:r>
      <w:r w:rsidRPr="00E51A50">
        <w:t>НОД по ОО «Познавательное развитие» «Как появилась мебель» - педагог Макаревич Е. В.</w:t>
      </w:r>
      <w:r w:rsidRPr="00823176">
        <w:t xml:space="preserve"> </w:t>
      </w:r>
      <w:r>
        <w:t>(</w:t>
      </w:r>
      <w:r w:rsidRPr="00E51A50">
        <w:t>27.04.2017г.</w:t>
      </w:r>
      <w:r>
        <w:t>);</w:t>
      </w:r>
    </w:p>
    <w:p w:rsidR="00C22BA1" w:rsidRDefault="00C22BA1" w:rsidP="00CA0EF9">
      <w:pPr>
        <w:pStyle w:val="ListParagraph"/>
        <w:numPr>
          <w:ilvl w:val="0"/>
          <w:numId w:val="15"/>
        </w:numPr>
        <w:jc w:val="both"/>
        <w:rPr>
          <w:b/>
        </w:rPr>
      </w:pPr>
      <w:r>
        <w:rPr>
          <w:u w:val="single"/>
        </w:rPr>
        <w:t>о</w:t>
      </w:r>
      <w:r w:rsidRPr="00D33BDB">
        <w:rPr>
          <w:u w:val="single"/>
        </w:rPr>
        <w:t>просы, анкетирование</w:t>
      </w:r>
      <w:r>
        <w:rPr>
          <w:u w:val="single"/>
        </w:rPr>
        <w:t>:</w:t>
      </w:r>
      <w:r>
        <w:rPr>
          <w:b/>
        </w:rPr>
        <w:t xml:space="preserve"> </w:t>
      </w:r>
      <w:r w:rsidRPr="00D33BDB">
        <w:rPr>
          <w:bCs/>
        </w:rPr>
        <w:t>«Организация развивающей предметно-пространственной среды ДОУ»</w:t>
      </w:r>
      <w:r>
        <w:rPr>
          <w:bCs/>
        </w:rPr>
        <w:t xml:space="preserve"> </w:t>
      </w:r>
      <w:r w:rsidRPr="00D33BDB">
        <w:rPr>
          <w:bCs/>
        </w:rPr>
        <w:t>(11-13.01.2017г.</w:t>
      </w:r>
      <w:r>
        <w:rPr>
          <w:bCs/>
        </w:rPr>
        <w:t xml:space="preserve">); </w:t>
      </w:r>
      <w:r>
        <w:rPr>
          <w:b/>
        </w:rPr>
        <w:t xml:space="preserve"> </w:t>
      </w:r>
      <w:r w:rsidRPr="00D33BDB">
        <w:t>диагностика экологических</w:t>
      </w:r>
      <w:r>
        <w:t xml:space="preserve"> установок педагогов (</w:t>
      </w:r>
      <w:r w:rsidRPr="00D33BDB">
        <w:t>01-02.02.2017г.</w:t>
      </w:r>
      <w:r>
        <w:t>);</w:t>
      </w:r>
    </w:p>
    <w:p w:rsidR="00C22BA1" w:rsidRPr="001B3DE8" w:rsidRDefault="00C22BA1" w:rsidP="00CA0EF9">
      <w:pPr>
        <w:pStyle w:val="ListParagraph"/>
        <w:numPr>
          <w:ilvl w:val="0"/>
          <w:numId w:val="15"/>
        </w:numPr>
        <w:jc w:val="both"/>
        <w:rPr>
          <w:b/>
        </w:rPr>
      </w:pPr>
      <w:r>
        <w:rPr>
          <w:u w:val="single"/>
        </w:rPr>
        <w:t>к</w:t>
      </w:r>
      <w:r w:rsidRPr="00D33BDB">
        <w:rPr>
          <w:u w:val="single"/>
        </w:rPr>
        <w:t>онкурсы МДОУ</w:t>
      </w:r>
      <w:r>
        <w:rPr>
          <w:b/>
        </w:rPr>
        <w:t xml:space="preserve">: </w:t>
      </w:r>
      <w:r w:rsidRPr="00E51A50">
        <w:t xml:space="preserve">смотр-конкурс «Краеведческая азбука» </w:t>
      </w:r>
      <w:r>
        <w:t>(</w:t>
      </w:r>
      <w:r w:rsidRPr="00E51A50">
        <w:t>14.02.2017г</w:t>
      </w:r>
      <w:r>
        <w:t>.);</w:t>
      </w:r>
    </w:p>
    <w:p w:rsidR="00C22BA1" w:rsidRPr="00E51A50" w:rsidRDefault="00C22BA1" w:rsidP="00CA0EF9">
      <w:pPr>
        <w:pStyle w:val="ListParagraph"/>
        <w:numPr>
          <w:ilvl w:val="0"/>
          <w:numId w:val="15"/>
        </w:numPr>
        <w:jc w:val="both"/>
      </w:pPr>
      <w:r w:rsidRPr="001B3DE8">
        <w:rPr>
          <w:u w:val="single"/>
        </w:rPr>
        <w:t>участие  в конкурсах по краеведению  разных  уровней</w:t>
      </w:r>
      <w:r w:rsidRPr="00E51A50">
        <w:t>:</w:t>
      </w:r>
    </w:p>
    <w:p w:rsidR="00C22BA1" w:rsidRPr="00E51A50" w:rsidRDefault="00C22BA1" w:rsidP="001B3DE8">
      <w:pPr>
        <w:pStyle w:val="ListParagraph"/>
        <w:ind w:left="1134"/>
        <w:jc w:val="both"/>
      </w:pPr>
      <w:r w:rsidRPr="00E51A50">
        <w:rPr>
          <w:shd w:val="clear" w:color="auto" w:fill="FFFFFF"/>
        </w:rPr>
        <w:t>- Всероссийский – 6 педагогов;</w:t>
      </w:r>
    </w:p>
    <w:p w:rsidR="00C22BA1" w:rsidRPr="001B3DE8" w:rsidRDefault="00C22BA1" w:rsidP="001B3DE8">
      <w:pPr>
        <w:pStyle w:val="ListParagraph"/>
        <w:ind w:left="1134"/>
        <w:jc w:val="both"/>
      </w:pPr>
      <w:r w:rsidRPr="00E51A50">
        <w:t>-  городской фестиваль-конкурс детского творчества «С чего начинается Родина» в номинации «Декоративно-прикладное и изобразительное творчество» - 6 педагогов</w:t>
      </w:r>
      <w:r>
        <w:t>.</w:t>
      </w:r>
    </w:p>
    <w:p w:rsidR="00C22BA1" w:rsidRPr="00396DF1" w:rsidRDefault="00C22BA1" w:rsidP="00E51A50">
      <w:pPr>
        <w:pStyle w:val="ListParagraph"/>
        <w:ind w:left="0"/>
        <w:jc w:val="both"/>
        <w:rPr>
          <w:b/>
          <w:bCs/>
          <w:i/>
          <w:iCs/>
        </w:rPr>
      </w:pPr>
      <w:r w:rsidRPr="00396DF1">
        <w:rPr>
          <w:b/>
          <w:bCs/>
          <w:i/>
          <w:iCs/>
        </w:rPr>
        <w:t>Работа с детьми</w:t>
      </w:r>
      <w:r>
        <w:rPr>
          <w:b/>
          <w:bCs/>
          <w:i/>
          <w:iCs/>
        </w:rPr>
        <w:t>:</w:t>
      </w:r>
    </w:p>
    <w:p w:rsidR="00C22BA1" w:rsidRPr="00121294" w:rsidRDefault="00C22BA1" w:rsidP="00CA0EF9">
      <w:pPr>
        <w:pStyle w:val="ListParagraph"/>
        <w:numPr>
          <w:ilvl w:val="0"/>
          <w:numId w:val="16"/>
        </w:numPr>
        <w:jc w:val="both"/>
        <w:rPr>
          <w:b/>
          <w:u w:val="single"/>
        </w:rPr>
      </w:pPr>
      <w:r>
        <w:t>а</w:t>
      </w:r>
      <w:r w:rsidRPr="00E51A50">
        <w:t>нкетирование (70 детей</w:t>
      </w:r>
      <w:r>
        <w:t xml:space="preserve">): </w:t>
      </w:r>
      <w:r w:rsidRPr="00E51A50">
        <w:t xml:space="preserve"> «Что ты знаешь о своем городе?»</w:t>
      </w:r>
      <w:r>
        <w:t xml:space="preserve"> (</w:t>
      </w:r>
      <w:r w:rsidRPr="00E51A50">
        <w:t>13-28.02.2017г.</w:t>
      </w:r>
      <w:r>
        <w:t>);</w:t>
      </w:r>
    </w:p>
    <w:p w:rsidR="00C22BA1" w:rsidRPr="00E51A50" w:rsidRDefault="00C22BA1" w:rsidP="00CA0EF9">
      <w:pPr>
        <w:pStyle w:val="ListParagraph"/>
        <w:numPr>
          <w:ilvl w:val="0"/>
          <w:numId w:val="16"/>
        </w:numPr>
        <w:jc w:val="both"/>
      </w:pPr>
      <w:r>
        <w:t>у</w:t>
      </w:r>
      <w:r w:rsidRPr="00E51A50">
        <w:t>частие в  детских конкурсах по экологии и краеведению  на разных уровнях:</w:t>
      </w:r>
    </w:p>
    <w:p w:rsidR="00C22BA1" w:rsidRPr="00E51A50" w:rsidRDefault="00C22BA1" w:rsidP="00121294">
      <w:pPr>
        <w:pStyle w:val="ListParagraph"/>
        <w:ind w:left="1134"/>
        <w:jc w:val="both"/>
      </w:pPr>
      <w:r>
        <w:t>- В</w:t>
      </w:r>
      <w:r w:rsidRPr="00E51A50">
        <w:t xml:space="preserve">сероссийский – </w:t>
      </w:r>
      <w:r w:rsidRPr="00121294">
        <w:rPr>
          <w:i/>
        </w:rPr>
        <w:t>19 детей</w:t>
      </w:r>
      <w:r w:rsidRPr="00E51A50">
        <w:t>;</w:t>
      </w:r>
    </w:p>
    <w:p w:rsidR="00C22BA1" w:rsidRPr="00E51A50" w:rsidRDefault="00C22BA1" w:rsidP="00121294">
      <w:pPr>
        <w:pStyle w:val="ListParagraph"/>
        <w:ind w:left="1134"/>
        <w:jc w:val="both"/>
      </w:pPr>
      <w:r w:rsidRPr="00E51A50">
        <w:t xml:space="preserve">- городской -  </w:t>
      </w:r>
      <w:r w:rsidRPr="00121294">
        <w:rPr>
          <w:i/>
        </w:rPr>
        <w:t>38 детей</w:t>
      </w:r>
      <w:r w:rsidRPr="00E51A50">
        <w:t>.</w:t>
      </w:r>
    </w:p>
    <w:p w:rsidR="00C22BA1" w:rsidRPr="00E51A50" w:rsidRDefault="00C22BA1" w:rsidP="00CA0EF9">
      <w:pPr>
        <w:pStyle w:val="ListParagraph"/>
        <w:numPr>
          <w:ilvl w:val="0"/>
          <w:numId w:val="16"/>
        </w:numPr>
        <w:jc w:val="both"/>
      </w:pPr>
      <w:r>
        <w:t>у</w:t>
      </w:r>
      <w:r w:rsidRPr="00E51A50">
        <w:t>частие в фестивалях, акциях по экологии и краеведению на разных уровнях:</w:t>
      </w:r>
    </w:p>
    <w:p w:rsidR="00C22BA1" w:rsidRPr="00E51A50" w:rsidRDefault="00C22BA1" w:rsidP="00121294">
      <w:pPr>
        <w:pStyle w:val="ListParagraph"/>
        <w:ind w:left="1134"/>
        <w:jc w:val="both"/>
      </w:pPr>
      <w:r w:rsidRPr="00E51A50">
        <w:t>- Всероссийский -</w:t>
      </w:r>
      <w:r w:rsidRPr="00121294">
        <w:rPr>
          <w:i/>
        </w:rPr>
        <w:t>31</w:t>
      </w:r>
      <w:r>
        <w:rPr>
          <w:i/>
        </w:rPr>
        <w:t xml:space="preserve"> ребенок</w:t>
      </w:r>
      <w:r w:rsidRPr="00121294">
        <w:rPr>
          <w:i/>
        </w:rPr>
        <w:t>;</w:t>
      </w:r>
    </w:p>
    <w:p w:rsidR="00C22BA1" w:rsidRPr="00E51A50" w:rsidRDefault="00C22BA1" w:rsidP="00121294">
      <w:pPr>
        <w:pStyle w:val="ListParagraph"/>
        <w:ind w:left="1134"/>
        <w:jc w:val="both"/>
      </w:pPr>
      <w:r w:rsidRPr="00E51A50">
        <w:t>- городской -</w:t>
      </w:r>
      <w:r w:rsidRPr="00121294">
        <w:rPr>
          <w:i/>
        </w:rPr>
        <w:t>22 ребенка</w:t>
      </w:r>
      <w:r w:rsidRPr="00E51A50">
        <w:t>;</w:t>
      </w:r>
    </w:p>
    <w:p w:rsidR="00C22BA1" w:rsidRPr="00E51A50" w:rsidRDefault="00C22BA1" w:rsidP="00121294">
      <w:pPr>
        <w:pStyle w:val="ListParagraph"/>
        <w:ind w:left="1134"/>
        <w:jc w:val="both"/>
      </w:pPr>
      <w:r w:rsidRPr="00E51A50">
        <w:t xml:space="preserve">- МДОУ- </w:t>
      </w:r>
      <w:r w:rsidRPr="00121294">
        <w:rPr>
          <w:i/>
        </w:rPr>
        <w:t>104 ребенка</w:t>
      </w:r>
      <w:r w:rsidRPr="00E51A50">
        <w:t>.</w:t>
      </w:r>
    </w:p>
    <w:p w:rsidR="00C22BA1" w:rsidRPr="00E51A50" w:rsidRDefault="00C22BA1" w:rsidP="00CA0EF9">
      <w:pPr>
        <w:pStyle w:val="ListParagraph"/>
        <w:numPr>
          <w:ilvl w:val="0"/>
          <w:numId w:val="16"/>
        </w:numPr>
        <w:jc w:val="both"/>
        <w:rPr>
          <w:bCs/>
        </w:rPr>
      </w:pPr>
      <w:r>
        <w:t>д</w:t>
      </w:r>
      <w:r w:rsidRPr="00E51A50">
        <w:t xml:space="preserve">етские праздники, </w:t>
      </w:r>
      <w:r w:rsidRPr="00E51A50">
        <w:rPr>
          <w:bCs/>
        </w:rPr>
        <w:t xml:space="preserve"> развлечения и досуги, акции, творческие проекты по краеведению; </w:t>
      </w:r>
    </w:p>
    <w:p w:rsidR="00C22BA1" w:rsidRPr="00E51A50" w:rsidRDefault="00C22BA1" w:rsidP="00CA0EF9">
      <w:pPr>
        <w:pStyle w:val="ListParagraph"/>
        <w:numPr>
          <w:ilvl w:val="0"/>
          <w:numId w:val="16"/>
        </w:numPr>
        <w:jc w:val="both"/>
        <w:rPr>
          <w:bCs/>
        </w:rPr>
      </w:pPr>
      <w:r>
        <w:t>э</w:t>
      </w:r>
      <w:r w:rsidRPr="00E51A50">
        <w:rPr>
          <w:bCs/>
        </w:rPr>
        <w:t>кскурсии:</w:t>
      </w:r>
    </w:p>
    <w:p w:rsidR="00C22BA1" w:rsidRPr="00E51A50" w:rsidRDefault="00C22BA1" w:rsidP="006C44F8">
      <w:pPr>
        <w:pStyle w:val="ListParagraph"/>
        <w:ind w:left="1134"/>
        <w:jc w:val="both"/>
      </w:pPr>
      <w:r w:rsidRPr="00E51A50">
        <w:rPr>
          <w:bCs/>
        </w:rPr>
        <w:t xml:space="preserve">- </w:t>
      </w:r>
      <w:r w:rsidRPr="00E51A50">
        <w:t xml:space="preserve"> по микрорайону Ключевая; </w:t>
      </w:r>
    </w:p>
    <w:p w:rsidR="00C22BA1" w:rsidRPr="00E51A50" w:rsidRDefault="00C22BA1" w:rsidP="006C44F8">
      <w:pPr>
        <w:pStyle w:val="ListParagraph"/>
        <w:ind w:left="1134"/>
        <w:jc w:val="both"/>
      </w:pPr>
      <w:r w:rsidRPr="00E51A50">
        <w:t>- по г. Петрозаводску (обзорная);</w:t>
      </w:r>
    </w:p>
    <w:p w:rsidR="00C22BA1" w:rsidRPr="00E51A50" w:rsidRDefault="00C22BA1" w:rsidP="006C44F8">
      <w:pPr>
        <w:pStyle w:val="ListParagraph"/>
        <w:ind w:left="1134"/>
        <w:jc w:val="both"/>
      </w:pPr>
      <w:r w:rsidRPr="00E51A50">
        <w:t xml:space="preserve">- в Дом кукол Татьяны Калининой; </w:t>
      </w:r>
    </w:p>
    <w:p w:rsidR="00C22BA1" w:rsidRPr="00E51A50" w:rsidRDefault="00C22BA1" w:rsidP="006C44F8">
      <w:pPr>
        <w:pStyle w:val="ListParagraph"/>
        <w:ind w:left="1134"/>
        <w:jc w:val="both"/>
        <w:rPr>
          <w:b/>
        </w:rPr>
      </w:pPr>
      <w:r w:rsidRPr="00E51A50">
        <w:t>- в троллейбусное ДЕПО;</w:t>
      </w:r>
    </w:p>
    <w:p w:rsidR="00C22BA1" w:rsidRPr="00E51A50" w:rsidRDefault="00C22BA1" w:rsidP="006C44F8">
      <w:pPr>
        <w:pStyle w:val="ListParagraph"/>
        <w:ind w:left="1134"/>
        <w:jc w:val="both"/>
      </w:pPr>
      <w:r w:rsidRPr="00E51A50">
        <w:rPr>
          <w:b/>
        </w:rPr>
        <w:t>-</w:t>
      </w:r>
      <w:r w:rsidRPr="00E51A50">
        <w:t xml:space="preserve"> на метеостанцию;</w:t>
      </w:r>
    </w:p>
    <w:p w:rsidR="00C22BA1" w:rsidRPr="00E51A50" w:rsidRDefault="00C22BA1" w:rsidP="006C44F8">
      <w:pPr>
        <w:pStyle w:val="ListParagraph"/>
        <w:ind w:left="1134"/>
        <w:jc w:val="both"/>
      </w:pPr>
      <w:r w:rsidRPr="00E51A50">
        <w:t>- в музей краеведения;</w:t>
      </w:r>
    </w:p>
    <w:p w:rsidR="00C22BA1" w:rsidRPr="00E51A50" w:rsidRDefault="00C22BA1" w:rsidP="006C44F8">
      <w:pPr>
        <w:pStyle w:val="ListParagraph"/>
        <w:ind w:left="1134"/>
        <w:jc w:val="both"/>
      </w:pPr>
      <w:r w:rsidRPr="00E51A50">
        <w:t xml:space="preserve">- в центр национальных ремесел; </w:t>
      </w:r>
    </w:p>
    <w:p w:rsidR="00C22BA1" w:rsidRPr="00E51A50" w:rsidRDefault="00C22BA1" w:rsidP="006C44F8">
      <w:pPr>
        <w:pStyle w:val="ListParagraph"/>
        <w:ind w:left="1134"/>
        <w:jc w:val="both"/>
      </w:pPr>
      <w:r w:rsidRPr="00E51A50">
        <w:t xml:space="preserve">- в музей Кижи; </w:t>
      </w:r>
    </w:p>
    <w:p w:rsidR="00C22BA1" w:rsidRPr="00E51A50" w:rsidRDefault="00C22BA1" w:rsidP="006C44F8">
      <w:pPr>
        <w:pStyle w:val="ListParagraph"/>
        <w:ind w:left="1134"/>
        <w:jc w:val="both"/>
      </w:pPr>
      <w:r w:rsidRPr="00E51A50">
        <w:rPr>
          <w:b/>
        </w:rPr>
        <w:t xml:space="preserve">- </w:t>
      </w:r>
      <w:r w:rsidRPr="00E51A50">
        <w:t xml:space="preserve">занятия с Е. В. Кузнецовой (сотрудник ИТЦ);  </w:t>
      </w:r>
    </w:p>
    <w:p w:rsidR="00C22BA1" w:rsidRPr="00E51A50" w:rsidRDefault="00C22BA1" w:rsidP="006C44F8">
      <w:pPr>
        <w:pStyle w:val="ListParagraph"/>
        <w:ind w:left="1134"/>
        <w:jc w:val="both"/>
        <w:rPr>
          <w:b/>
          <w:u w:val="single"/>
        </w:rPr>
      </w:pPr>
      <w:r w:rsidRPr="00E51A50">
        <w:t>- в музей изобразительных искусств;</w:t>
      </w:r>
    </w:p>
    <w:p w:rsidR="00C22BA1" w:rsidRPr="00E51A50" w:rsidRDefault="00C22BA1" w:rsidP="006C44F8">
      <w:pPr>
        <w:pStyle w:val="ListParagraph"/>
        <w:ind w:left="1134"/>
        <w:jc w:val="both"/>
      </w:pPr>
      <w:r w:rsidRPr="00E51A50">
        <w:rPr>
          <w:b/>
        </w:rPr>
        <w:t>-</w:t>
      </w:r>
      <w:r w:rsidRPr="00E51A50">
        <w:t xml:space="preserve"> в музей промышленной истории г. Петрозаводска; </w:t>
      </w:r>
    </w:p>
    <w:p w:rsidR="00C22BA1" w:rsidRPr="00E51A50" w:rsidRDefault="00C22BA1" w:rsidP="006C44F8">
      <w:pPr>
        <w:pStyle w:val="ListParagraph"/>
        <w:ind w:left="1134"/>
        <w:jc w:val="both"/>
      </w:pPr>
      <w:r w:rsidRPr="00E51A50">
        <w:t>- в эколого-биологический центр;</w:t>
      </w:r>
    </w:p>
    <w:p w:rsidR="00C22BA1" w:rsidRPr="00E51A50" w:rsidRDefault="00C22BA1" w:rsidP="006C44F8">
      <w:pPr>
        <w:pStyle w:val="ListParagraph"/>
        <w:ind w:left="1134"/>
        <w:jc w:val="both"/>
      </w:pPr>
      <w:r w:rsidRPr="00E51A50">
        <w:t>- в библиотеку № 11.</w:t>
      </w:r>
    </w:p>
    <w:p w:rsidR="00C22BA1" w:rsidRPr="00E51A50" w:rsidRDefault="00C22BA1" w:rsidP="00CA0EF9">
      <w:pPr>
        <w:pStyle w:val="ListParagraph"/>
        <w:numPr>
          <w:ilvl w:val="0"/>
          <w:numId w:val="16"/>
        </w:numPr>
        <w:jc w:val="both"/>
      </w:pPr>
      <w:r>
        <w:t>о</w:t>
      </w:r>
      <w:r w:rsidRPr="00E51A50">
        <w:t>рганизация мини – музеев, коллекций в группах;</w:t>
      </w:r>
    </w:p>
    <w:p w:rsidR="00C22BA1" w:rsidRPr="00E51A50" w:rsidRDefault="00C22BA1" w:rsidP="00CA0EF9">
      <w:pPr>
        <w:pStyle w:val="ListParagraph"/>
        <w:numPr>
          <w:ilvl w:val="0"/>
          <w:numId w:val="16"/>
        </w:numPr>
        <w:jc w:val="both"/>
      </w:pPr>
      <w:r>
        <w:t>в</w:t>
      </w:r>
      <w:r w:rsidRPr="00E51A50">
        <w:t>ыставки творческих работ в фойе МДОУ.</w:t>
      </w:r>
    </w:p>
    <w:p w:rsidR="00C22BA1" w:rsidRPr="00396DF1" w:rsidRDefault="00C22BA1" w:rsidP="00E51A50">
      <w:pPr>
        <w:pStyle w:val="ListParagraph"/>
        <w:ind w:left="0"/>
        <w:jc w:val="both"/>
        <w:rPr>
          <w:b/>
          <w:bCs/>
          <w:i/>
          <w:iCs/>
        </w:rPr>
      </w:pPr>
      <w:r w:rsidRPr="00396DF1">
        <w:rPr>
          <w:b/>
          <w:bCs/>
          <w:i/>
          <w:iCs/>
        </w:rPr>
        <w:t>Работа с родителями</w:t>
      </w:r>
      <w:r>
        <w:rPr>
          <w:b/>
          <w:bCs/>
          <w:i/>
          <w:iCs/>
        </w:rPr>
        <w:t xml:space="preserve"> </w:t>
      </w:r>
      <w:r w:rsidRPr="00396DF1">
        <w:rPr>
          <w:b/>
          <w:i/>
        </w:rPr>
        <w:t>(законны</w:t>
      </w:r>
      <w:r>
        <w:rPr>
          <w:b/>
          <w:i/>
        </w:rPr>
        <w:t>ми представителями</w:t>
      </w:r>
      <w:r w:rsidRPr="00396DF1">
        <w:rPr>
          <w:b/>
          <w:i/>
        </w:rPr>
        <w:t>):</w:t>
      </w:r>
    </w:p>
    <w:p w:rsidR="00C22BA1" w:rsidRPr="00E51A50" w:rsidRDefault="00C22BA1" w:rsidP="00CA0EF9">
      <w:pPr>
        <w:pStyle w:val="ListParagraph"/>
        <w:numPr>
          <w:ilvl w:val="0"/>
          <w:numId w:val="17"/>
        </w:numPr>
        <w:jc w:val="both"/>
      </w:pPr>
      <w:r>
        <w:rPr>
          <w:bCs/>
        </w:rPr>
        <w:t>о</w:t>
      </w:r>
      <w:r w:rsidRPr="00E51A50">
        <w:rPr>
          <w:bCs/>
        </w:rPr>
        <w:t xml:space="preserve">формление наглядной информации </w:t>
      </w:r>
      <w:r w:rsidRPr="00E51A50">
        <w:t>в родительском уголке</w:t>
      </w:r>
      <w:r>
        <w:t>;</w:t>
      </w:r>
    </w:p>
    <w:p w:rsidR="00C22BA1" w:rsidRPr="00E51A50" w:rsidRDefault="00C22BA1" w:rsidP="00CA0EF9">
      <w:pPr>
        <w:pStyle w:val="ListParagraph"/>
        <w:numPr>
          <w:ilvl w:val="0"/>
          <w:numId w:val="17"/>
        </w:numPr>
        <w:jc w:val="both"/>
      </w:pPr>
      <w:r>
        <w:t>с</w:t>
      </w:r>
      <w:r w:rsidRPr="00E51A50">
        <w:t>овместно-организованные мероприятия по краеведению и экологии:</w:t>
      </w:r>
    </w:p>
    <w:p w:rsidR="00C22BA1" w:rsidRPr="00E51A50" w:rsidRDefault="00C22BA1" w:rsidP="00396DF1">
      <w:pPr>
        <w:pStyle w:val="ListParagraph"/>
        <w:ind w:left="1134"/>
        <w:jc w:val="both"/>
      </w:pPr>
      <w:r w:rsidRPr="00E51A50">
        <w:t>-</w:t>
      </w:r>
      <w:r>
        <w:t xml:space="preserve"> </w:t>
      </w:r>
      <w:r w:rsidRPr="00E51A50">
        <w:t>мастер класс для родителей «Волшебная бумага. Нетрадиционные техники работы с бумагой»</w:t>
      </w:r>
      <w:r>
        <w:t xml:space="preserve"> (</w:t>
      </w:r>
      <w:r w:rsidRPr="00E51A50">
        <w:t>26.10 2016г.</w:t>
      </w:r>
      <w:r>
        <w:t>);</w:t>
      </w:r>
    </w:p>
    <w:p w:rsidR="00C22BA1" w:rsidRPr="00E51A50" w:rsidRDefault="00C22BA1" w:rsidP="00396DF1">
      <w:pPr>
        <w:pStyle w:val="ListParagraph"/>
        <w:ind w:left="1134"/>
        <w:jc w:val="both"/>
      </w:pPr>
      <w:r w:rsidRPr="00E51A50">
        <w:t>-</w:t>
      </w:r>
      <w:r>
        <w:t xml:space="preserve"> </w:t>
      </w:r>
      <w:r w:rsidRPr="00E51A50">
        <w:t>выставка «Герб семьи»</w:t>
      </w:r>
      <w:r>
        <w:t xml:space="preserve"> (</w:t>
      </w:r>
      <w:r w:rsidRPr="00E51A50">
        <w:t>ноябрь, 2016г.</w:t>
      </w:r>
      <w:r>
        <w:t>);</w:t>
      </w:r>
    </w:p>
    <w:p w:rsidR="00C22BA1" w:rsidRPr="00E51A50" w:rsidRDefault="00C22BA1" w:rsidP="00396DF1">
      <w:pPr>
        <w:pStyle w:val="ListParagraph"/>
        <w:ind w:left="1134"/>
        <w:jc w:val="both"/>
      </w:pPr>
      <w:r w:rsidRPr="00E51A50">
        <w:t>-</w:t>
      </w:r>
      <w:r>
        <w:t xml:space="preserve"> </w:t>
      </w:r>
      <w:r w:rsidRPr="00E51A50">
        <w:t>проект «Моя семья»</w:t>
      </w:r>
      <w:r>
        <w:t xml:space="preserve"> (</w:t>
      </w:r>
      <w:r w:rsidRPr="00E51A50">
        <w:t>ноябрь, 2016г</w:t>
      </w:r>
      <w:r>
        <w:t>.);</w:t>
      </w:r>
    </w:p>
    <w:p w:rsidR="00C22BA1" w:rsidRPr="00E51A50" w:rsidRDefault="00C22BA1" w:rsidP="00396DF1">
      <w:pPr>
        <w:pStyle w:val="ListParagraph"/>
        <w:ind w:left="1134"/>
        <w:jc w:val="both"/>
      </w:pPr>
      <w:r w:rsidRPr="00E51A50">
        <w:t>- развлечение совместно с родителями «День матери»</w:t>
      </w:r>
      <w:r>
        <w:t xml:space="preserve"> (</w:t>
      </w:r>
      <w:r w:rsidRPr="00E51A50">
        <w:t>02.12.2016г</w:t>
      </w:r>
      <w:r>
        <w:t>.);</w:t>
      </w:r>
    </w:p>
    <w:p w:rsidR="00C22BA1" w:rsidRPr="00E51A50" w:rsidRDefault="00C22BA1" w:rsidP="00396DF1">
      <w:pPr>
        <w:pStyle w:val="ListParagraph"/>
        <w:ind w:left="1134"/>
        <w:jc w:val="both"/>
      </w:pPr>
      <w:r w:rsidRPr="00E51A50">
        <w:t>-</w:t>
      </w:r>
      <w:r>
        <w:t xml:space="preserve"> </w:t>
      </w:r>
      <w:r w:rsidRPr="00E51A50">
        <w:t>акция «Помоги животным!» по оказанию помощь животным приюта г. Петрозаводска</w:t>
      </w:r>
      <w:r>
        <w:t xml:space="preserve"> (</w:t>
      </w:r>
      <w:r w:rsidRPr="00E51A50">
        <w:t>09.02.2017г.</w:t>
      </w:r>
      <w:r>
        <w:t>);</w:t>
      </w:r>
    </w:p>
    <w:p w:rsidR="00C22BA1" w:rsidRPr="00E51A50" w:rsidRDefault="00C22BA1" w:rsidP="00396DF1">
      <w:pPr>
        <w:pStyle w:val="ListParagraph"/>
        <w:ind w:left="1134"/>
        <w:jc w:val="both"/>
      </w:pPr>
      <w:r w:rsidRPr="00E51A50">
        <w:rPr>
          <w:b/>
        </w:rPr>
        <w:t xml:space="preserve">- </w:t>
      </w:r>
      <w:r w:rsidRPr="00E51A50">
        <w:t>Всероссийск</w:t>
      </w:r>
      <w:r>
        <w:t>ая добровольная акция</w:t>
      </w:r>
      <w:r w:rsidRPr="00E51A50">
        <w:t xml:space="preserve">  «Не ходи по тонкому льду!» - публикация материалов на официальном сайте «Федеральные Вести.</w:t>
      </w:r>
      <w:r w:rsidRPr="00E51A50">
        <w:rPr>
          <w:lang w:val="en-US"/>
        </w:rPr>
        <w:t>ru</w:t>
      </w:r>
      <w:r w:rsidRPr="00E51A50">
        <w:t xml:space="preserve">»  - грамота </w:t>
      </w:r>
      <w:r>
        <w:t>за активное участие организации (</w:t>
      </w:r>
      <w:r w:rsidRPr="00E51A50">
        <w:t>март, 2017г.</w:t>
      </w:r>
      <w:r>
        <w:t>);</w:t>
      </w:r>
    </w:p>
    <w:p w:rsidR="00C22BA1" w:rsidRPr="00E51A50" w:rsidRDefault="00C22BA1" w:rsidP="00396DF1">
      <w:pPr>
        <w:pStyle w:val="ListParagraph"/>
        <w:ind w:left="1134"/>
        <w:jc w:val="both"/>
      </w:pPr>
      <w:r w:rsidRPr="00E51A50">
        <w:t>-мероприятия по уборке и благоустройству территории</w:t>
      </w:r>
      <w:r>
        <w:t xml:space="preserve"> (</w:t>
      </w:r>
      <w:r w:rsidRPr="00E51A50">
        <w:t>май, 2017г</w:t>
      </w:r>
      <w:r>
        <w:t>.);</w:t>
      </w:r>
    </w:p>
    <w:p w:rsidR="00C22BA1" w:rsidRPr="00E51A50" w:rsidRDefault="00C22BA1" w:rsidP="00CA0EF9">
      <w:pPr>
        <w:pStyle w:val="ListParagraph"/>
        <w:numPr>
          <w:ilvl w:val="0"/>
          <w:numId w:val="17"/>
        </w:numPr>
        <w:jc w:val="both"/>
      </w:pPr>
      <w:r>
        <w:t>а</w:t>
      </w:r>
      <w:r w:rsidRPr="00E51A50">
        <w:t>нкетирование родителей</w:t>
      </w:r>
      <w:r>
        <w:t>:</w:t>
      </w:r>
      <w:r w:rsidRPr="00E51A50">
        <w:t xml:space="preserve">  «Ознакомление дошкольников с родным краем» </w:t>
      </w:r>
      <w:r>
        <w:t>(</w:t>
      </w:r>
      <w:r w:rsidRPr="00E51A50">
        <w:t>06.10.2017г.</w:t>
      </w:r>
      <w:r>
        <w:t>);</w:t>
      </w:r>
    </w:p>
    <w:p w:rsidR="00C22BA1" w:rsidRPr="00E51A50" w:rsidRDefault="00C22BA1" w:rsidP="00CA0EF9">
      <w:pPr>
        <w:pStyle w:val="ListParagraph"/>
        <w:numPr>
          <w:ilvl w:val="0"/>
          <w:numId w:val="17"/>
        </w:numPr>
        <w:jc w:val="both"/>
      </w:pPr>
      <w:r>
        <w:rPr>
          <w:rStyle w:val="c0"/>
        </w:rPr>
        <w:t>у</w:t>
      </w:r>
      <w:r w:rsidRPr="00E51A50">
        <w:t>частие в конкурсах:</w:t>
      </w:r>
    </w:p>
    <w:p w:rsidR="00C22BA1" w:rsidRPr="00E51A50" w:rsidRDefault="00C22BA1" w:rsidP="00DA7631">
      <w:pPr>
        <w:pStyle w:val="ListParagraph"/>
        <w:ind w:left="1134"/>
        <w:jc w:val="both"/>
      </w:pPr>
      <w:r w:rsidRPr="00E51A50">
        <w:t xml:space="preserve">– сбор макулатуры в рамках городского конкурса «Бумажный бум»; </w:t>
      </w:r>
    </w:p>
    <w:p w:rsidR="00C22BA1" w:rsidRPr="00E51A50" w:rsidRDefault="00C22BA1" w:rsidP="00DA7631">
      <w:pPr>
        <w:pStyle w:val="ListParagraph"/>
        <w:ind w:left="1134"/>
        <w:jc w:val="both"/>
      </w:pPr>
      <w:r w:rsidRPr="00E51A50">
        <w:t xml:space="preserve">- городской экологический конкурс «Макулатурная культура»; </w:t>
      </w:r>
    </w:p>
    <w:p w:rsidR="00C22BA1" w:rsidRPr="00E51A50" w:rsidRDefault="00C22BA1" w:rsidP="00DA7631">
      <w:pPr>
        <w:pStyle w:val="ListParagraph"/>
        <w:ind w:left="1134"/>
        <w:jc w:val="both"/>
      </w:pPr>
      <w:r w:rsidRPr="00E51A50">
        <w:t>– гала – концерт и награждение победителей городского конкурса детского рисунка «Мамина улыбка» - семья  Реука И</w:t>
      </w:r>
      <w:r>
        <w:t>. (</w:t>
      </w:r>
      <w:r w:rsidRPr="00E51A50">
        <w:t>28.11.2016г.</w:t>
      </w:r>
      <w:r>
        <w:t>);</w:t>
      </w:r>
    </w:p>
    <w:p w:rsidR="00C22BA1" w:rsidRPr="00E51A50" w:rsidRDefault="00C22BA1" w:rsidP="00DA7631">
      <w:pPr>
        <w:pStyle w:val="ListParagraph"/>
        <w:ind w:left="1134"/>
        <w:jc w:val="both"/>
      </w:pPr>
      <w:r w:rsidRPr="00E51A50">
        <w:t>– награждение победителей конкурса «С чего начинается родина?»  в музыкально- хоровой школе  им. Синисало– семья Кузьмина М.</w:t>
      </w:r>
      <w:r w:rsidRPr="00297C33">
        <w:t xml:space="preserve"> </w:t>
      </w:r>
      <w:r>
        <w:t>(</w:t>
      </w:r>
      <w:r w:rsidRPr="00E51A50">
        <w:t>04.05.2017г.</w:t>
      </w:r>
      <w:r>
        <w:t xml:space="preserve">); </w:t>
      </w:r>
      <w:r w:rsidRPr="00E51A50">
        <w:t xml:space="preserve"> </w:t>
      </w:r>
    </w:p>
    <w:p w:rsidR="00C22BA1" w:rsidRPr="00E51A50" w:rsidRDefault="00C22BA1" w:rsidP="00DA7631">
      <w:pPr>
        <w:pStyle w:val="ListParagraph"/>
        <w:ind w:left="1134"/>
        <w:jc w:val="both"/>
        <w:rPr>
          <w:sz w:val="22"/>
          <w:szCs w:val="22"/>
        </w:rPr>
      </w:pPr>
      <w:r w:rsidRPr="00E51A50">
        <w:rPr>
          <w:rStyle w:val="Strong"/>
          <w:b w:val="0"/>
          <w:sz w:val="22"/>
          <w:szCs w:val="22"/>
        </w:rPr>
        <w:t>-  участие в фестивале стихов,</w:t>
      </w:r>
      <w:r w:rsidRPr="00E51A50">
        <w:rPr>
          <w:sz w:val="22"/>
          <w:szCs w:val="22"/>
        </w:rPr>
        <w:t xml:space="preserve"> </w:t>
      </w:r>
      <w:r w:rsidRPr="00E51A50">
        <w:rPr>
          <w:color w:val="000000"/>
          <w:sz w:val="22"/>
          <w:szCs w:val="22"/>
        </w:rPr>
        <w:t xml:space="preserve">посвященных победе в Великой Отечественной войне </w:t>
      </w:r>
      <w:r w:rsidRPr="00E51A50">
        <w:rPr>
          <w:sz w:val="22"/>
          <w:szCs w:val="22"/>
        </w:rPr>
        <w:t>1941 – 1945 гг. «И навек героев память сохранит…» - семья  Кузьмин</w:t>
      </w:r>
      <w:r w:rsidRPr="00E51A50">
        <w:t>а</w:t>
      </w:r>
      <w:r w:rsidRPr="00E51A50">
        <w:rPr>
          <w:sz w:val="22"/>
          <w:szCs w:val="22"/>
        </w:rPr>
        <w:t xml:space="preserve"> М. </w:t>
      </w:r>
      <w:r>
        <w:rPr>
          <w:rStyle w:val="Strong"/>
          <w:b w:val="0"/>
          <w:sz w:val="22"/>
          <w:szCs w:val="22"/>
        </w:rPr>
        <w:t>(</w:t>
      </w:r>
      <w:r w:rsidRPr="00E51A50">
        <w:rPr>
          <w:rStyle w:val="Strong"/>
          <w:b w:val="0"/>
          <w:sz w:val="22"/>
          <w:szCs w:val="22"/>
        </w:rPr>
        <w:t>03.05.2017г.</w:t>
      </w:r>
      <w:r>
        <w:rPr>
          <w:rStyle w:val="Strong"/>
          <w:b w:val="0"/>
          <w:sz w:val="22"/>
          <w:szCs w:val="22"/>
        </w:rPr>
        <w:t>);</w:t>
      </w:r>
    </w:p>
    <w:p w:rsidR="00C22BA1" w:rsidRPr="00E51A50" w:rsidRDefault="00C22BA1" w:rsidP="00DA7631">
      <w:pPr>
        <w:pStyle w:val="ListParagraph"/>
        <w:ind w:left="1134"/>
        <w:jc w:val="both"/>
      </w:pPr>
      <w:r w:rsidRPr="00E51A50">
        <w:rPr>
          <w:rStyle w:val="Heading1Char"/>
          <w:rFonts w:ascii="Times New Roman" w:hAnsi="Times New Roman"/>
          <w:b w:val="0"/>
          <w:sz w:val="22"/>
          <w:szCs w:val="22"/>
        </w:rPr>
        <w:t xml:space="preserve">- </w:t>
      </w:r>
      <w:r w:rsidRPr="00E51A50">
        <w:rPr>
          <w:rStyle w:val="Strong"/>
          <w:b w:val="0"/>
        </w:rPr>
        <w:t xml:space="preserve">участите в церемонии награждения </w:t>
      </w:r>
      <w:r w:rsidRPr="00E51A50">
        <w:t xml:space="preserve">городского конкурса творческих работ  «Я люблю Петрозаводск»  в номинации        «Петрозаводск семейный»   в МБОУ «Детская муз. школа № 1»  </w:t>
      </w:r>
      <w:r>
        <w:rPr>
          <w:rStyle w:val="Strong"/>
          <w:b w:val="0"/>
        </w:rPr>
        <w:t>(</w:t>
      </w:r>
      <w:r w:rsidRPr="00E51A50">
        <w:rPr>
          <w:rStyle w:val="Strong"/>
          <w:b w:val="0"/>
        </w:rPr>
        <w:t>31.05.2017г</w:t>
      </w:r>
      <w:r>
        <w:rPr>
          <w:rStyle w:val="Strong"/>
          <w:b w:val="0"/>
        </w:rPr>
        <w:t xml:space="preserve">.). </w:t>
      </w:r>
      <w:r w:rsidRPr="00E51A50">
        <w:rPr>
          <w:rStyle w:val="Heading1Char"/>
          <w:rFonts w:ascii="Times New Roman" w:hAnsi="Times New Roman"/>
          <w:b w:val="0"/>
          <w:sz w:val="22"/>
          <w:szCs w:val="22"/>
        </w:rPr>
        <w:t xml:space="preserve"> </w:t>
      </w:r>
    </w:p>
    <w:p w:rsidR="00C22BA1" w:rsidRPr="00E51A50" w:rsidRDefault="00C22BA1" w:rsidP="00CA0EF9">
      <w:pPr>
        <w:pStyle w:val="ListParagraph"/>
        <w:numPr>
          <w:ilvl w:val="0"/>
          <w:numId w:val="17"/>
        </w:numPr>
        <w:jc w:val="both"/>
        <w:rPr>
          <w:bCs/>
          <w:iCs/>
        </w:rPr>
      </w:pPr>
      <w:r w:rsidRPr="00E51A50">
        <w:t>Д</w:t>
      </w:r>
      <w:r>
        <w:t>ень</w:t>
      </w:r>
      <w:r w:rsidRPr="00E51A50">
        <w:t xml:space="preserve"> открытых дверей:</w:t>
      </w:r>
      <w:r w:rsidRPr="00E51A50">
        <w:rPr>
          <w:bCs/>
          <w:iCs/>
        </w:rPr>
        <w:t xml:space="preserve"> </w:t>
      </w:r>
      <w:r w:rsidRPr="00E51A50">
        <w:t> организация открытых мероприятий  с детьми с участием родителей</w:t>
      </w:r>
      <w:r>
        <w:t xml:space="preserve"> (25.04.2017г.).</w:t>
      </w:r>
    </w:p>
    <w:p w:rsidR="00C22BA1" w:rsidRPr="00DF04CC" w:rsidRDefault="00C22BA1" w:rsidP="00E51A50">
      <w:pPr>
        <w:pStyle w:val="ListParagraph"/>
        <w:ind w:left="0"/>
        <w:jc w:val="both"/>
        <w:rPr>
          <w:b/>
          <w:bCs/>
          <w:i/>
          <w:iCs/>
        </w:rPr>
      </w:pPr>
      <w:r w:rsidRPr="00DF04CC">
        <w:rPr>
          <w:b/>
          <w:bCs/>
          <w:i/>
          <w:iCs/>
        </w:rPr>
        <w:t>Контроль</w:t>
      </w:r>
      <w:r>
        <w:rPr>
          <w:b/>
          <w:bCs/>
          <w:i/>
          <w:iCs/>
        </w:rPr>
        <w:t>:</w:t>
      </w:r>
    </w:p>
    <w:p w:rsidR="00C22BA1" w:rsidRPr="00DF04CC" w:rsidRDefault="00C22BA1" w:rsidP="00CA0EF9">
      <w:pPr>
        <w:pStyle w:val="ListParagraph"/>
        <w:numPr>
          <w:ilvl w:val="0"/>
          <w:numId w:val="17"/>
        </w:numPr>
        <w:jc w:val="both"/>
        <w:rPr>
          <w:u w:val="single"/>
        </w:rPr>
      </w:pPr>
      <w:r>
        <w:rPr>
          <w:szCs w:val="20"/>
        </w:rPr>
        <w:t>т</w:t>
      </w:r>
      <w:r w:rsidRPr="00DF04CC">
        <w:rPr>
          <w:u w:val="single"/>
        </w:rPr>
        <w:t>ематическая проверка</w:t>
      </w:r>
      <w:r>
        <w:rPr>
          <w:u w:val="single"/>
        </w:rPr>
        <w:t xml:space="preserve">: </w:t>
      </w:r>
      <w:r w:rsidRPr="00DF04CC">
        <w:t>«Состояние воспитательно - образовательной работы по формированию знаний детей о родном крае»</w:t>
      </w:r>
      <w:r>
        <w:t xml:space="preserve"> (</w:t>
      </w:r>
      <w:r w:rsidRPr="00DF04CC">
        <w:t>13-28.02.2017г.</w:t>
      </w:r>
      <w:r>
        <w:t xml:space="preserve">); </w:t>
      </w:r>
      <w:r w:rsidRPr="00DF04CC">
        <w:t xml:space="preserve"> </w:t>
      </w:r>
    </w:p>
    <w:p w:rsidR="00C22BA1" w:rsidRPr="00DF04CC" w:rsidRDefault="00C22BA1" w:rsidP="00CA0EF9">
      <w:pPr>
        <w:pStyle w:val="ListParagraph"/>
        <w:numPr>
          <w:ilvl w:val="0"/>
          <w:numId w:val="17"/>
        </w:numPr>
        <w:jc w:val="both"/>
        <w:rPr>
          <w:u w:val="single"/>
        </w:rPr>
      </w:pPr>
      <w:r>
        <w:rPr>
          <w:u w:val="single"/>
        </w:rPr>
        <w:t>о</w:t>
      </w:r>
      <w:r w:rsidRPr="00DF04CC">
        <w:rPr>
          <w:u w:val="single"/>
        </w:rPr>
        <w:t>перативный контроль</w:t>
      </w:r>
      <w:r w:rsidRPr="00DF04CC">
        <w:t xml:space="preserve"> </w:t>
      </w:r>
      <w:r>
        <w:rPr>
          <w:u w:val="single"/>
        </w:rPr>
        <w:t>(п</w:t>
      </w:r>
      <w:r>
        <w:t>роводил</w:t>
      </w:r>
      <w:r w:rsidRPr="00DF04CC">
        <w:t>ся ежемесячно  по графику, с целью регулирования основной деятельности всех членов педагогического коллектива, выявление проблем, вопросов и планирование работы по  их своевременному решению</w:t>
      </w:r>
      <w:r>
        <w:t>).</w:t>
      </w:r>
    </w:p>
    <w:p w:rsidR="00C22BA1" w:rsidRPr="00DF04CC" w:rsidRDefault="00C22BA1" w:rsidP="00E51A50">
      <w:pPr>
        <w:pStyle w:val="ListParagraph"/>
        <w:ind w:left="0"/>
        <w:jc w:val="both"/>
        <w:rPr>
          <w:i/>
        </w:rPr>
      </w:pPr>
      <w:r>
        <w:rPr>
          <w:b/>
          <w:bCs/>
          <w:i/>
          <w:iCs/>
        </w:rPr>
        <w:t>Взаимодействие с другими организациями:</w:t>
      </w:r>
    </w:p>
    <w:p w:rsidR="00C22BA1" w:rsidRPr="00E51A50" w:rsidRDefault="00C22BA1" w:rsidP="00CA0EF9">
      <w:pPr>
        <w:pStyle w:val="ListParagraph"/>
        <w:numPr>
          <w:ilvl w:val="0"/>
          <w:numId w:val="18"/>
        </w:numPr>
        <w:jc w:val="both"/>
      </w:pPr>
      <w:r>
        <w:t>м</w:t>
      </w:r>
      <w:r w:rsidRPr="00E51A50">
        <w:t>узей изобразительных искусств (экскурсии)</w:t>
      </w:r>
    </w:p>
    <w:p w:rsidR="00C22BA1" w:rsidRPr="00E51A50" w:rsidRDefault="00C22BA1" w:rsidP="00CA0EF9">
      <w:pPr>
        <w:pStyle w:val="ListParagraph"/>
        <w:numPr>
          <w:ilvl w:val="0"/>
          <w:numId w:val="18"/>
        </w:numPr>
        <w:jc w:val="both"/>
      </w:pPr>
      <w:r>
        <w:t>б</w:t>
      </w:r>
      <w:r w:rsidRPr="00E51A50">
        <w:t>иблиотека № 11 (экскурсии)</w:t>
      </w:r>
    </w:p>
    <w:p w:rsidR="00C22BA1" w:rsidRPr="00E51A50" w:rsidRDefault="00C22BA1" w:rsidP="00CA0EF9">
      <w:pPr>
        <w:pStyle w:val="ListParagraph"/>
        <w:numPr>
          <w:ilvl w:val="0"/>
          <w:numId w:val="18"/>
        </w:numPr>
        <w:jc w:val="both"/>
      </w:pPr>
      <w:r>
        <w:t>д</w:t>
      </w:r>
      <w:r w:rsidRPr="00E51A50">
        <w:t>етский музейный фонд «Кижи» (выездные занятия)</w:t>
      </w:r>
    </w:p>
    <w:p w:rsidR="00C22BA1" w:rsidRPr="00E51A50" w:rsidRDefault="00C22BA1" w:rsidP="00CA0EF9">
      <w:pPr>
        <w:pStyle w:val="ListParagraph"/>
        <w:numPr>
          <w:ilvl w:val="0"/>
          <w:numId w:val="18"/>
        </w:numPr>
        <w:jc w:val="both"/>
      </w:pPr>
      <w:r>
        <w:t>к</w:t>
      </w:r>
      <w:r w:rsidRPr="00E51A50">
        <w:t>укольный театр РК (проект выходного дня)</w:t>
      </w:r>
    </w:p>
    <w:p w:rsidR="00C22BA1" w:rsidRPr="00E51A50" w:rsidRDefault="00C22BA1" w:rsidP="00CA0EF9">
      <w:pPr>
        <w:pStyle w:val="ListParagraph"/>
        <w:numPr>
          <w:ilvl w:val="0"/>
          <w:numId w:val="18"/>
        </w:numPr>
        <w:jc w:val="both"/>
      </w:pPr>
      <w:r>
        <w:t>н</w:t>
      </w:r>
      <w:r w:rsidRPr="00E51A50">
        <w:t>ациональный туристический центр (выездные занятия)</w:t>
      </w:r>
    </w:p>
    <w:p w:rsidR="00C22BA1" w:rsidRPr="004454CA" w:rsidRDefault="00C22BA1" w:rsidP="00CA0EF9">
      <w:pPr>
        <w:pStyle w:val="ListParagraph"/>
        <w:numPr>
          <w:ilvl w:val="0"/>
          <w:numId w:val="18"/>
        </w:numPr>
        <w:jc w:val="both"/>
      </w:pPr>
      <w:r>
        <w:rPr>
          <w:szCs w:val="20"/>
        </w:rPr>
        <w:t>к</w:t>
      </w:r>
      <w:r w:rsidRPr="00E51A50">
        <w:rPr>
          <w:szCs w:val="20"/>
        </w:rPr>
        <w:t>раеведческий музей (экскурсии)</w:t>
      </w:r>
    </w:p>
    <w:p w:rsidR="00C22BA1" w:rsidRPr="004454CA" w:rsidRDefault="00C22BA1" w:rsidP="00E51A50">
      <w:pPr>
        <w:pStyle w:val="ListParagraph"/>
        <w:ind w:left="0"/>
        <w:jc w:val="both"/>
        <w:rPr>
          <w:b/>
          <w:bCs/>
          <w:iCs/>
        </w:rPr>
      </w:pPr>
      <w:r w:rsidRPr="004454CA">
        <w:rPr>
          <w:b/>
          <w:bCs/>
          <w:i/>
          <w:iCs/>
        </w:rPr>
        <w:t>Открытые мероприятия</w:t>
      </w:r>
      <w:r>
        <w:rPr>
          <w:b/>
          <w:bCs/>
          <w:iCs/>
        </w:rPr>
        <w:t>:</w:t>
      </w:r>
      <w:r w:rsidRPr="004454CA">
        <w:rPr>
          <w:b/>
          <w:bCs/>
          <w:iCs/>
        </w:rPr>
        <w:t xml:space="preserve"> </w:t>
      </w:r>
    </w:p>
    <w:p w:rsidR="00C22BA1" w:rsidRPr="00E51A50" w:rsidRDefault="00C22BA1" w:rsidP="00CA0EF9">
      <w:pPr>
        <w:pStyle w:val="ListParagraph"/>
        <w:numPr>
          <w:ilvl w:val="0"/>
          <w:numId w:val="19"/>
        </w:numPr>
        <w:jc w:val="both"/>
      </w:pPr>
      <w:r w:rsidRPr="00E51A50">
        <w:t xml:space="preserve">представление конспекта-сценария «Викторина по эпосу «Калевала» на творческой  встрече воспитателей МДОУ «Жемчужина Севера – Калевала» в Национальном музее Республики Карелия   - </w:t>
      </w:r>
      <w:r>
        <w:t>Морозова Е. С. (</w:t>
      </w:r>
      <w:r w:rsidRPr="00E51A50">
        <w:t>28.02.2017г.</w:t>
      </w:r>
      <w:r>
        <w:t>)</w:t>
      </w:r>
      <w:r w:rsidRPr="00E51A50">
        <w:t>;</w:t>
      </w:r>
    </w:p>
    <w:p w:rsidR="00C22BA1" w:rsidRPr="00E51A50" w:rsidRDefault="00C22BA1" w:rsidP="00CA0EF9">
      <w:pPr>
        <w:pStyle w:val="ListParagraph"/>
        <w:numPr>
          <w:ilvl w:val="0"/>
          <w:numId w:val="19"/>
        </w:numPr>
        <w:jc w:val="both"/>
      </w:pPr>
      <w:r w:rsidRPr="00E51A50">
        <w:t>День открытых дверей для педагогической общественности города – 11 педагогов;</w:t>
      </w:r>
      <w:r w:rsidRPr="00C214C6">
        <w:t xml:space="preserve"> </w:t>
      </w:r>
      <w:r>
        <w:t>(</w:t>
      </w:r>
      <w:r w:rsidRPr="00E51A50">
        <w:t>15.03.2017г</w:t>
      </w:r>
      <w:r>
        <w:t>.);</w:t>
      </w:r>
      <w:r w:rsidRPr="00E51A50">
        <w:t xml:space="preserve">  </w:t>
      </w:r>
    </w:p>
    <w:p w:rsidR="00C22BA1" w:rsidRPr="00E51A50" w:rsidRDefault="00C22BA1" w:rsidP="00CA0EF9">
      <w:pPr>
        <w:pStyle w:val="ListParagraph"/>
        <w:numPr>
          <w:ilvl w:val="0"/>
          <w:numId w:val="19"/>
        </w:numPr>
        <w:jc w:val="both"/>
        <w:rPr>
          <w:shd w:val="clear" w:color="auto" w:fill="FFFFFF"/>
        </w:rPr>
      </w:pPr>
      <w:r w:rsidRPr="00E51A50">
        <w:t xml:space="preserve">участие в педагогическом флэш-мобе «Этнокультурное дошкольное образование» </w:t>
      </w:r>
      <w:r w:rsidRPr="00E51A50">
        <w:rPr>
          <w:iCs/>
        </w:rPr>
        <w:t xml:space="preserve">в  МДОУ № 20 </w:t>
      </w:r>
      <w:r w:rsidRPr="00E51A50">
        <w:rPr>
          <w:b/>
          <w:iCs/>
        </w:rPr>
        <w:t xml:space="preserve">– </w:t>
      </w:r>
      <w:r>
        <w:rPr>
          <w:iCs/>
        </w:rPr>
        <w:t>Буряченко П. С.</w:t>
      </w:r>
      <w:r w:rsidRPr="00E51A50">
        <w:rPr>
          <w:b/>
          <w:iCs/>
        </w:rPr>
        <w:t xml:space="preserve"> </w:t>
      </w:r>
      <w:r w:rsidRPr="00E51A50">
        <w:rPr>
          <w:iCs/>
        </w:rPr>
        <w:t xml:space="preserve"> </w:t>
      </w:r>
      <w:r>
        <w:t>(</w:t>
      </w:r>
      <w:r w:rsidRPr="00E51A50">
        <w:t>март, 2017г</w:t>
      </w:r>
      <w:r>
        <w:t>.);</w:t>
      </w:r>
      <w:r w:rsidRPr="00E51A50">
        <w:t xml:space="preserve"> </w:t>
      </w:r>
      <w:r w:rsidRPr="00E51A50">
        <w:rPr>
          <w:iCs/>
        </w:rPr>
        <w:t xml:space="preserve"> </w:t>
      </w:r>
    </w:p>
    <w:p w:rsidR="00C22BA1" w:rsidRPr="00E51A50" w:rsidRDefault="00C22BA1" w:rsidP="00CA0EF9">
      <w:pPr>
        <w:pStyle w:val="ListParagraph"/>
        <w:numPr>
          <w:ilvl w:val="0"/>
          <w:numId w:val="19"/>
        </w:numPr>
        <w:jc w:val="both"/>
        <w:rPr>
          <w:shd w:val="clear" w:color="auto" w:fill="FFFFFF"/>
        </w:rPr>
      </w:pPr>
      <w:r w:rsidRPr="00E51A50">
        <w:rPr>
          <w:shd w:val="clear" w:color="auto" w:fill="FFFFFF"/>
        </w:rPr>
        <w:t xml:space="preserve">выступление на межрегиональном семинаре для инструкторов по ФИЗО  в г. Костомукша – </w:t>
      </w:r>
      <w:r>
        <w:rPr>
          <w:shd w:val="clear" w:color="auto" w:fill="FFFFFF"/>
        </w:rPr>
        <w:t>Лучина Е. А.</w:t>
      </w:r>
      <w:r w:rsidRPr="00C214C6">
        <w:rPr>
          <w:iCs/>
        </w:rPr>
        <w:t xml:space="preserve"> </w:t>
      </w:r>
      <w:r>
        <w:rPr>
          <w:iCs/>
        </w:rPr>
        <w:t xml:space="preserve">(март, 2017г.);  </w:t>
      </w:r>
    </w:p>
    <w:p w:rsidR="00C22BA1" w:rsidRPr="00E51A50" w:rsidRDefault="00C22BA1" w:rsidP="00CA0EF9">
      <w:pPr>
        <w:pStyle w:val="ListParagraph"/>
        <w:numPr>
          <w:ilvl w:val="0"/>
          <w:numId w:val="19"/>
        </w:numPr>
        <w:jc w:val="both"/>
      </w:pPr>
      <w:r w:rsidRPr="00E51A50">
        <w:t xml:space="preserve"> открытое городское мероприятие «Я в Карелии живу» - 12  педагогов.</w:t>
      </w:r>
      <w:r w:rsidRPr="00C214C6">
        <w:t xml:space="preserve"> </w:t>
      </w:r>
      <w:r>
        <w:t>(</w:t>
      </w:r>
      <w:r w:rsidRPr="00E51A50">
        <w:t>13.04.2017г.</w:t>
      </w:r>
      <w:r>
        <w:t>)</w:t>
      </w:r>
    </w:p>
    <w:p w:rsidR="00C22BA1" w:rsidRDefault="00C22BA1" w:rsidP="0081458F">
      <w:pPr>
        <w:pStyle w:val="ListParagraph"/>
        <w:ind w:left="0"/>
        <w:jc w:val="both"/>
        <w:rPr>
          <w:b/>
        </w:rPr>
      </w:pPr>
      <w:r w:rsidRPr="00E51A50">
        <w:rPr>
          <w:b/>
          <w:bCs/>
          <w:iCs/>
        </w:rPr>
        <w:t xml:space="preserve">Педагогический совет № 3: </w:t>
      </w:r>
      <w:r w:rsidRPr="00585C0C">
        <w:rPr>
          <w:b/>
        </w:rPr>
        <w:t xml:space="preserve">«Удивительное рядом»   </w:t>
      </w:r>
      <w:r>
        <w:rPr>
          <w:b/>
        </w:rPr>
        <w:t>(</w:t>
      </w:r>
      <w:r w:rsidRPr="00585C0C">
        <w:rPr>
          <w:b/>
        </w:rPr>
        <w:t>04.04.2017г.</w:t>
      </w:r>
      <w:r>
        <w:rPr>
          <w:b/>
        </w:rPr>
        <w:t>)</w:t>
      </w:r>
    </w:p>
    <w:p w:rsidR="00C22BA1" w:rsidRDefault="00C22BA1" w:rsidP="0081458F">
      <w:pPr>
        <w:pStyle w:val="ListParagraph"/>
        <w:ind w:left="0"/>
        <w:jc w:val="both"/>
        <w:rPr>
          <w:b/>
        </w:rPr>
      </w:pPr>
    </w:p>
    <w:p w:rsidR="00C22BA1" w:rsidRDefault="00C22BA1" w:rsidP="00DE73B8">
      <w:pPr>
        <w:pStyle w:val="ListParagraph"/>
        <w:ind w:left="360"/>
        <w:jc w:val="both"/>
      </w:pPr>
      <w:r>
        <w:t>2.2.</w:t>
      </w:r>
      <w:r w:rsidRPr="00DE73B8">
        <w:rPr>
          <w:u w:val="single"/>
        </w:rPr>
        <w:t xml:space="preserve"> Анализ содержания и качества подготовки детей к успешному обучению в школе </w:t>
      </w:r>
    </w:p>
    <w:p w:rsidR="00C22BA1" w:rsidRDefault="00C22BA1" w:rsidP="005F5397">
      <w:pPr>
        <w:pStyle w:val="ListParagraph"/>
        <w:ind w:left="0"/>
        <w:jc w:val="both"/>
      </w:pPr>
      <w:r>
        <w:t>Количество выпускников: 49 воспитанников</w:t>
      </w:r>
    </w:p>
    <w:p w:rsidR="00C22BA1" w:rsidRDefault="00C22BA1" w:rsidP="00DE73B8">
      <w:pPr>
        <w:pStyle w:val="ListParagraph"/>
        <w:ind w:left="0" w:firstLine="284"/>
        <w:jc w:val="both"/>
      </w:pPr>
      <w:r>
        <w:t>дети в группе общеразвивающей направленности – 23 воспитанника</w:t>
      </w:r>
    </w:p>
    <w:p w:rsidR="00C22BA1" w:rsidRDefault="00C22BA1" w:rsidP="00DE73B8">
      <w:pPr>
        <w:pStyle w:val="ListParagraph"/>
        <w:ind w:left="0" w:firstLine="284"/>
        <w:jc w:val="both"/>
      </w:pPr>
      <w:r>
        <w:t>дети в группе  компенсирующей направленности (ТНР)  – 13 воспитанников</w:t>
      </w:r>
    </w:p>
    <w:p w:rsidR="00C22BA1" w:rsidRDefault="00C22BA1" w:rsidP="00DE73B8">
      <w:pPr>
        <w:pStyle w:val="ListParagraph"/>
        <w:ind w:left="0" w:firstLine="284"/>
        <w:jc w:val="both"/>
      </w:pPr>
      <w:r>
        <w:t>дети в группе  компенсирующей направленности (ТНР)  – 13 воспитанников</w:t>
      </w:r>
    </w:p>
    <w:p w:rsidR="00C22BA1" w:rsidRDefault="00C22BA1" w:rsidP="005F5397">
      <w:pPr>
        <w:pStyle w:val="ListParagraph"/>
        <w:ind w:left="0"/>
        <w:jc w:val="both"/>
      </w:pPr>
      <w:r>
        <w:t>Распределение в школы</w:t>
      </w:r>
    </w:p>
    <w:p w:rsidR="00C22BA1" w:rsidRDefault="00C22BA1" w:rsidP="00DE73B8">
      <w:pPr>
        <w:pStyle w:val="ListParagraph"/>
        <w:ind w:left="0" w:firstLine="284"/>
        <w:jc w:val="both"/>
      </w:pPr>
      <w:r>
        <w:t>в классы общеразвивающей направленности – 47 воспитанников</w:t>
      </w:r>
    </w:p>
    <w:p w:rsidR="00C22BA1" w:rsidRPr="00984660" w:rsidRDefault="00C22BA1" w:rsidP="00DE73B8">
      <w:pPr>
        <w:pStyle w:val="ListParagraph"/>
        <w:ind w:left="0" w:firstLine="284"/>
        <w:jc w:val="both"/>
      </w:pPr>
      <w:r>
        <w:t>в специализированные классы с коррекционным уклоном – 2 воспитанника</w:t>
      </w:r>
    </w:p>
    <w:p w:rsidR="00C22BA1" w:rsidRPr="005F5397" w:rsidRDefault="00C22BA1" w:rsidP="005F5397">
      <w:pPr>
        <w:pStyle w:val="ListParagraph"/>
        <w:ind w:left="0"/>
        <w:jc w:val="both"/>
      </w:pPr>
      <w:r>
        <w:t xml:space="preserve">           Всего на конец учебного года было обследовано 49 воспитанников подготовительных групп.  Был использован пакет из 14 методик рекомендованных  МОУ  «Центр ПМСС». В ходе проведенных исследований выявилось, что большинство детей имеют высокий уровень общей осведомленности и психосоциальной зрелости, распространенные ошибки всех детей: затрудняются назвать свое отчество, отчество родителей, иногда и фамилию одного из родителей, профессию мамы и папы, не всегда полностью и правильно называют домашний адрес.  У некоторых детей недостаточно развита зрительно-моторная координация. Большинство детей умеют точно следовать инструкции взрослого, но самостоятельно продолжить начатый узор не могут (графический диктант Эльконина Д.Б.). Дети хорошо умеют находить 4 лишний, правильно производят категориальное обобщение. Практически у всех хорошо развито наглядно образное мышление. Ребята всех групп умеют устанавливать причинно-следственные связи, и по серии сюжетных картинок составляют описательный рассказ, но не достаточно полный. </w:t>
      </w:r>
    </w:p>
    <w:p w:rsidR="00C22BA1" w:rsidRPr="00984660" w:rsidRDefault="00C22BA1" w:rsidP="005F5397">
      <w:pPr>
        <w:pStyle w:val="ListParagraph"/>
        <w:ind w:left="0" w:firstLine="284"/>
        <w:jc w:val="center"/>
      </w:pPr>
      <w:r w:rsidRPr="00984660">
        <w:t>Анализ готовности детей к школе</w:t>
      </w:r>
    </w:p>
    <w:tbl>
      <w:tblPr>
        <w:tblW w:w="47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1322"/>
        <w:gridCol w:w="1439"/>
        <w:gridCol w:w="1620"/>
        <w:gridCol w:w="1799"/>
        <w:gridCol w:w="1392"/>
      </w:tblGrid>
      <w:tr w:rsidR="00C22BA1" w:rsidTr="005F5397">
        <w:trPr>
          <w:trHeight w:val="303"/>
        </w:trPr>
        <w:tc>
          <w:tcPr>
            <w:tcW w:w="854" w:type="pct"/>
          </w:tcPr>
          <w:p w:rsidR="00C22BA1" w:rsidRPr="006132E6" w:rsidRDefault="00C22BA1" w:rsidP="00DE73B8">
            <w:pPr>
              <w:pStyle w:val="ListParagraph"/>
              <w:ind w:left="0" w:firstLine="284"/>
              <w:jc w:val="both"/>
              <w:rPr>
                <w:sz w:val="18"/>
              </w:rPr>
            </w:pPr>
            <w:r w:rsidRPr="006132E6">
              <w:rPr>
                <w:sz w:val="18"/>
              </w:rPr>
              <w:t>учебные года</w:t>
            </w:r>
          </w:p>
        </w:tc>
        <w:tc>
          <w:tcPr>
            <w:tcW w:w="724" w:type="pct"/>
          </w:tcPr>
          <w:p w:rsidR="00C22BA1" w:rsidRPr="006132E6" w:rsidRDefault="00C22BA1" w:rsidP="00DE73B8">
            <w:pPr>
              <w:pStyle w:val="ListParagraph"/>
              <w:ind w:left="0" w:firstLine="284"/>
              <w:jc w:val="both"/>
              <w:rPr>
                <w:sz w:val="18"/>
              </w:rPr>
            </w:pPr>
            <w:r w:rsidRPr="006132E6">
              <w:rPr>
                <w:sz w:val="18"/>
              </w:rPr>
              <w:t>кол-во детей</w:t>
            </w:r>
          </w:p>
        </w:tc>
        <w:tc>
          <w:tcPr>
            <w:tcW w:w="788" w:type="pct"/>
          </w:tcPr>
          <w:p w:rsidR="00C22BA1" w:rsidRPr="006132E6" w:rsidRDefault="00C22BA1" w:rsidP="00DE73B8">
            <w:pPr>
              <w:pStyle w:val="ListParagraph"/>
              <w:ind w:left="0" w:firstLine="284"/>
              <w:jc w:val="both"/>
              <w:rPr>
                <w:sz w:val="18"/>
              </w:rPr>
            </w:pPr>
            <w:r w:rsidRPr="006132E6">
              <w:rPr>
                <w:sz w:val="18"/>
              </w:rPr>
              <w:t>готов</w:t>
            </w:r>
          </w:p>
        </w:tc>
        <w:tc>
          <w:tcPr>
            <w:tcW w:w="887" w:type="pct"/>
          </w:tcPr>
          <w:p w:rsidR="00C22BA1" w:rsidRPr="006132E6" w:rsidRDefault="00C22BA1" w:rsidP="00DE73B8">
            <w:pPr>
              <w:pStyle w:val="ListParagraph"/>
              <w:ind w:left="0" w:firstLine="284"/>
              <w:jc w:val="both"/>
              <w:rPr>
                <w:sz w:val="18"/>
              </w:rPr>
            </w:pPr>
            <w:r w:rsidRPr="006132E6">
              <w:rPr>
                <w:sz w:val="18"/>
              </w:rPr>
              <w:t>условно готов</w:t>
            </w:r>
          </w:p>
        </w:tc>
        <w:tc>
          <w:tcPr>
            <w:tcW w:w="985" w:type="pct"/>
          </w:tcPr>
          <w:p w:rsidR="00C22BA1" w:rsidRPr="006132E6" w:rsidRDefault="00C22BA1" w:rsidP="00DE73B8">
            <w:pPr>
              <w:pStyle w:val="ListParagraph"/>
              <w:ind w:left="0" w:firstLine="284"/>
              <w:jc w:val="both"/>
              <w:rPr>
                <w:sz w:val="18"/>
              </w:rPr>
            </w:pPr>
            <w:r w:rsidRPr="006132E6">
              <w:rPr>
                <w:sz w:val="18"/>
              </w:rPr>
              <w:t>условно не готов</w:t>
            </w:r>
          </w:p>
        </w:tc>
        <w:tc>
          <w:tcPr>
            <w:tcW w:w="762" w:type="pct"/>
          </w:tcPr>
          <w:p w:rsidR="00C22BA1" w:rsidRPr="006132E6" w:rsidRDefault="00C22BA1" w:rsidP="00DE73B8">
            <w:pPr>
              <w:pStyle w:val="ListParagraph"/>
              <w:ind w:left="0" w:firstLine="284"/>
              <w:jc w:val="both"/>
              <w:rPr>
                <w:sz w:val="18"/>
              </w:rPr>
            </w:pPr>
            <w:r w:rsidRPr="006132E6">
              <w:rPr>
                <w:sz w:val="18"/>
              </w:rPr>
              <w:t>не готов</w:t>
            </w:r>
          </w:p>
        </w:tc>
      </w:tr>
      <w:tr w:rsidR="00C22BA1" w:rsidTr="005F5397">
        <w:trPr>
          <w:trHeight w:val="287"/>
        </w:trPr>
        <w:tc>
          <w:tcPr>
            <w:tcW w:w="854" w:type="pct"/>
          </w:tcPr>
          <w:p w:rsidR="00C22BA1" w:rsidRPr="006132E6" w:rsidRDefault="00C22BA1" w:rsidP="00DE73B8">
            <w:pPr>
              <w:pStyle w:val="ListParagraph"/>
              <w:ind w:left="0" w:firstLine="284"/>
              <w:jc w:val="both"/>
            </w:pPr>
            <w:r w:rsidRPr="006132E6">
              <w:t>2014-2015</w:t>
            </w:r>
          </w:p>
        </w:tc>
        <w:tc>
          <w:tcPr>
            <w:tcW w:w="724" w:type="pct"/>
          </w:tcPr>
          <w:p w:rsidR="00C22BA1" w:rsidRPr="006132E6" w:rsidRDefault="00C22BA1" w:rsidP="00DE73B8">
            <w:pPr>
              <w:pStyle w:val="ListParagraph"/>
              <w:ind w:left="0" w:firstLine="284"/>
              <w:jc w:val="both"/>
            </w:pPr>
            <w:r w:rsidRPr="006132E6">
              <w:t>46</w:t>
            </w:r>
          </w:p>
        </w:tc>
        <w:tc>
          <w:tcPr>
            <w:tcW w:w="788" w:type="pct"/>
          </w:tcPr>
          <w:p w:rsidR="00C22BA1" w:rsidRPr="006132E6" w:rsidRDefault="00C22BA1" w:rsidP="00DE73B8">
            <w:pPr>
              <w:pStyle w:val="ListParagraph"/>
              <w:ind w:left="0" w:firstLine="284"/>
              <w:jc w:val="both"/>
            </w:pPr>
            <w:r w:rsidRPr="006132E6">
              <w:t>94 %</w:t>
            </w:r>
          </w:p>
        </w:tc>
        <w:tc>
          <w:tcPr>
            <w:tcW w:w="887" w:type="pct"/>
          </w:tcPr>
          <w:p w:rsidR="00C22BA1" w:rsidRPr="006132E6" w:rsidRDefault="00C22BA1" w:rsidP="00DE73B8">
            <w:pPr>
              <w:pStyle w:val="ListParagraph"/>
              <w:ind w:left="0" w:firstLine="284"/>
              <w:jc w:val="both"/>
            </w:pPr>
            <w:r w:rsidRPr="006132E6">
              <w:t>4 %</w:t>
            </w:r>
          </w:p>
        </w:tc>
        <w:tc>
          <w:tcPr>
            <w:tcW w:w="985" w:type="pct"/>
          </w:tcPr>
          <w:p w:rsidR="00C22BA1" w:rsidRPr="006132E6" w:rsidRDefault="00C22BA1" w:rsidP="00DE73B8">
            <w:pPr>
              <w:pStyle w:val="ListParagraph"/>
              <w:ind w:left="0" w:firstLine="284"/>
              <w:jc w:val="both"/>
            </w:pPr>
            <w:r w:rsidRPr="006132E6">
              <w:t>2 %</w:t>
            </w:r>
          </w:p>
        </w:tc>
        <w:tc>
          <w:tcPr>
            <w:tcW w:w="762" w:type="pct"/>
          </w:tcPr>
          <w:p w:rsidR="00C22BA1" w:rsidRPr="006132E6" w:rsidRDefault="00C22BA1" w:rsidP="00DE73B8">
            <w:pPr>
              <w:pStyle w:val="ListParagraph"/>
              <w:ind w:left="0" w:firstLine="284"/>
              <w:jc w:val="both"/>
            </w:pPr>
            <w:r w:rsidRPr="006132E6">
              <w:t>0%</w:t>
            </w:r>
          </w:p>
        </w:tc>
      </w:tr>
      <w:tr w:rsidR="00C22BA1" w:rsidTr="005F5397">
        <w:trPr>
          <w:trHeight w:val="287"/>
        </w:trPr>
        <w:tc>
          <w:tcPr>
            <w:tcW w:w="854" w:type="pct"/>
          </w:tcPr>
          <w:p w:rsidR="00C22BA1" w:rsidRPr="006132E6" w:rsidRDefault="00C22BA1" w:rsidP="00DE73B8">
            <w:pPr>
              <w:pStyle w:val="ListParagraph"/>
              <w:ind w:left="0" w:firstLine="284"/>
              <w:jc w:val="both"/>
            </w:pPr>
            <w:r w:rsidRPr="006132E6">
              <w:t>2015-2016</w:t>
            </w:r>
          </w:p>
        </w:tc>
        <w:tc>
          <w:tcPr>
            <w:tcW w:w="724" w:type="pct"/>
          </w:tcPr>
          <w:p w:rsidR="00C22BA1" w:rsidRPr="006132E6" w:rsidRDefault="00C22BA1" w:rsidP="00DE73B8">
            <w:pPr>
              <w:pStyle w:val="ListParagraph"/>
              <w:ind w:left="0" w:firstLine="284"/>
              <w:jc w:val="both"/>
            </w:pPr>
            <w:r w:rsidRPr="006132E6">
              <w:t>42</w:t>
            </w:r>
          </w:p>
        </w:tc>
        <w:tc>
          <w:tcPr>
            <w:tcW w:w="788" w:type="pct"/>
          </w:tcPr>
          <w:p w:rsidR="00C22BA1" w:rsidRPr="006132E6" w:rsidRDefault="00C22BA1" w:rsidP="00DE73B8">
            <w:pPr>
              <w:pStyle w:val="ListParagraph"/>
              <w:ind w:left="0" w:firstLine="284"/>
              <w:jc w:val="both"/>
            </w:pPr>
            <w:r w:rsidRPr="006132E6">
              <w:t>93 %</w:t>
            </w:r>
          </w:p>
        </w:tc>
        <w:tc>
          <w:tcPr>
            <w:tcW w:w="887" w:type="pct"/>
          </w:tcPr>
          <w:p w:rsidR="00C22BA1" w:rsidRPr="006132E6" w:rsidRDefault="00C22BA1" w:rsidP="00DE73B8">
            <w:pPr>
              <w:pStyle w:val="ListParagraph"/>
              <w:ind w:left="0" w:firstLine="284"/>
              <w:jc w:val="both"/>
            </w:pPr>
            <w:r w:rsidRPr="006132E6">
              <w:t>5 %</w:t>
            </w:r>
          </w:p>
        </w:tc>
        <w:tc>
          <w:tcPr>
            <w:tcW w:w="985" w:type="pct"/>
          </w:tcPr>
          <w:p w:rsidR="00C22BA1" w:rsidRPr="006132E6" w:rsidRDefault="00C22BA1" w:rsidP="00DE73B8">
            <w:pPr>
              <w:pStyle w:val="ListParagraph"/>
              <w:ind w:left="0" w:firstLine="284"/>
              <w:jc w:val="both"/>
            </w:pPr>
            <w:r w:rsidRPr="006132E6">
              <w:t>2 %</w:t>
            </w:r>
          </w:p>
        </w:tc>
        <w:tc>
          <w:tcPr>
            <w:tcW w:w="762" w:type="pct"/>
          </w:tcPr>
          <w:p w:rsidR="00C22BA1" w:rsidRPr="006132E6" w:rsidRDefault="00C22BA1" w:rsidP="00DE73B8">
            <w:pPr>
              <w:pStyle w:val="ListParagraph"/>
              <w:ind w:left="0" w:firstLine="284"/>
              <w:jc w:val="both"/>
            </w:pPr>
            <w:r w:rsidRPr="006132E6">
              <w:t>0 %</w:t>
            </w:r>
          </w:p>
        </w:tc>
      </w:tr>
      <w:tr w:rsidR="00C22BA1" w:rsidTr="005F5397">
        <w:trPr>
          <w:trHeight w:val="287"/>
        </w:trPr>
        <w:tc>
          <w:tcPr>
            <w:tcW w:w="854" w:type="pct"/>
          </w:tcPr>
          <w:p w:rsidR="00C22BA1" w:rsidRPr="006132E6" w:rsidRDefault="00C22BA1" w:rsidP="00DE73B8">
            <w:pPr>
              <w:pStyle w:val="ListParagraph"/>
              <w:ind w:left="0" w:firstLine="284"/>
              <w:jc w:val="both"/>
            </w:pPr>
            <w:r w:rsidRPr="006132E6">
              <w:t>2016-2017</w:t>
            </w:r>
          </w:p>
        </w:tc>
        <w:tc>
          <w:tcPr>
            <w:tcW w:w="724" w:type="pct"/>
          </w:tcPr>
          <w:p w:rsidR="00C22BA1" w:rsidRPr="006132E6" w:rsidRDefault="00C22BA1" w:rsidP="00DE73B8">
            <w:pPr>
              <w:pStyle w:val="ListParagraph"/>
              <w:ind w:left="0" w:firstLine="284"/>
              <w:jc w:val="both"/>
            </w:pPr>
            <w:r>
              <w:t>49</w:t>
            </w:r>
          </w:p>
        </w:tc>
        <w:tc>
          <w:tcPr>
            <w:tcW w:w="788" w:type="pct"/>
          </w:tcPr>
          <w:p w:rsidR="00C22BA1" w:rsidRPr="006132E6" w:rsidRDefault="00C22BA1" w:rsidP="00DE73B8">
            <w:pPr>
              <w:pStyle w:val="ListParagraph"/>
              <w:ind w:left="0" w:firstLine="284"/>
              <w:jc w:val="both"/>
            </w:pPr>
            <w:r>
              <w:t>94 %</w:t>
            </w:r>
          </w:p>
        </w:tc>
        <w:tc>
          <w:tcPr>
            <w:tcW w:w="887" w:type="pct"/>
          </w:tcPr>
          <w:p w:rsidR="00C22BA1" w:rsidRPr="006132E6" w:rsidRDefault="00C22BA1" w:rsidP="00DE73B8">
            <w:pPr>
              <w:pStyle w:val="ListParagraph"/>
              <w:ind w:left="0" w:firstLine="284"/>
              <w:jc w:val="both"/>
            </w:pPr>
            <w:r>
              <w:t>4 %</w:t>
            </w:r>
          </w:p>
        </w:tc>
        <w:tc>
          <w:tcPr>
            <w:tcW w:w="985" w:type="pct"/>
          </w:tcPr>
          <w:p w:rsidR="00C22BA1" w:rsidRPr="006132E6" w:rsidRDefault="00C22BA1" w:rsidP="00DE73B8">
            <w:pPr>
              <w:pStyle w:val="ListParagraph"/>
              <w:ind w:left="0" w:firstLine="284"/>
              <w:jc w:val="both"/>
            </w:pPr>
            <w:r>
              <w:t>0 %</w:t>
            </w:r>
          </w:p>
        </w:tc>
        <w:tc>
          <w:tcPr>
            <w:tcW w:w="762" w:type="pct"/>
          </w:tcPr>
          <w:p w:rsidR="00C22BA1" w:rsidRPr="006132E6" w:rsidRDefault="00C22BA1" w:rsidP="00DE73B8">
            <w:pPr>
              <w:pStyle w:val="ListParagraph"/>
              <w:ind w:left="0" w:firstLine="284"/>
              <w:jc w:val="both"/>
            </w:pPr>
            <w:r>
              <w:t>2 %</w:t>
            </w:r>
          </w:p>
        </w:tc>
      </w:tr>
    </w:tbl>
    <w:p w:rsidR="00C22BA1" w:rsidRDefault="00C22BA1" w:rsidP="00DE73B8">
      <w:pPr>
        <w:pStyle w:val="ListParagraph"/>
        <w:ind w:left="0" w:firstLine="284"/>
        <w:jc w:val="both"/>
      </w:pPr>
      <w:r>
        <w:t xml:space="preserve">      Одному ребенку по результатам проведения  выездной ПМПК (11.04.2017г.) рекомендовано продублировать подготовительную группу.</w:t>
      </w:r>
    </w:p>
    <w:p w:rsidR="00C22BA1" w:rsidRDefault="00C22BA1" w:rsidP="00DE73B8">
      <w:pPr>
        <w:pStyle w:val="ListParagraph"/>
        <w:ind w:left="0" w:firstLine="284"/>
        <w:jc w:val="both"/>
      </w:pPr>
      <w:r>
        <w:t xml:space="preserve">     Мониторинг показал, что в целом у детей хороший уровень общей осведомленности, ориентировки на листе бумаги, распределения и переключения внимания, образно-логического мышления, операций классификации и обобщения. Основные мотивы обучения в школе социальный, учебный и отметка, причем на учебный мотив приходиться больше всего выборов (28), а социальный и отметка по 14 выборов каждый.</w:t>
      </w:r>
      <w:r w:rsidRPr="00532E12">
        <w:t xml:space="preserve"> </w:t>
      </w:r>
    </w:p>
    <w:p w:rsidR="00C22BA1" w:rsidRDefault="00C22BA1" w:rsidP="00DE73B8">
      <w:pPr>
        <w:pStyle w:val="ListParagraph"/>
        <w:ind w:left="0" w:firstLine="284"/>
        <w:jc w:val="both"/>
        <w:rPr>
          <w:u w:val="single"/>
        </w:rPr>
      </w:pPr>
    </w:p>
    <w:p w:rsidR="00C22BA1" w:rsidRDefault="00C22BA1" w:rsidP="00DE73B8">
      <w:pPr>
        <w:pStyle w:val="ListParagraph"/>
        <w:ind w:left="0" w:firstLine="284"/>
        <w:jc w:val="both"/>
        <w:rPr>
          <w:u w:val="single"/>
        </w:rPr>
      </w:pPr>
    </w:p>
    <w:p w:rsidR="00C22BA1" w:rsidRDefault="00C22BA1" w:rsidP="00DE73B8">
      <w:pPr>
        <w:pStyle w:val="ListParagraph"/>
        <w:ind w:left="0" w:firstLine="284"/>
        <w:jc w:val="both"/>
        <w:rPr>
          <w:u w:val="single"/>
        </w:rPr>
      </w:pPr>
    </w:p>
    <w:p w:rsidR="00C22BA1" w:rsidRDefault="00C22BA1" w:rsidP="00DE73B8">
      <w:pPr>
        <w:pStyle w:val="ListParagraph"/>
        <w:ind w:left="0" w:firstLine="284"/>
        <w:jc w:val="both"/>
        <w:rPr>
          <w:u w:val="single"/>
        </w:rPr>
      </w:pPr>
    </w:p>
    <w:p w:rsidR="00C22BA1" w:rsidRDefault="00C22BA1" w:rsidP="00DE73B8">
      <w:pPr>
        <w:pStyle w:val="ListParagraph"/>
        <w:ind w:left="0" w:firstLine="284"/>
        <w:jc w:val="both"/>
      </w:pPr>
      <w:r w:rsidRPr="00984660">
        <w:t>Результаты освоения  программы  детьми подготовительных групп  (в процентах)</w:t>
      </w:r>
    </w:p>
    <w:p w:rsidR="00C22BA1" w:rsidRPr="00984660" w:rsidRDefault="00C22BA1" w:rsidP="00DE73B8">
      <w:pPr>
        <w:pStyle w:val="ListParagraph"/>
        <w:ind w:left="0" w:firstLine="284"/>
        <w:jc w:val="both"/>
      </w:pP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6"/>
        <w:gridCol w:w="568"/>
        <w:gridCol w:w="568"/>
        <w:gridCol w:w="568"/>
        <w:gridCol w:w="567"/>
        <w:gridCol w:w="567"/>
        <w:gridCol w:w="567"/>
        <w:gridCol w:w="425"/>
        <w:gridCol w:w="567"/>
        <w:gridCol w:w="426"/>
        <w:gridCol w:w="425"/>
        <w:gridCol w:w="567"/>
        <w:gridCol w:w="567"/>
        <w:gridCol w:w="425"/>
        <w:gridCol w:w="468"/>
        <w:gridCol w:w="383"/>
      </w:tblGrid>
      <w:tr w:rsidR="00C22BA1" w:rsidTr="005D171E">
        <w:trPr>
          <w:trHeight w:val="536"/>
        </w:trPr>
        <w:tc>
          <w:tcPr>
            <w:tcW w:w="1136" w:type="dxa"/>
            <w:vMerge w:val="restart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704" w:type="dxa"/>
            <w:gridSpan w:val="3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социально-коммуникативное   развитие</w:t>
            </w:r>
          </w:p>
        </w:tc>
        <w:tc>
          <w:tcPr>
            <w:tcW w:w="1701" w:type="dxa"/>
            <w:gridSpan w:val="3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познавательное  развитие</w:t>
            </w:r>
          </w:p>
        </w:tc>
        <w:tc>
          <w:tcPr>
            <w:tcW w:w="1418" w:type="dxa"/>
            <w:gridSpan w:val="3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речевое  развитие</w:t>
            </w:r>
          </w:p>
        </w:tc>
        <w:tc>
          <w:tcPr>
            <w:tcW w:w="1559" w:type="dxa"/>
            <w:gridSpan w:val="3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художественно-эстетическое  развитие</w:t>
            </w:r>
          </w:p>
        </w:tc>
        <w:tc>
          <w:tcPr>
            <w:tcW w:w="1276" w:type="dxa"/>
            <w:gridSpan w:val="3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физическое  развитие</w:t>
            </w:r>
          </w:p>
        </w:tc>
      </w:tr>
      <w:tr w:rsidR="00C22BA1" w:rsidTr="005D171E">
        <w:trPr>
          <w:trHeight w:val="146"/>
        </w:trPr>
        <w:tc>
          <w:tcPr>
            <w:tcW w:w="1136" w:type="dxa"/>
            <w:vMerge/>
            <w:vAlign w:val="center"/>
          </w:tcPr>
          <w:p w:rsidR="00C22BA1" w:rsidRDefault="00C22BA1" w:rsidP="005D171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56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56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46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383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</w:tr>
      <w:tr w:rsidR="00C22BA1" w:rsidTr="005D171E">
        <w:trPr>
          <w:trHeight w:val="156"/>
        </w:trPr>
        <w:tc>
          <w:tcPr>
            <w:tcW w:w="1136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2015-2016</w:t>
            </w:r>
          </w:p>
        </w:tc>
        <w:tc>
          <w:tcPr>
            <w:tcW w:w="56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6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83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2BA1" w:rsidTr="005D171E">
        <w:trPr>
          <w:trHeight w:val="156"/>
        </w:trPr>
        <w:tc>
          <w:tcPr>
            <w:tcW w:w="1136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2016-2017</w:t>
            </w:r>
          </w:p>
        </w:tc>
        <w:tc>
          <w:tcPr>
            <w:tcW w:w="56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6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6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83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22BA1" w:rsidRPr="00984660" w:rsidRDefault="00C22BA1" w:rsidP="00AC1F9A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984660">
        <w:rPr>
          <w:rFonts w:ascii="Times New Roman" w:hAnsi="Times New Roman"/>
          <w:bCs/>
          <w:sz w:val="24"/>
          <w:szCs w:val="24"/>
        </w:rPr>
        <w:t>Распределение детей по школам города</w:t>
      </w: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5"/>
        <w:gridCol w:w="907"/>
        <w:gridCol w:w="664"/>
        <w:gridCol w:w="708"/>
        <w:gridCol w:w="709"/>
        <w:gridCol w:w="709"/>
        <w:gridCol w:w="709"/>
        <w:gridCol w:w="850"/>
        <w:gridCol w:w="851"/>
        <w:gridCol w:w="850"/>
        <w:gridCol w:w="1134"/>
      </w:tblGrid>
      <w:tr w:rsidR="00C22BA1" w:rsidTr="00FA7DD8">
        <w:trPr>
          <w:trHeight w:val="289"/>
        </w:trPr>
        <w:tc>
          <w:tcPr>
            <w:tcW w:w="128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90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 xml:space="preserve">школы </w:t>
            </w:r>
          </w:p>
        </w:tc>
        <w:tc>
          <w:tcPr>
            <w:tcW w:w="664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№ 3</w:t>
            </w:r>
          </w:p>
        </w:tc>
        <w:tc>
          <w:tcPr>
            <w:tcW w:w="70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</w:t>
            </w:r>
          </w:p>
        </w:tc>
        <w:tc>
          <w:tcPr>
            <w:tcW w:w="70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№ 17</w:t>
            </w:r>
          </w:p>
        </w:tc>
        <w:tc>
          <w:tcPr>
            <w:tcW w:w="70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№ 33</w:t>
            </w:r>
          </w:p>
        </w:tc>
        <w:tc>
          <w:tcPr>
            <w:tcW w:w="70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№ 34</w:t>
            </w:r>
          </w:p>
        </w:tc>
        <w:tc>
          <w:tcPr>
            <w:tcW w:w="850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№ 37</w:t>
            </w:r>
          </w:p>
        </w:tc>
        <w:tc>
          <w:tcPr>
            <w:tcW w:w="851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38</w:t>
            </w:r>
          </w:p>
        </w:tc>
        <w:tc>
          <w:tcPr>
            <w:tcW w:w="850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№ 39</w:t>
            </w:r>
          </w:p>
        </w:tc>
        <w:tc>
          <w:tcPr>
            <w:tcW w:w="1134" w:type="dxa"/>
          </w:tcPr>
          <w:p w:rsidR="00C22BA1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лицей</w:t>
            </w:r>
          </w:p>
        </w:tc>
      </w:tr>
      <w:tr w:rsidR="00C22BA1" w:rsidTr="00FA7DD8">
        <w:trPr>
          <w:trHeight w:val="284"/>
        </w:trPr>
        <w:tc>
          <w:tcPr>
            <w:tcW w:w="128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2015-2016</w:t>
            </w:r>
          </w:p>
        </w:tc>
        <w:tc>
          <w:tcPr>
            <w:tcW w:w="907" w:type="dxa"/>
            <w:vMerge w:val="restart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 xml:space="preserve">кол-во детей </w:t>
            </w:r>
          </w:p>
        </w:tc>
        <w:tc>
          <w:tcPr>
            <w:tcW w:w="664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C22BA1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2BA1" w:rsidTr="00FA7DD8">
        <w:trPr>
          <w:trHeight w:val="284"/>
        </w:trPr>
        <w:tc>
          <w:tcPr>
            <w:tcW w:w="128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sz w:val="20"/>
                <w:szCs w:val="20"/>
              </w:rPr>
              <w:t>2016-2017</w:t>
            </w:r>
          </w:p>
        </w:tc>
        <w:tc>
          <w:tcPr>
            <w:tcW w:w="0" w:type="auto"/>
            <w:vMerge/>
            <w:vAlign w:val="center"/>
          </w:tcPr>
          <w:p w:rsidR="00C22BA1" w:rsidRDefault="00C22BA1" w:rsidP="005D171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C22BA1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C22BA1" w:rsidRPr="00D57D12" w:rsidRDefault="00C22BA1" w:rsidP="00D57D12">
      <w:pPr>
        <w:spacing w:line="240" w:lineRule="atLeast"/>
        <w:rPr>
          <w:b/>
        </w:rPr>
      </w:pPr>
      <w:r w:rsidRPr="00D57D12">
        <w:rPr>
          <w:b/>
        </w:rPr>
        <w:t>Работа с детьми по подготовке детей к обучению в школе</w:t>
      </w:r>
    </w:p>
    <w:p w:rsidR="00C22BA1" w:rsidRPr="00197E7B" w:rsidRDefault="00C22BA1" w:rsidP="00CA0EF9">
      <w:pPr>
        <w:numPr>
          <w:ilvl w:val="0"/>
          <w:numId w:val="20"/>
        </w:numPr>
        <w:spacing w:line="240" w:lineRule="atLeast"/>
        <w:jc w:val="both"/>
      </w:pPr>
      <w:r>
        <w:t>э</w:t>
      </w:r>
      <w:r w:rsidRPr="00197E7B">
        <w:t>кскурсия в школу на линейку</w:t>
      </w:r>
      <w:r>
        <w:t xml:space="preserve">, </w:t>
      </w:r>
      <w:r w:rsidRPr="00D57D12">
        <w:t xml:space="preserve"> </w:t>
      </w:r>
      <w:r>
        <w:t>в</w:t>
      </w:r>
      <w:r w:rsidRPr="00197E7B">
        <w:t xml:space="preserve">стреча с выпускниками </w:t>
      </w:r>
      <w:r>
        <w:t>детского сада подготовительные группы (с</w:t>
      </w:r>
      <w:r w:rsidRPr="00197E7B">
        <w:t>ентябрь</w:t>
      </w:r>
      <w:r>
        <w:t>);</w:t>
      </w:r>
    </w:p>
    <w:p w:rsidR="00C22BA1" w:rsidRDefault="00C22BA1" w:rsidP="00CA0EF9">
      <w:pPr>
        <w:numPr>
          <w:ilvl w:val="0"/>
          <w:numId w:val="20"/>
        </w:numPr>
        <w:spacing w:line="240" w:lineRule="atLeast"/>
        <w:jc w:val="both"/>
      </w:pPr>
      <w:r>
        <w:t>посещение уроков в первом</w:t>
      </w:r>
      <w:r w:rsidRPr="00197E7B">
        <w:t xml:space="preserve"> классе</w:t>
      </w:r>
      <w:r w:rsidRPr="00D57D12">
        <w:t xml:space="preserve"> </w:t>
      </w:r>
      <w:r>
        <w:t xml:space="preserve">(октябрь); </w:t>
      </w:r>
    </w:p>
    <w:p w:rsidR="00C22BA1" w:rsidRPr="00197E7B" w:rsidRDefault="00C22BA1" w:rsidP="00CA0EF9">
      <w:pPr>
        <w:numPr>
          <w:ilvl w:val="0"/>
          <w:numId w:val="20"/>
        </w:numPr>
        <w:spacing w:line="240" w:lineRule="atLeast"/>
        <w:jc w:val="both"/>
      </w:pPr>
      <w:r>
        <w:t>р</w:t>
      </w:r>
      <w:r w:rsidRPr="00197E7B">
        <w:t>одительское собрание  «Что такое психологическая готовность к школе»</w:t>
      </w:r>
      <w:r w:rsidRPr="00297B1D">
        <w:t xml:space="preserve"> </w:t>
      </w:r>
      <w:r>
        <w:t>подготовительные группы (октябрь);</w:t>
      </w:r>
    </w:p>
    <w:p w:rsidR="00C22BA1" w:rsidRPr="00197E7B" w:rsidRDefault="00C22BA1" w:rsidP="00CA0EF9">
      <w:pPr>
        <w:numPr>
          <w:ilvl w:val="0"/>
          <w:numId w:val="20"/>
        </w:numPr>
        <w:spacing w:line="240" w:lineRule="atLeast"/>
        <w:jc w:val="both"/>
      </w:pPr>
      <w:r>
        <w:t>д</w:t>
      </w:r>
      <w:r w:rsidRPr="00197E7B">
        <w:t>иа</w:t>
      </w:r>
      <w:r>
        <w:t>гностическое обследование дошкольников - педагоги подготовительных групп, специалисты (сентябрь, апрель)</w:t>
      </w:r>
      <w:r w:rsidRPr="00D57D12">
        <w:t xml:space="preserve"> </w:t>
      </w:r>
      <w:r>
        <w:t xml:space="preserve"> </w:t>
      </w:r>
    </w:p>
    <w:p w:rsidR="00C22BA1" w:rsidRDefault="00C22BA1" w:rsidP="00CA0EF9">
      <w:pPr>
        <w:numPr>
          <w:ilvl w:val="0"/>
          <w:numId w:val="20"/>
        </w:numPr>
        <w:spacing w:line="240" w:lineRule="atLeast"/>
        <w:jc w:val="both"/>
      </w:pPr>
      <w:r>
        <w:t>с</w:t>
      </w:r>
      <w:r w:rsidRPr="00197E7B">
        <w:t>оздание развивающей ср</w:t>
      </w:r>
      <w:r>
        <w:t>еды;</w:t>
      </w:r>
    </w:p>
    <w:p w:rsidR="00C22BA1" w:rsidRDefault="00C22BA1" w:rsidP="00CA0EF9">
      <w:pPr>
        <w:numPr>
          <w:ilvl w:val="0"/>
          <w:numId w:val="20"/>
        </w:numPr>
        <w:spacing w:line="240" w:lineRule="atLeast"/>
        <w:jc w:val="both"/>
      </w:pPr>
      <w:r>
        <w:t>ф</w:t>
      </w:r>
      <w:r w:rsidRPr="00197E7B">
        <w:t>ормирование групп для углубленной коррекционн</w:t>
      </w:r>
      <w:r>
        <w:t>ой работы по подготовке к школе – педагог - п</w:t>
      </w:r>
      <w:r w:rsidRPr="00197E7B">
        <w:t>сихолог</w:t>
      </w:r>
      <w:r>
        <w:t>(н</w:t>
      </w:r>
      <w:r w:rsidRPr="00197E7B">
        <w:t>оябрь</w:t>
      </w:r>
      <w:r>
        <w:t>);</w:t>
      </w:r>
    </w:p>
    <w:p w:rsidR="00C22BA1" w:rsidRDefault="00C22BA1" w:rsidP="00CA0EF9">
      <w:pPr>
        <w:numPr>
          <w:ilvl w:val="0"/>
          <w:numId w:val="20"/>
        </w:numPr>
        <w:spacing w:line="240" w:lineRule="atLeast"/>
        <w:jc w:val="both"/>
      </w:pPr>
      <w:r>
        <w:t>и</w:t>
      </w:r>
      <w:r w:rsidRPr="00197E7B">
        <w:t>ндивидуальные консультации психолога  по результатам диагностического обследования детей</w:t>
      </w:r>
      <w:r>
        <w:t>;</w:t>
      </w:r>
    </w:p>
    <w:p w:rsidR="00C22BA1" w:rsidRDefault="00C22BA1" w:rsidP="00CA0EF9">
      <w:pPr>
        <w:numPr>
          <w:ilvl w:val="0"/>
          <w:numId w:val="20"/>
        </w:numPr>
        <w:spacing w:line="240" w:lineRule="atLeast"/>
        <w:jc w:val="both"/>
      </w:pPr>
      <w:r>
        <w:t>к</w:t>
      </w:r>
      <w:r w:rsidRPr="00197E7B">
        <w:t>оррекционно-развивающая работа  с детьми по результатам диагностики</w:t>
      </w:r>
      <w:r>
        <w:t>;</w:t>
      </w:r>
    </w:p>
    <w:p w:rsidR="00C22BA1" w:rsidRPr="00197E7B" w:rsidRDefault="00C22BA1" w:rsidP="00CA0EF9">
      <w:pPr>
        <w:numPr>
          <w:ilvl w:val="0"/>
          <w:numId w:val="20"/>
        </w:numPr>
        <w:spacing w:line="240" w:lineRule="atLeast"/>
        <w:jc w:val="both"/>
      </w:pPr>
      <w:r>
        <w:t>и</w:t>
      </w:r>
      <w:r w:rsidRPr="00197E7B">
        <w:t>ндивидуальные консультации воспитателям групп</w:t>
      </w:r>
      <w:r>
        <w:t>;</w:t>
      </w:r>
    </w:p>
    <w:p w:rsidR="00C22BA1" w:rsidRPr="00197E7B" w:rsidRDefault="00C22BA1" w:rsidP="00CA0EF9">
      <w:pPr>
        <w:numPr>
          <w:ilvl w:val="0"/>
          <w:numId w:val="20"/>
        </w:numPr>
        <w:spacing w:line="240" w:lineRule="atLeast"/>
        <w:jc w:val="both"/>
      </w:pPr>
      <w:r>
        <w:t>р</w:t>
      </w:r>
      <w:r w:rsidRPr="00197E7B">
        <w:t>одительское собрание с учителями школ</w:t>
      </w:r>
      <w:r>
        <w:t>;</w:t>
      </w:r>
    </w:p>
    <w:p w:rsidR="00C22BA1" w:rsidRPr="00197E7B" w:rsidRDefault="00C22BA1" w:rsidP="00CA0EF9">
      <w:pPr>
        <w:numPr>
          <w:ilvl w:val="0"/>
          <w:numId w:val="20"/>
        </w:numPr>
        <w:spacing w:line="240" w:lineRule="atLeast"/>
        <w:jc w:val="both"/>
      </w:pPr>
      <w:r>
        <w:t>п</w:t>
      </w:r>
      <w:r w:rsidRPr="00197E7B">
        <w:t>рохождение ПМПК на выпуске</w:t>
      </w:r>
      <w:r w:rsidRPr="00D57D12">
        <w:t xml:space="preserve"> </w:t>
      </w:r>
      <w:r>
        <w:t xml:space="preserve"> (п</w:t>
      </w:r>
      <w:r w:rsidRPr="00197E7B">
        <w:t>о плану</w:t>
      </w:r>
      <w:r>
        <w:t>);</w:t>
      </w:r>
    </w:p>
    <w:p w:rsidR="00C22BA1" w:rsidRDefault="00C22BA1" w:rsidP="00CA0EF9">
      <w:pPr>
        <w:numPr>
          <w:ilvl w:val="0"/>
          <w:numId w:val="20"/>
        </w:numPr>
        <w:spacing w:line="240" w:lineRule="atLeast"/>
        <w:jc w:val="both"/>
      </w:pPr>
      <w:r>
        <w:t>п</w:t>
      </w:r>
      <w:r w:rsidRPr="00197E7B">
        <w:t>роведение серии занятий в рамках проекта</w:t>
      </w:r>
      <w:r>
        <w:t xml:space="preserve"> «</w:t>
      </w:r>
      <w:r w:rsidRPr="00197E7B">
        <w:t>Я иду в школу»</w:t>
      </w:r>
      <w:r>
        <w:t>;</w:t>
      </w:r>
    </w:p>
    <w:p w:rsidR="00C22BA1" w:rsidRPr="00197E7B" w:rsidRDefault="00C22BA1" w:rsidP="00CA0EF9">
      <w:pPr>
        <w:numPr>
          <w:ilvl w:val="0"/>
          <w:numId w:val="20"/>
        </w:numPr>
        <w:spacing w:line="240" w:lineRule="atLeast"/>
        <w:jc w:val="both"/>
      </w:pPr>
      <w:r>
        <w:t>м</w:t>
      </w:r>
      <w:r w:rsidRPr="00197E7B">
        <w:t>едицинское обследование детей, подготовка мед документов для школы</w:t>
      </w:r>
      <w:r>
        <w:t>;</w:t>
      </w:r>
    </w:p>
    <w:p w:rsidR="00C22BA1" w:rsidRDefault="00C22BA1" w:rsidP="00CA0EF9">
      <w:pPr>
        <w:numPr>
          <w:ilvl w:val="0"/>
          <w:numId w:val="20"/>
        </w:numPr>
        <w:spacing w:line="240" w:lineRule="atLeast"/>
      </w:pPr>
      <w:r>
        <w:t>фронтальная проверка «</w:t>
      </w:r>
      <w:r w:rsidRPr="00197E7B">
        <w:t>Готовность детей к обучению в школе»</w:t>
      </w:r>
      <w:r w:rsidRPr="00D57D12">
        <w:t xml:space="preserve"> </w:t>
      </w:r>
      <w:r>
        <w:t>(а</w:t>
      </w:r>
      <w:r w:rsidRPr="00197E7B">
        <w:t>прель</w:t>
      </w:r>
      <w:r>
        <w:t xml:space="preserve">); </w:t>
      </w:r>
    </w:p>
    <w:p w:rsidR="00C22BA1" w:rsidRDefault="00C22BA1" w:rsidP="00CA0EF9">
      <w:pPr>
        <w:numPr>
          <w:ilvl w:val="0"/>
          <w:numId w:val="20"/>
        </w:numPr>
        <w:spacing w:line="240" w:lineRule="atLeast"/>
      </w:pPr>
      <w:r>
        <w:t>п</w:t>
      </w:r>
      <w:r w:rsidRPr="00197E7B">
        <w:t>раздник « Выпускной бал»</w:t>
      </w:r>
      <w:r w:rsidRPr="00D57D12">
        <w:t xml:space="preserve"> </w:t>
      </w:r>
      <w:r>
        <w:t>(21,22.05.2017г).</w:t>
      </w:r>
    </w:p>
    <w:p w:rsidR="00C22BA1" w:rsidRPr="00BB5FBE" w:rsidRDefault="00C22BA1" w:rsidP="001A4F26">
      <w:pPr>
        <w:spacing w:line="240" w:lineRule="atLeast"/>
        <w:rPr>
          <w:b/>
        </w:rPr>
      </w:pPr>
      <w:r w:rsidRPr="005E1F84">
        <w:rPr>
          <w:b/>
          <w:bCs/>
        </w:rPr>
        <w:t>Мини - педагогический совет «На пороге школы»</w:t>
      </w:r>
      <w:r>
        <w:rPr>
          <w:b/>
          <w:bCs/>
        </w:rPr>
        <w:t xml:space="preserve">  (22.05.2017</w:t>
      </w:r>
      <w:r w:rsidRPr="005E1F84">
        <w:rPr>
          <w:b/>
          <w:bCs/>
        </w:rPr>
        <w:t>г.)</w:t>
      </w:r>
    </w:p>
    <w:p w:rsidR="00C22BA1" w:rsidRDefault="00C22BA1" w:rsidP="001A4F26">
      <w:pPr>
        <w:spacing w:line="240" w:lineRule="atLeast"/>
      </w:pPr>
    </w:p>
    <w:p w:rsidR="00C22BA1" w:rsidRPr="00DF5F88" w:rsidRDefault="00C22BA1" w:rsidP="00CA0EF9">
      <w:pPr>
        <w:numPr>
          <w:ilvl w:val="1"/>
          <w:numId w:val="33"/>
        </w:numPr>
        <w:spacing w:line="240" w:lineRule="atLeast"/>
        <w:jc w:val="both"/>
        <w:rPr>
          <w:u w:val="single"/>
        </w:rPr>
      </w:pPr>
      <w:r w:rsidRPr="00DF5F88">
        <w:rPr>
          <w:u w:val="single"/>
        </w:rPr>
        <w:t>Анализ обеспечения индивидуальной методической работы с молодыми специалис</w:t>
      </w:r>
      <w:r>
        <w:rPr>
          <w:u w:val="single"/>
        </w:rPr>
        <w:t>тами педагогического коллектива</w:t>
      </w:r>
    </w:p>
    <w:p w:rsidR="00C22BA1" w:rsidRDefault="00C22BA1" w:rsidP="00DF5F88">
      <w:pPr>
        <w:pStyle w:val="ListParagraph"/>
        <w:ind w:left="0"/>
        <w:jc w:val="both"/>
      </w:pPr>
      <w:r>
        <w:t xml:space="preserve">   В 2016-2017 учебном году в коллектив пришел молодой специалист и вернулись с декретного воспитатель и учитель-логопед. В системе работы с молодыми педагогическими кадрами,  определили следующие направления:</w:t>
      </w:r>
    </w:p>
    <w:p w:rsidR="00C22BA1" w:rsidRDefault="00C22BA1" w:rsidP="00DF5F88">
      <w:pPr>
        <w:pStyle w:val="ListParagraph"/>
        <w:ind w:left="0"/>
        <w:jc w:val="both"/>
      </w:pPr>
      <w:r>
        <w:t>• привитие молодым и начинающим специалистам интереса к педагогической деятельности;</w:t>
      </w:r>
    </w:p>
    <w:p w:rsidR="00C22BA1" w:rsidRDefault="00C22BA1" w:rsidP="00DF5F88">
      <w:pPr>
        <w:pStyle w:val="ListParagraph"/>
        <w:ind w:left="0"/>
        <w:jc w:val="both"/>
      </w:pPr>
      <w:r>
        <w:t>• ускорение процесса профессионального становления педагога и развитие способности самостоятельно и качественно выполнять возложенные на него обязанности по занимаемой должности;</w:t>
      </w:r>
    </w:p>
    <w:p w:rsidR="00C22BA1" w:rsidRDefault="00C22BA1" w:rsidP="00DF5F88">
      <w:pPr>
        <w:pStyle w:val="ListParagraph"/>
        <w:ind w:left="0"/>
        <w:jc w:val="both"/>
      </w:pPr>
      <w:r>
        <w:t>• адаптация к корпоративной культуре, усвоение лучших традиций коллектива дошкольного учреждения, правил поведения в образовательном учреждении, сознательное и творческое отношение.</w:t>
      </w:r>
    </w:p>
    <w:p w:rsidR="00C22BA1" w:rsidRPr="009C5A27" w:rsidRDefault="00C22BA1" w:rsidP="00DF5F88">
      <w:pPr>
        <w:pStyle w:val="ListParagraph"/>
        <w:ind w:left="0"/>
        <w:jc w:val="both"/>
        <w:rPr>
          <w:b/>
        </w:rPr>
      </w:pPr>
      <w:r>
        <w:rPr>
          <w:b/>
        </w:rPr>
        <w:t xml:space="preserve">Вывод: </w:t>
      </w:r>
      <w:r>
        <w:t xml:space="preserve">Важнейшими показателями, влияющими на результативность педагогического процесса, являются человеческие ресурсы, а именно, педагогические кадры учреждения.    </w:t>
      </w:r>
    </w:p>
    <w:p w:rsidR="00C22BA1" w:rsidRDefault="00C22BA1" w:rsidP="00DF5F88">
      <w:pPr>
        <w:pStyle w:val="ListParagraph"/>
        <w:ind w:left="0"/>
        <w:jc w:val="both"/>
      </w:pPr>
      <w:r>
        <w:t xml:space="preserve">Состав педагогического коллектива стабилен. </w:t>
      </w:r>
    </w:p>
    <w:p w:rsidR="00C22BA1" w:rsidRDefault="00C22BA1" w:rsidP="00853110">
      <w:pPr>
        <w:spacing w:line="240" w:lineRule="atLeast"/>
        <w:rPr>
          <w:b/>
        </w:rPr>
      </w:pPr>
    </w:p>
    <w:p w:rsidR="00C22BA1" w:rsidRPr="002E6DA7" w:rsidRDefault="00C22BA1" w:rsidP="00CA0EF9">
      <w:pPr>
        <w:pStyle w:val="ListParagraph"/>
        <w:numPr>
          <w:ilvl w:val="1"/>
          <w:numId w:val="21"/>
        </w:numPr>
        <w:spacing w:line="240" w:lineRule="atLeast"/>
        <w:rPr>
          <w:u w:val="single"/>
        </w:rPr>
      </w:pPr>
      <w:r w:rsidRPr="002E6DA7">
        <w:rPr>
          <w:u w:val="single"/>
        </w:rPr>
        <w:t>Анализ  состояния здоровья воспитанников</w:t>
      </w:r>
    </w:p>
    <w:p w:rsidR="00C22BA1" w:rsidRDefault="00C22BA1" w:rsidP="003F40B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здоровья детей по итогам мониторинга за 2016-2017 учебный год:</w:t>
      </w:r>
    </w:p>
    <w:p w:rsidR="00C22BA1" w:rsidRDefault="00C22BA1" w:rsidP="003F40B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2481C">
        <w:rPr>
          <w:rFonts w:ascii="Times New Roman" w:hAnsi="Times New Roman"/>
          <w:sz w:val="24"/>
          <w:szCs w:val="24"/>
        </w:rPr>
        <w:t>Группы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C22BA1" w:rsidTr="0021284A">
        <w:tc>
          <w:tcPr>
            <w:tcW w:w="9571" w:type="dxa"/>
            <w:gridSpan w:val="6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32E6">
              <w:rPr>
                <w:rFonts w:ascii="Times New Roman" w:hAnsi="Times New Roman"/>
                <w:b/>
                <w:szCs w:val="24"/>
              </w:rPr>
              <w:t>ранний возраст</w:t>
            </w:r>
          </w:p>
        </w:tc>
      </w:tr>
      <w:tr w:rsidR="00C22BA1" w:rsidTr="001615A2">
        <w:trPr>
          <w:trHeight w:val="250"/>
        </w:trPr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всего детей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первая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вторая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третья</w:t>
            </w:r>
          </w:p>
        </w:tc>
        <w:tc>
          <w:tcPr>
            <w:tcW w:w="1596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четвертая</w:t>
            </w:r>
          </w:p>
        </w:tc>
      </w:tr>
      <w:tr w:rsidR="00C22BA1" w:rsidTr="001615A2">
        <w:trPr>
          <w:trHeight w:val="142"/>
        </w:trPr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2014-2015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0 %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88 %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12 %</w:t>
            </w:r>
          </w:p>
        </w:tc>
        <w:tc>
          <w:tcPr>
            <w:tcW w:w="1596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0 %</w:t>
            </w:r>
          </w:p>
        </w:tc>
      </w:tr>
      <w:tr w:rsidR="00C22BA1" w:rsidTr="0021284A"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2015-2016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21 %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79 %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0 %</w:t>
            </w:r>
          </w:p>
        </w:tc>
        <w:tc>
          <w:tcPr>
            <w:tcW w:w="1596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0 %</w:t>
            </w:r>
          </w:p>
        </w:tc>
      </w:tr>
      <w:tr w:rsidR="00C22BA1" w:rsidTr="0021284A"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2016-2017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10%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10%</w:t>
            </w:r>
          </w:p>
        </w:tc>
        <w:tc>
          <w:tcPr>
            <w:tcW w:w="1596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0%</w:t>
            </w:r>
          </w:p>
        </w:tc>
      </w:tr>
      <w:tr w:rsidR="00C22BA1" w:rsidTr="0021284A">
        <w:tc>
          <w:tcPr>
            <w:tcW w:w="9571" w:type="dxa"/>
            <w:gridSpan w:val="6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32E6">
              <w:rPr>
                <w:rFonts w:ascii="Times New Roman" w:hAnsi="Times New Roman"/>
                <w:b/>
                <w:szCs w:val="24"/>
              </w:rPr>
              <w:t>младший, средний и старший возраст</w:t>
            </w:r>
          </w:p>
        </w:tc>
      </w:tr>
      <w:tr w:rsidR="00C22BA1" w:rsidTr="0021284A"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2014-2015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188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7 %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87 %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5 %</w:t>
            </w:r>
          </w:p>
        </w:tc>
        <w:tc>
          <w:tcPr>
            <w:tcW w:w="1596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0,5 %</w:t>
            </w:r>
          </w:p>
        </w:tc>
      </w:tr>
      <w:tr w:rsidR="00C22BA1" w:rsidTr="0021284A"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2015-2016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198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11 %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80 %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8 %</w:t>
            </w:r>
          </w:p>
        </w:tc>
        <w:tc>
          <w:tcPr>
            <w:tcW w:w="1596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1 %</w:t>
            </w:r>
          </w:p>
        </w:tc>
      </w:tr>
      <w:tr w:rsidR="00C22BA1" w:rsidTr="0021284A"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2016-2017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10%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83%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7%</w:t>
            </w:r>
          </w:p>
        </w:tc>
        <w:tc>
          <w:tcPr>
            <w:tcW w:w="1596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0%</w:t>
            </w:r>
          </w:p>
        </w:tc>
      </w:tr>
      <w:tr w:rsidR="00C22BA1" w:rsidTr="001615A2">
        <w:trPr>
          <w:trHeight w:val="110"/>
        </w:trPr>
        <w:tc>
          <w:tcPr>
            <w:tcW w:w="9571" w:type="dxa"/>
            <w:gridSpan w:val="6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32E6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</w:tr>
      <w:tr w:rsidR="00C22BA1" w:rsidTr="0021284A"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2014-2015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213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6%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87%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6%</w:t>
            </w:r>
          </w:p>
        </w:tc>
        <w:tc>
          <w:tcPr>
            <w:tcW w:w="1596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1 %</w:t>
            </w:r>
          </w:p>
        </w:tc>
      </w:tr>
      <w:tr w:rsidR="00C22BA1" w:rsidTr="0021284A"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2015-2016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223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16 %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79 %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4 %</w:t>
            </w:r>
          </w:p>
        </w:tc>
        <w:tc>
          <w:tcPr>
            <w:tcW w:w="1596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1 %</w:t>
            </w:r>
          </w:p>
        </w:tc>
      </w:tr>
      <w:tr w:rsidR="00C22BA1" w:rsidTr="0021284A"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2016-2017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225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15%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77%</w:t>
            </w:r>
          </w:p>
        </w:tc>
        <w:tc>
          <w:tcPr>
            <w:tcW w:w="159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8%</w:t>
            </w:r>
          </w:p>
        </w:tc>
        <w:tc>
          <w:tcPr>
            <w:tcW w:w="1596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0%</w:t>
            </w:r>
          </w:p>
        </w:tc>
      </w:tr>
    </w:tbl>
    <w:p w:rsidR="00C22BA1" w:rsidRDefault="00C22BA1" w:rsidP="003F40B8">
      <w:pPr>
        <w:pStyle w:val="NoSpacing"/>
        <w:rPr>
          <w:rFonts w:ascii="Times New Roman" w:hAnsi="Times New Roman"/>
          <w:sz w:val="24"/>
          <w:szCs w:val="24"/>
        </w:rPr>
      </w:pPr>
    </w:p>
    <w:p w:rsidR="00C22BA1" w:rsidRDefault="00C22BA1" w:rsidP="003F40B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7722A">
        <w:rPr>
          <w:rFonts w:ascii="Times New Roman" w:hAnsi="Times New Roman"/>
          <w:sz w:val="24"/>
          <w:szCs w:val="24"/>
        </w:rPr>
        <w:t>Общая заболеваемость</w:t>
      </w:r>
    </w:p>
    <w:tbl>
      <w:tblPr>
        <w:tblpPr w:leftFromText="180" w:rightFromText="180" w:vertAnchor="text" w:tblpXSpec="center" w:tblpY="1"/>
        <w:tblOverlap w:val="never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851"/>
        <w:gridCol w:w="708"/>
        <w:gridCol w:w="849"/>
        <w:gridCol w:w="868"/>
        <w:gridCol w:w="953"/>
        <w:gridCol w:w="847"/>
        <w:gridCol w:w="978"/>
        <w:gridCol w:w="710"/>
        <w:gridCol w:w="853"/>
        <w:gridCol w:w="571"/>
        <w:gridCol w:w="6"/>
      </w:tblGrid>
      <w:tr w:rsidR="00C22BA1" w:rsidTr="0021284A">
        <w:trPr>
          <w:gridAfter w:val="1"/>
          <w:wAfter w:w="6" w:type="dxa"/>
          <w:trHeight w:val="268"/>
        </w:trPr>
        <w:tc>
          <w:tcPr>
            <w:tcW w:w="9572" w:type="dxa"/>
            <w:gridSpan w:val="11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32E6">
              <w:rPr>
                <w:rFonts w:ascii="Times New Roman" w:hAnsi="Times New Roman"/>
                <w:b/>
                <w:szCs w:val="24"/>
              </w:rPr>
              <w:t>ранний возраст</w:t>
            </w:r>
          </w:p>
        </w:tc>
      </w:tr>
      <w:tr w:rsidR="00C22BA1" w:rsidRPr="00D34918" w:rsidTr="0021284A">
        <w:trPr>
          <w:gridAfter w:val="1"/>
          <w:wAfter w:w="6" w:type="dxa"/>
          <w:trHeight w:val="462"/>
        </w:trPr>
        <w:tc>
          <w:tcPr>
            <w:tcW w:w="1384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C22BA1" w:rsidRPr="00D34918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 w:val="20"/>
                <w:szCs w:val="24"/>
              </w:rPr>
            </w:pPr>
            <w:r w:rsidRPr="00D34918">
              <w:rPr>
                <w:rFonts w:ascii="Times New Roman" w:hAnsi="Times New Roman"/>
                <w:sz w:val="20"/>
                <w:szCs w:val="24"/>
              </w:rPr>
              <w:t>всего детей</w:t>
            </w:r>
          </w:p>
        </w:tc>
        <w:tc>
          <w:tcPr>
            <w:tcW w:w="708" w:type="dxa"/>
          </w:tcPr>
          <w:p w:rsidR="00C22BA1" w:rsidRPr="00D34918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24"/>
              </w:rPr>
            </w:pPr>
            <w:r w:rsidRPr="00D34918">
              <w:rPr>
                <w:rFonts w:ascii="Times New Roman" w:hAnsi="Times New Roman"/>
                <w:sz w:val="18"/>
                <w:szCs w:val="24"/>
              </w:rPr>
              <w:t>сентябрь</w:t>
            </w:r>
          </w:p>
          <w:p w:rsidR="00C22BA1" w:rsidRPr="00D34918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49" w:type="dxa"/>
          </w:tcPr>
          <w:p w:rsidR="00C22BA1" w:rsidRPr="00D34918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24"/>
              </w:rPr>
            </w:pPr>
            <w:r w:rsidRPr="00D34918">
              <w:rPr>
                <w:rFonts w:ascii="Times New Roman" w:hAnsi="Times New Roman"/>
                <w:sz w:val="18"/>
                <w:szCs w:val="24"/>
              </w:rPr>
              <w:t>октябрь</w:t>
            </w:r>
          </w:p>
        </w:tc>
        <w:tc>
          <w:tcPr>
            <w:tcW w:w="868" w:type="dxa"/>
          </w:tcPr>
          <w:p w:rsidR="00C22BA1" w:rsidRPr="00D34918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24"/>
              </w:rPr>
            </w:pPr>
            <w:r w:rsidRPr="00D34918">
              <w:rPr>
                <w:rFonts w:ascii="Times New Roman" w:hAnsi="Times New Roman"/>
                <w:sz w:val="18"/>
                <w:szCs w:val="24"/>
              </w:rPr>
              <w:t>ноябрь</w:t>
            </w:r>
          </w:p>
        </w:tc>
        <w:tc>
          <w:tcPr>
            <w:tcW w:w="953" w:type="dxa"/>
          </w:tcPr>
          <w:p w:rsidR="00C22BA1" w:rsidRPr="00D34918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24"/>
              </w:rPr>
            </w:pPr>
            <w:r w:rsidRPr="00D34918">
              <w:rPr>
                <w:rFonts w:ascii="Times New Roman" w:hAnsi="Times New Roman"/>
                <w:sz w:val="18"/>
                <w:szCs w:val="24"/>
              </w:rPr>
              <w:t>декабрь</w:t>
            </w:r>
          </w:p>
        </w:tc>
        <w:tc>
          <w:tcPr>
            <w:tcW w:w="847" w:type="dxa"/>
          </w:tcPr>
          <w:p w:rsidR="00C22BA1" w:rsidRPr="00D34918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24"/>
              </w:rPr>
            </w:pPr>
            <w:r w:rsidRPr="00D34918">
              <w:rPr>
                <w:rFonts w:ascii="Times New Roman" w:hAnsi="Times New Roman"/>
                <w:sz w:val="18"/>
                <w:szCs w:val="24"/>
              </w:rPr>
              <w:t>январь</w:t>
            </w:r>
          </w:p>
        </w:tc>
        <w:tc>
          <w:tcPr>
            <w:tcW w:w="978" w:type="dxa"/>
          </w:tcPr>
          <w:p w:rsidR="00C22BA1" w:rsidRPr="00D34918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24"/>
              </w:rPr>
            </w:pPr>
            <w:r w:rsidRPr="00D34918">
              <w:rPr>
                <w:rFonts w:ascii="Times New Roman" w:hAnsi="Times New Roman"/>
                <w:sz w:val="18"/>
                <w:szCs w:val="24"/>
              </w:rPr>
              <w:t>февраль</w:t>
            </w:r>
          </w:p>
        </w:tc>
        <w:tc>
          <w:tcPr>
            <w:tcW w:w="710" w:type="dxa"/>
          </w:tcPr>
          <w:p w:rsidR="00C22BA1" w:rsidRPr="00D34918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24"/>
              </w:rPr>
            </w:pPr>
            <w:r w:rsidRPr="00D34918">
              <w:rPr>
                <w:rFonts w:ascii="Times New Roman" w:hAnsi="Times New Roman"/>
                <w:sz w:val="18"/>
                <w:szCs w:val="24"/>
              </w:rPr>
              <w:t>март</w:t>
            </w:r>
          </w:p>
        </w:tc>
        <w:tc>
          <w:tcPr>
            <w:tcW w:w="853" w:type="dxa"/>
          </w:tcPr>
          <w:p w:rsidR="00C22BA1" w:rsidRPr="00D34918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24"/>
              </w:rPr>
            </w:pPr>
            <w:r w:rsidRPr="00D34918">
              <w:rPr>
                <w:rFonts w:ascii="Times New Roman" w:hAnsi="Times New Roman"/>
                <w:sz w:val="18"/>
                <w:szCs w:val="24"/>
              </w:rPr>
              <w:t>апрель</w:t>
            </w:r>
          </w:p>
        </w:tc>
        <w:tc>
          <w:tcPr>
            <w:tcW w:w="571" w:type="dxa"/>
          </w:tcPr>
          <w:p w:rsidR="00C22BA1" w:rsidRPr="00D34918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24"/>
              </w:rPr>
            </w:pPr>
            <w:r w:rsidRPr="00D34918">
              <w:rPr>
                <w:rFonts w:ascii="Times New Roman" w:hAnsi="Times New Roman"/>
                <w:sz w:val="18"/>
                <w:szCs w:val="24"/>
              </w:rPr>
              <w:t>май</w:t>
            </w:r>
          </w:p>
        </w:tc>
      </w:tr>
      <w:tr w:rsidR="00C22BA1" w:rsidTr="0021284A">
        <w:trPr>
          <w:gridAfter w:val="1"/>
          <w:wAfter w:w="6" w:type="dxa"/>
          <w:trHeight w:val="231"/>
        </w:trPr>
        <w:tc>
          <w:tcPr>
            <w:tcW w:w="1384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2014-2015</w:t>
            </w:r>
          </w:p>
        </w:tc>
        <w:tc>
          <w:tcPr>
            <w:tcW w:w="851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70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4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86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53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4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7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10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53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71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22BA1" w:rsidTr="0021284A">
        <w:trPr>
          <w:gridAfter w:val="1"/>
          <w:wAfter w:w="6" w:type="dxa"/>
          <w:trHeight w:val="134"/>
        </w:trPr>
        <w:tc>
          <w:tcPr>
            <w:tcW w:w="1384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2015-2016</w:t>
            </w:r>
          </w:p>
        </w:tc>
        <w:tc>
          <w:tcPr>
            <w:tcW w:w="851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70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84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86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953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84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7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10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853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71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22BA1" w:rsidTr="0021284A">
        <w:trPr>
          <w:gridAfter w:val="1"/>
          <w:wAfter w:w="6" w:type="dxa"/>
          <w:trHeight w:val="181"/>
        </w:trPr>
        <w:tc>
          <w:tcPr>
            <w:tcW w:w="1384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2016-2017</w:t>
            </w:r>
          </w:p>
        </w:tc>
        <w:tc>
          <w:tcPr>
            <w:tcW w:w="851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70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84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86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953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84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7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10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853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71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C22BA1" w:rsidTr="0021284A">
        <w:trPr>
          <w:gridAfter w:val="1"/>
          <w:wAfter w:w="6" w:type="dxa"/>
          <w:trHeight w:val="253"/>
        </w:trPr>
        <w:tc>
          <w:tcPr>
            <w:tcW w:w="9572" w:type="dxa"/>
            <w:gridSpan w:val="11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b/>
                <w:szCs w:val="24"/>
              </w:rPr>
              <w:t>младший, средний и старший возраст</w:t>
            </w:r>
          </w:p>
        </w:tc>
      </w:tr>
      <w:tr w:rsidR="00C22BA1" w:rsidTr="0021284A">
        <w:trPr>
          <w:trHeight w:val="231"/>
        </w:trPr>
        <w:tc>
          <w:tcPr>
            <w:tcW w:w="1384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2014-2015</w:t>
            </w:r>
          </w:p>
        </w:tc>
        <w:tc>
          <w:tcPr>
            <w:tcW w:w="851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188</w:t>
            </w:r>
          </w:p>
        </w:tc>
        <w:tc>
          <w:tcPr>
            <w:tcW w:w="70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84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86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953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84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97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710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853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577" w:type="dxa"/>
            <w:gridSpan w:val="2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22BA1" w:rsidTr="0021284A">
        <w:trPr>
          <w:trHeight w:val="277"/>
        </w:trPr>
        <w:tc>
          <w:tcPr>
            <w:tcW w:w="1384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2015-2016</w:t>
            </w:r>
          </w:p>
        </w:tc>
        <w:tc>
          <w:tcPr>
            <w:tcW w:w="851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198</w:t>
            </w:r>
          </w:p>
        </w:tc>
        <w:tc>
          <w:tcPr>
            <w:tcW w:w="70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84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86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953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84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97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710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853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77" w:type="dxa"/>
            <w:gridSpan w:val="2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22BA1" w:rsidTr="0021284A">
        <w:trPr>
          <w:trHeight w:val="139"/>
        </w:trPr>
        <w:tc>
          <w:tcPr>
            <w:tcW w:w="1384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Cs w:val="24"/>
              </w:rPr>
            </w:pPr>
            <w:r w:rsidRPr="006132E6">
              <w:rPr>
                <w:rFonts w:ascii="Times New Roman" w:hAnsi="Times New Roman"/>
                <w:szCs w:val="24"/>
              </w:rPr>
              <w:t>2016-2017</w:t>
            </w:r>
          </w:p>
        </w:tc>
        <w:tc>
          <w:tcPr>
            <w:tcW w:w="851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70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84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86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953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84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97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710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853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577" w:type="dxa"/>
            <w:gridSpan w:val="2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</w:tr>
    </w:tbl>
    <w:p w:rsidR="00C22BA1" w:rsidRDefault="00C22BA1" w:rsidP="003F40B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Дети – инвалиды – 4  ребенка.</w:t>
      </w:r>
    </w:p>
    <w:p w:rsidR="00C22BA1" w:rsidRPr="001615A2" w:rsidRDefault="00C22BA1" w:rsidP="001615A2">
      <w:pPr>
        <w:pStyle w:val="ListParagraph"/>
        <w:ind w:left="0" w:firstLine="284"/>
        <w:jc w:val="both"/>
      </w:pPr>
      <w:r>
        <w:t xml:space="preserve">    </w:t>
      </w:r>
      <w:r w:rsidRPr="001615A2">
        <w:rPr>
          <w:rStyle w:val="submenu-table"/>
          <w:bCs/>
        </w:rPr>
        <w:t>Медицинское обслуживание детей</w:t>
      </w:r>
      <w:r w:rsidRPr="001615A2">
        <w:rPr>
          <w:bCs/>
          <w:i/>
          <w:iCs/>
        </w:rPr>
        <w:t xml:space="preserve"> </w:t>
      </w:r>
      <w:r w:rsidRPr="001615A2">
        <w:t xml:space="preserve"> осуществляется врачами специалистами детского отделения  </w:t>
      </w:r>
      <w:r w:rsidRPr="001615A2">
        <w:rPr>
          <w:color w:val="000000"/>
        </w:rPr>
        <w:t>ГБУЗ</w:t>
      </w:r>
      <w:r w:rsidRPr="001615A2">
        <w:t xml:space="preserve"> «Поликлиника № 4» (детское отделение): педиатр, фельдшер, невропатолог, окулист, отоларинголог, хирург и ортопед.</w:t>
      </w:r>
    </w:p>
    <w:p w:rsidR="00C22BA1" w:rsidRPr="001615A2" w:rsidRDefault="00C22BA1" w:rsidP="001615A2">
      <w:pPr>
        <w:pStyle w:val="ListParagraph"/>
        <w:ind w:left="0" w:firstLine="284"/>
        <w:jc w:val="both"/>
      </w:pPr>
      <w:r w:rsidRPr="001615A2">
        <w:t xml:space="preserve">     В учреждении  имеются: медицинский кабинет, физкультурный зал.</w:t>
      </w:r>
    </w:p>
    <w:p w:rsidR="00C22BA1" w:rsidRPr="001615A2" w:rsidRDefault="00C22BA1" w:rsidP="001615A2">
      <w:pPr>
        <w:pStyle w:val="ListParagraph"/>
        <w:ind w:left="0" w:firstLine="284"/>
        <w:jc w:val="both"/>
      </w:pPr>
      <w:r w:rsidRPr="001615A2">
        <w:t xml:space="preserve">     Ведется большая работа по  </w:t>
      </w:r>
      <w:r w:rsidRPr="001615A2">
        <w:rPr>
          <w:iCs/>
        </w:rPr>
        <w:t>сохранению и укреплению здоровья</w:t>
      </w:r>
      <w:r w:rsidRPr="001615A2">
        <w:t xml:space="preserve"> детей, по формированию у них привычки к здоровому образу жизни. </w:t>
      </w:r>
    </w:p>
    <w:p w:rsidR="00C22BA1" w:rsidRPr="001615A2" w:rsidRDefault="00C22BA1" w:rsidP="001615A2">
      <w:pPr>
        <w:pStyle w:val="ListParagraph"/>
        <w:ind w:left="0" w:firstLine="284"/>
        <w:jc w:val="both"/>
      </w:pPr>
      <w:r w:rsidRPr="001615A2">
        <w:t xml:space="preserve">    Педагоги получают сведения о здоровье детей от медицинских работников поликлиники. В каждой возрастной группе есть «Листок здоровья группы», где  отмечаются группы здоровья детей, рекомендации медицинских работников, наличие хронических заболеваний у детей, аллергии и другое. </w:t>
      </w:r>
    </w:p>
    <w:p w:rsidR="00C22BA1" w:rsidRPr="001615A2" w:rsidRDefault="00C22BA1" w:rsidP="001615A2">
      <w:pPr>
        <w:pStyle w:val="ListParagraph"/>
        <w:ind w:left="0" w:firstLine="284"/>
        <w:jc w:val="both"/>
      </w:pPr>
      <w:r w:rsidRPr="001615A2">
        <w:t xml:space="preserve">    Медицинский работник поликлиники и педагоги детского сада осуществляют строгий контроль при приеме ребенка в дошкольное учреждение; при отсутствии воспитанника в учреждении более 5 дней – обязательно предъявляется справка о здоровье ребенка.</w:t>
      </w:r>
    </w:p>
    <w:p w:rsidR="00C22BA1" w:rsidRPr="001615A2" w:rsidRDefault="00C22BA1" w:rsidP="001615A2">
      <w:pPr>
        <w:pStyle w:val="ListParagraph"/>
        <w:ind w:left="0" w:firstLine="284"/>
        <w:jc w:val="both"/>
      </w:pPr>
      <w:r w:rsidRPr="001615A2">
        <w:t xml:space="preserve">    </w:t>
      </w:r>
      <w:r w:rsidRPr="001615A2">
        <w:rPr>
          <w:iCs/>
        </w:rPr>
        <w:t>В целях укрепления здоровья детей осуществляются следующие мероприятия</w:t>
      </w:r>
      <w:r w:rsidRPr="001615A2">
        <w:rPr>
          <w:bCs/>
        </w:rPr>
        <w:t>:</w:t>
      </w:r>
    </w:p>
    <w:p w:rsidR="00C22BA1" w:rsidRPr="001615A2" w:rsidRDefault="00C22BA1" w:rsidP="001615A2">
      <w:pPr>
        <w:pStyle w:val="ListParagraph"/>
        <w:ind w:left="0" w:firstLine="284"/>
        <w:jc w:val="both"/>
      </w:pPr>
      <w:r w:rsidRPr="001615A2">
        <w:t>осмотр детей педагогами во время утреннего приема;</w:t>
      </w:r>
    </w:p>
    <w:p w:rsidR="00C22BA1" w:rsidRPr="001615A2" w:rsidRDefault="00C22BA1" w:rsidP="001615A2">
      <w:pPr>
        <w:pStyle w:val="ListParagraph"/>
        <w:ind w:left="0" w:firstLine="284"/>
        <w:jc w:val="both"/>
      </w:pPr>
      <w:r w:rsidRPr="001615A2">
        <w:t>антропометрические замеры - 1 раз в три месяца (дети от 2 до 3 лет)  и 1 раз в шесть месяцев (дети от 3 до 7 (8) лет);</w:t>
      </w:r>
    </w:p>
    <w:p w:rsidR="00C22BA1" w:rsidRPr="001615A2" w:rsidRDefault="00C22BA1" w:rsidP="001615A2">
      <w:pPr>
        <w:pStyle w:val="ListParagraph"/>
        <w:ind w:left="0" w:firstLine="284"/>
        <w:jc w:val="both"/>
      </w:pPr>
      <w:r w:rsidRPr="001615A2">
        <w:t>анализ заболеваемости - 1 раз в месяц, 1 раз в квартал, 1 раз в год;</w:t>
      </w:r>
    </w:p>
    <w:p w:rsidR="00C22BA1" w:rsidRPr="001615A2" w:rsidRDefault="00C22BA1" w:rsidP="001615A2">
      <w:pPr>
        <w:pStyle w:val="ListParagraph"/>
        <w:ind w:left="0" w:firstLine="284"/>
        <w:jc w:val="both"/>
      </w:pPr>
      <w:r w:rsidRPr="001615A2">
        <w:t>ежегодное подведение итогов по посещаемости детей;</w:t>
      </w:r>
    </w:p>
    <w:p w:rsidR="00C22BA1" w:rsidRPr="001615A2" w:rsidRDefault="00C22BA1" w:rsidP="001615A2">
      <w:pPr>
        <w:pStyle w:val="ListParagraph"/>
        <w:ind w:left="0" w:firstLine="284"/>
        <w:jc w:val="both"/>
      </w:pPr>
      <w:r w:rsidRPr="001615A2">
        <w:t>осмотр детей врачами – специалистами;</w:t>
      </w:r>
    </w:p>
    <w:p w:rsidR="00C22BA1" w:rsidRPr="001615A2" w:rsidRDefault="00C22BA1" w:rsidP="001615A2">
      <w:pPr>
        <w:pStyle w:val="ListParagraph"/>
        <w:ind w:left="0" w:firstLine="284"/>
        <w:jc w:val="both"/>
        <w:rPr>
          <w:color w:val="000000"/>
        </w:rPr>
      </w:pPr>
      <w:r w:rsidRPr="001615A2">
        <w:t xml:space="preserve">проведение  мониторинга физического развития детей- </w:t>
      </w:r>
      <w:r w:rsidRPr="001615A2">
        <w:rPr>
          <w:color w:val="000000"/>
        </w:rPr>
        <w:t xml:space="preserve"> </w:t>
      </w:r>
      <w:r w:rsidRPr="001615A2">
        <w:t>2 раза в год.</w:t>
      </w:r>
    </w:p>
    <w:p w:rsidR="00C22BA1" w:rsidRPr="001615A2" w:rsidRDefault="00C22BA1" w:rsidP="001615A2">
      <w:pPr>
        <w:pStyle w:val="ListParagraph"/>
        <w:ind w:left="0" w:firstLine="284"/>
        <w:jc w:val="both"/>
        <w:rPr>
          <w:color w:val="000000"/>
        </w:rPr>
      </w:pPr>
      <w:r w:rsidRPr="001615A2">
        <w:t xml:space="preserve">    </w:t>
      </w:r>
      <w:r w:rsidRPr="001615A2">
        <w:rPr>
          <w:color w:val="000000"/>
        </w:rPr>
        <w:t xml:space="preserve">Педагоги с детьми проводят разнообразные виды деятельности позволяющие укрепить здоровье детей, формируют представления о здоровом образе жизни.    В МДОУ используются </w:t>
      </w:r>
      <w:r w:rsidRPr="001615A2">
        <w:rPr>
          <w:rStyle w:val="Strong"/>
          <w:bCs w:val="0"/>
          <w:color w:val="000000"/>
        </w:rPr>
        <w:t>следующие формы организации двигательной активности детей</w:t>
      </w:r>
      <w:r w:rsidRPr="001615A2">
        <w:rPr>
          <w:color w:val="000000"/>
        </w:rPr>
        <w:t>:</w:t>
      </w:r>
    </w:p>
    <w:p w:rsidR="00C22BA1" w:rsidRPr="001615A2" w:rsidRDefault="00C22BA1" w:rsidP="001615A2">
      <w:pPr>
        <w:pStyle w:val="ListParagraph"/>
        <w:ind w:left="0" w:firstLine="284"/>
        <w:jc w:val="both"/>
        <w:rPr>
          <w:color w:val="000000"/>
        </w:rPr>
      </w:pPr>
      <w:r w:rsidRPr="001615A2">
        <w:rPr>
          <w:color w:val="000000"/>
        </w:rPr>
        <w:t xml:space="preserve">НОД  в физкультурном зале и на улице; </w:t>
      </w:r>
    </w:p>
    <w:p w:rsidR="00C22BA1" w:rsidRPr="001615A2" w:rsidRDefault="00C22BA1" w:rsidP="001615A2">
      <w:pPr>
        <w:pStyle w:val="ListParagraph"/>
        <w:ind w:left="0" w:firstLine="284"/>
        <w:jc w:val="both"/>
        <w:rPr>
          <w:color w:val="000000"/>
        </w:rPr>
      </w:pPr>
      <w:r w:rsidRPr="001615A2">
        <w:rPr>
          <w:color w:val="000000"/>
        </w:rPr>
        <w:t xml:space="preserve">утренняя гимнастика; </w:t>
      </w:r>
    </w:p>
    <w:p w:rsidR="00C22BA1" w:rsidRPr="001615A2" w:rsidRDefault="00C22BA1" w:rsidP="001615A2">
      <w:pPr>
        <w:pStyle w:val="ListParagraph"/>
        <w:ind w:left="0" w:firstLine="284"/>
        <w:jc w:val="both"/>
        <w:rPr>
          <w:color w:val="000000"/>
        </w:rPr>
      </w:pPr>
      <w:r w:rsidRPr="001615A2">
        <w:rPr>
          <w:color w:val="000000"/>
        </w:rPr>
        <w:t>физкультминутки;</w:t>
      </w:r>
    </w:p>
    <w:p w:rsidR="00C22BA1" w:rsidRPr="001615A2" w:rsidRDefault="00C22BA1" w:rsidP="001615A2">
      <w:pPr>
        <w:pStyle w:val="ListParagraph"/>
        <w:ind w:left="0" w:firstLine="284"/>
        <w:jc w:val="both"/>
        <w:rPr>
          <w:color w:val="000000"/>
        </w:rPr>
      </w:pPr>
      <w:r w:rsidRPr="001615A2">
        <w:rPr>
          <w:color w:val="000000"/>
        </w:rPr>
        <w:t>оздоровительный бег;</w:t>
      </w:r>
    </w:p>
    <w:p w:rsidR="00C22BA1" w:rsidRPr="001615A2" w:rsidRDefault="00C22BA1" w:rsidP="001615A2">
      <w:pPr>
        <w:pStyle w:val="ListParagraph"/>
        <w:ind w:left="0" w:firstLine="284"/>
        <w:jc w:val="both"/>
        <w:rPr>
          <w:color w:val="000000"/>
        </w:rPr>
      </w:pPr>
      <w:r w:rsidRPr="001615A2">
        <w:rPr>
          <w:color w:val="000000"/>
        </w:rPr>
        <w:t>подвижные игры и физические упражнения на прогулках и в группе;</w:t>
      </w:r>
    </w:p>
    <w:p w:rsidR="00C22BA1" w:rsidRPr="001615A2" w:rsidRDefault="00C22BA1" w:rsidP="001615A2">
      <w:pPr>
        <w:pStyle w:val="ListParagraph"/>
        <w:ind w:left="0" w:firstLine="284"/>
        <w:jc w:val="both"/>
        <w:rPr>
          <w:color w:val="000000"/>
        </w:rPr>
      </w:pPr>
      <w:r w:rsidRPr="001615A2">
        <w:rPr>
          <w:color w:val="000000"/>
        </w:rPr>
        <w:t>физкультурные досуги, спортивные праздники, "День здоровья", «Веселые старты»</w:t>
      </w:r>
    </w:p>
    <w:p w:rsidR="00C22BA1" w:rsidRPr="001615A2" w:rsidRDefault="00C22BA1" w:rsidP="001615A2">
      <w:pPr>
        <w:pStyle w:val="ListParagraph"/>
        <w:ind w:left="0" w:firstLine="284"/>
        <w:jc w:val="both"/>
      </w:pPr>
      <w:r w:rsidRPr="001615A2">
        <w:rPr>
          <w:color w:val="000000"/>
        </w:rPr>
        <w:t xml:space="preserve">     </w:t>
      </w:r>
      <w:r w:rsidRPr="001615A2">
        <w:t xml:space="preserve">Общее санитарно-гигиеническое состояние МДОУ соответствует требованиям СанПин(а).: питьевой, световой и воздушный режимы поддерживаются в норме. </w:t>
      </w:r>
    </w:p>
    <w:p w:rsidR="00C22BA1" w:rsidRDefault="00C22BA1" w:rsidP="002A7C77">
      <w:pPr>
        <w:pStyle w:val="ListParagraph"/>
        <w:ind w:left="0" w:firstLine="284"/>
        <w:jc w:val="both"/>
      </w:pPr>
      <w:r w:rsidRPr="001615A2">
        <w:t xml:space="preserve">      Не на всех  участках  для прогулок есть теневые навесы.</w:t>
      </w:r>
    </w:p>
    <w:p w:rsidR="00C22BA1" w:rsidRPr="002A7C77" w:rsidRDefault="00C22BA1" w:rsidP="002A7C77">
      <w:pPr>
        <w:pStyle w:val="ListParagraph"/>
        <w:ind w:left="0" w:firstLine="284"/>
        <w:jc w:val="both"/>
      </w:pPr>
    </w:p>
    <w:p w:rsidR="00C22BA1" w:rsidRPr="002A7C77" w:rsidRDefault="00C22BA1" w:rsidP="002A7C77">
      <w:pPr>
        <w:pStyle w:val="NoSpacing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2E6DA7">
        <w:rPr>
          <w:rFonts w:ascii="Times New Roman" w:hAnsi="Times New Roman"/>
          <w:sz w:val="24"/>
          <w:szCs w:val="24"/>
          <w:u w:val="single"/>
        </w:rPr>
        <w:t>2. 5. Анализ усвоения воспитанниками образовательной программы</w:t>
      </w:r>
    </w:p>
    <w:p w:rsidR="00C22BA1" w:rsidRDefault="00C22BA1" w:rsidP="002A7C77">
      <w:pPr>
        <w:pStyle w:val="ListParagraph"/>
        <w:ind w:left="0"/>
        <w:jc w:val="both"/>
      </w:pPr>
      <w:r>
        <w:t xml:space="preserve">   Цель мониторинга – изучить процесс достижения детьми возрастной группы планируемых итоговых результатов освоения основной общеобразовательной  программы дошкольного образования. </w:t>
      </w:r>
    </w:p>
    <w:p w:rsidR="00C22BA1" w:rsidRDefault="00C22BA1" w:rsidP="002A7C77">
      <w:pPr>
        <w:pStyle w:val="ListParagraph"/>
        <w:ind w:left="0"/>
        <w:jc w:val="center"/>
        <w:rPr>
          <w:b/>
          <w:bCs/>
        </w:rPr>
      </w:pPr>
      <w:r>
        <w:t xml:space="preserve">2.5.1. </w:t>
      </w:r>
      <w:r>
        <w:rPr>
          <w:b/>
          <w:bCs/>
        </w:rPr>
        <w:t>Образовательная область «Физическое развитие»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2"/>
        <w:gridCol w:w="892"/>
        <w:gridCol w:w="992"/>
        <w:gridCol w:w="709"/>
        <w:gridCol w:w="850"/>
        <w:gridCol w:w="851"/>
        <w:gridCol w:w="708"/>
        <w:gridCol w:w="709"/>
        <w:gridCol w:w="709"/>
        <w:gridCol w:w="1134"/>
        <w:gridCol w:w="992"/>
        <w:gridCol w:w="851"/>
      </w:tblGrid>
      <w:tr w:rsidR="00C22BA1" w:rsidRPr="00CE32C3" w:rsidTr="0021284A">
        <w:tc>
          <w:tcPr>
            <w:tcW w:w="952" w:type="dxa"/>
            <w:vMerge w:val="restart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уровни </w:t>
            </w: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усвоения</w:t>
            </w:r>
          </w:p>
        </w:tc>
        <w:tc>
          <w:tcPr>
            <w:tcW w:w="9397" w:type="dxa"/>
            <w:gridSpan w:val="11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>возрастные группы</w:t>
            </w:r>
          </w:p>
        </w:tc>
      </w:tr>
      <w:tr w:rsidR="00C22BA1" w:rsidRPr="00CE32C3" w:rsidTr="0021284A">
        <w:tc>
          <w:tcPr>
            <w:tcW w:w="952" w:type="dxa"/>
            <w:vMerge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ранний </w:t>
            </w:r>
            <w:r w:rsidRPr="006132E6">
              <w:rPr>
                <w:rFonts w:ascii="Times New Roman" w:hAnsi="Times New Roman"/>
                <w:b/>
                <w:bCs/>
                <w:sz w:val="18"/>
                <w:szCs w:val="20"/>
              </w:rPr>
              <w:t>возраст</w:t>
            </w:r>
          </w:p>
        </w:tc>
        <w:tc>
          <w:tcPr>
            <w:tcW w:w="99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младший </w:t>
            </w: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1559" w:type="dxa"/>
            <w:gridSpan w:val="2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>средний возраст</w:t>
            </w:r>
          </w:p>
        </w:tc>
        <w:tc>
          <w:tcPr>
            <w:tcW w:w="1559" w:type="dxa"/>
            <w:gridSpan w:val="2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>старший возраст</w:t>
            </w:r>
          </w:p>
        </w:tc>
        <w:tc>
          <w:tcPr>
            <w:tcW w:w="1418" w:type="dxa"/>
            <w:gridSpan w:val="2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8"/>
                <w:szCs w:val="20"/>
              </w:rPr>
              <w:t>старший возраст с ТНР</w:t>
            </w:r>
          </w:p>
        </w:tc>
        <w:tc>
          <w:tcPr>
            <w:tcW w:w="1134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>старший возраст</w:t>
            </w:r>
          </w:p>
        </w:tc>
        <w:tc>
          <w:tcPr>
            <w:tcW w:w="1843" w:type="dxa"/>
            <w:gridSpan w:val="2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старший возраст </w:t>
            </w:r>
          </w:p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>с ТНР</w:t>
            </w:r>
          </w:p>
        </w:tc>
      </w:tr>
      <w:tr w:rsidR="00C22BA1" w:rsidRPr="00CE32C3" w:rsidTr="0021284A">
        <w:tc>
          <w:tcPr>
            <w:tcW w:w="952" w:type="dxa"/>
            <w:vMerge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Капитошки</w:t>
            </w:r>
          </w:p>
        </w:tc>
        <w:tc>
          <w:tcPr>
            <w:tcW w:w="99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4"/>
                <w:szCs w:val="20"/>
              </w:rPr>
              <w:t>Веселые человечки</w:t>
            </w:r>
          </w:p>
        </w:tc>
        <w:tc>
          <w:tcPr>
            <w:tcW w:w="70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Смешарики</w:t>
            </w:r>
          </w:p>
        </w:tc>
        <w:tc>
          <w:tcPr>
            <w:tcW w:w="850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Лесная сказка</w:t>
            </w:r>
          </w:p>
        </w:tc>
        <w:tc>
          <w:tcPr>
            <w:tcW w:w="851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Лучики</w:t>
            </w:r>
          </w:p>
        </w:tc>
        <w:tc>
          <w:tcPr>
            <w:tcW w:w="70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4"/>
                <w:szCs w:val="20"/>
              </w:rPr>
              <w:t>Пчелки</w:t>
            </w:r>
          </w:p>
        </w:tc>
        <w:tc>
          <w:tcPr>
            <w:tcW w:w="70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Радужка</w:t>
            </w:r>
          </w:p>
        </w:tc>
        <w:tc>
          <w:tcPr>
            <w:tcW w:w="70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Звез-дочки</w:t>
            </w:r>
          </w:p>
        </w:tc>
        <w:tc>
          <w:tcPr>
            <w:tcW w:w="1134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Цветочный город</w:t>
            </w:r>
          </w:p>
        </w:tc>
        <w:tc>
          <w:tcPr>
            <w:tcW w:w="99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Дельфин-</w:t>
            </w:r>
          </w:p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 xml:space="preserve">чики </w:t>
            </w:r>
          </w:p>
        </w:tc>
        <w:tc>
          <w:tcPr>
            <w:tcW w:w="851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Рече-цветики</w:t>
            </w:r>
          </w:p>
        </w:tc>
      </w:tr>
      <w:tr w:rsidR="00C22BA1" w:rsidRPr="00CE32C3" w:rsidTr="0021284A">
        <w:tc>
          <w:tcPr>
            <w:tcW w:w="95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Cs/>
                <w:sz w:val="18"/>
                <w:szCs w:val="20"/>
              </w:rPr>
            </w:pPr>
            <w:r w:rsidRPr="006132E6">
              <w:rPr>
                <w:rFonts w:ascii="Times New Roman" w:hAnsi="Times New Roman"/>
                <w:bCs/>
                <w:sz w:val="18"/>
                <w:szCs w:val="20"/>
              </w:rPr>
              <w:t>высокий</w:t>
            </w:r>
          </w:p>
        </w:tc>
        <w:tc>
          <w:tcPr>
            <w:tcW w:w="892" w:type="dxa"/>
          </w:tcPr>
          <w:p w:rsidR="00C22BA1" w:rsidRPr="00431A00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72%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84%</w:t>
            </w:r>
          </w:p>
        </w:tc>
        <w:tc>
          <w:tcPr>
            <w:tcW w:w="850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59%</w:t>
            </w:r>
          </w:p>
        </w:tc>
        <w:tc>
          <w:tcPr>
            <w:tcW w:w="851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4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708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62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100%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50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1134" w:type="dxa"/>
          </w:tcPr>
          <w:p w:rsidR="00C22BA1" w:rsidRPr="00431A00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1A00">
              <w:rPr>
                <w:rFonts w:ascii="Times New Roman" w:hAnsi="Times New Roman"/>
                <w:bCs/>
                <w:sz w:val="20"/>
                <w:szCs w:val="20"/>
              </w:rPr>
              <w:t>48 %</w:t>
            </w:r>
          </w:p>
        </w:tc>
        <w:tc>
          <w:tcPr>
            <w:tcW w:w="992" w:type="dxa"/>
          </w:tcPr>
          <w:p w:rsidR="00C22BA1" w:rsidRPr="00431A00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100 %</w:t>
            </w:r>
          </w:p>
        </w:tc>
        <w:tc>
          <w:tcPr>
            <w:tcW w:w="851" w:type="dxa"/>
          </w:tcPr>
          <w:p w:rsidR="00C22BA1" w:rsidRPr="00431A00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85 %</w:t>
            </w:r>
          </w:p>
        </w:tc>
      </w:tr>
      <w:tr w:rsidR="00C22BA1" w:rsidRPr="00CE32C3" w:rsidTr="0021284A">
        <w:tc>
          <w:tcPr>
            <w:tcW w:w="95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Cs/>
                <w:sz w:val="18"/>
                <w:szCs w:val="20"/>
              </w:rPr>
            </w:pPr>
            <w:r w:rsidRPr="006132E6">
              <w:rPr>
                <w:rFonts w:ascii="Times New Roman" w:hAnsi="Times New Roman"/>
                <w:bCs/>
                <w:sz w:val="18"/>
                <w:szCs w:val="20"/>
              </w:rPr>
              <w:t>средний</w:t>
            </w:r>
          </w:p>
        </w:tc>
        <w:tc>
          <w:tcPr>
            <w:tcW w:w="892" w:type="dxa"/>
          </w:tcPr>
          <w:p w:rsidR="00C22BA1" w:rsidRPr="00431A00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  <w:tc>
          <w:tcPr>
            <w:tcW w:w="992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24%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16%</w:t>
            </w:r>
          </w:p>
        </w:tc>
        <w:tc>
          <w:tcPr>
            <w:tcW w:w="850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41%</w:t>
            </w:r>
          </w:p>
        </w:tc>
        <w:tc>
          <w:tcPr>
            <w:tcW w:w="851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92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708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33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21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1134" w:type="dxa"/>
          </w:tcPr>
          <w:p w:rsidR="00C22BA1" w:rsidRPr="00431A00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1A00">
              <w:rPr>
                <w:rFonts w:ascii="Times New Roman" w:hAnsi="Times New Roman"/>
                <w:bCs/>
                <w:sz w:val="20"/>
                <w:szCs w:val="20"/>
              </w:rPr>
              <w:t>52 %</w:t>
            </w:r>
          </w:p>
        </w:tc>
        <w:tc>
          <w:tcPr>
            <w:tcW w:w="992" w:type="dxa"/>
          </w:tcPr>
          <w:p w:rsidR="00C22BA1" w:rsidRPr="00431A00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0 %</w:t>
            </w:r>
          </w:p>
        </w:tc>
        <w:tc>
          <w:tcPr>
            <w:tcW w:w="851" w:type="dxa"/>
          </w:tcPr>
          <w:p w:rsidR="00C22BA1" w:rsidRPr="00431A00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15 %</w:t>
            </w:r>
          </w:p>
        </w:tc>
      </w:tr>
      <w:tr w:rsidR="00C22BA1" w:rsidRPr="00CE32C3" w:rsidTr="0021284A">
        <w:tc>
          <w:tcPr>
            <w:tcW w:w="95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Cs/>
                <w:sz w:val="18"/>
                <w:szCs w:val="20"/>
              </w:rPr>
            </w:pPr>
            <w:r w:rsidRPr="006132E6">
              <w:rPr>
                <w:rFonts w:ascii="Times New Roman" w:hAnsi="Times New Roman"/>
                <w:bCs/>
                <w:sz w:val="18"/>
                <w:szCs w:val="20"/>
              </w:rPr>
              <w:t>низкий</w:t>
            </w:r>
          </w:p>
        </w:tc>
        <w:tc>
          <w:tcPr>
            <w:tcW w:w="892" w:type="dxa"/>
          </w:tcPr>
          <w:p w:rsidR="00C22BA1" w:rsidRPr="00431A00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  <w:tc>
          <w:tcPr>
            <w:tcW w:w="992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0%</w:t>
            </w:r>
          </w:p>
        </w:tc>
        <w:tc>
          <w:tcPr>
            <w:tcW w:w="850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0%</w:t>
            </w:r>
          </w:p>
        </w:tc>
        <w:tc>
          <w:tcPr>
            <w:tcW w:w="851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4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708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5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29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1134" w:type="dxa"/>
          </w:tcPr>
          <w:p w:rsidR="00C22BA1" w:rsidRPr="00431A00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1A00">
              <w:rPr>
                <w:rFonts w:ascii="Times New Roman" w:hAnsi="Times New Roman"/>
                <w:bCs/>
                <w:sz w:val="20"/>
                <w:szCs w:val="20"/>
              </w:rPr>
              <w:t>0 %</w:t>
            </w:r>
          </w:p>
        </w:tc>
        <w:tc>
          <w:tcPr>
            <w:tcW w:w="992" w:type="dxa"/>
          </w:tcPr>
          <w:p w:rsidR="00C22BA1" w:rsidRPr="00431A00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0 %</w:t>
            </w:r>
          </w:p>
        </w:tc>
        <w:tc>
          <w:tcPr>
            <w:tcW w:w="851" w:type="dxa"/>
          </w:tcPr>
          <w:p w:rsidR="00C22BA1" w:rsidRPr="00431A00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0 %</w:t>
            </w:r>
          </w:p>
        </w:tc>
      </w:tr>
    </w:tbl>
    <w:p w:rsidR="00C22BA1" w:rsidRDefault="00C22BA1" w:rsidP="002A7C77">
      <w:pPr>
        <w:pStyle w:val="ListParagraph"/>
        <w:ind w:left="0" w:firstLine="284"/>
        <w:jc w:val="both"/>
      </w:pPr>
      <w:r>
        <w:rPr>
          <w:b/>
        </w:rPr>
        <w:t xml:space="preserve">       </w:t>
      </w:r>
      <w:r>
        <w:t xml:space="preserve"> В учреждении созданы условия для физического развития детей. Полноценное решение задач физического воспитания достигается при комплексном применении всех средств:</w:t>
      </w:r>
    </w:p>
    <w:p w:rsidR="00C22BA1" w:rsidRPr="002A7C77" w:rsidRDefault="00C22BA1" w:rsidP="002A7C77">
      <w:pPr>
        <w:pStyle w:val="ListParagraph"/>
        <w:ind w:left="0" w:firstLine="284"/>
        <w:jc w:val="both"/>
        <w:rPr>
          <w:b/>
        </w:rPr>
      </w:pPr>
      <w:r w:rsidRPr="002A7C77">
        <w:rPr>
          <w:b/>
        </w:rPr>
        <w:t>Гигиенические факторы</w:t>
      </w:r>
    </w:p>
    <w:p w:rsidR="00C22BA1" w:rsidRDefault="00C22BA1" w:rsidP="002A7C77">
      <w:pPr>
        <w:pStyle w:val="ListParagraph"/>
        <w:ind w:left="0" w:firstLine="284"/>
        <w:jc w:val="both"/>
      </w:pPr>
      <w:r>
        <w:t xml:space="preserve">     Гигиенические факторы включают режим дня, НОД, сон, бодрствование, питания, гигиену одежды, обуви, участка, групповой комнаты, физкультурного и музыкального залов, физкультурных снарядов и пособий. Эти факторы повышают эффективность воздействия физических упражнений на организм ребенка.</w:t>
      </w:r>
    </w:p>
    <w:p w:rsidR="00C22BA1" w:rsidRPr="002A7C77" w:rsidRDefault="00C22BA1" w:rsidP="002A7C77">
      <w:pPr>
        <w:pStyle w:val="ListParagraph"/>
        <w:ind w:left="0" w:firstLine="284"/>
        <w:jc w:val="both"/>
        <w:rPr>
          <w:b/>
        </w:rPr>
      </w:pPr>
      <w:r w:rsidRPr="002A7C77">
        <w:rPr>
          <w:b/>
        </w:rPr>
        <w:t>Естественные силы природы</w:t>
      </w:r>
    </w:p>
    <w:p w:rsidR="00C22BA1" w:rsidRDefault="00C22BA1" w:rsidP="002A7C77">
      <w:pPr>
        <w:pStyle w:val="ListParagraph"/>
        <w:ind w:left="0" w:firstLine="284"/>
        <w:jc w:val="both"/>
      </w:pPr>
      <w:r>
        <w:t xml:space="preserve">     Солнце, воздух и вода повышают функциональные возможности органов и систем, работоспособность организма. Они имеют огромное значение для закаливания организма, тренировки механизмов терморегуляции. Сочетание естественных сил природы с физическими упражнениями  улучшают обменные процессы, приспособительные и защитные функции организма. Организуются  игры на прогулке, деятельность на улице, походы и экскурсии.</w:t>
      </w:r>
    </w:p>
    <w:p w:rsidR="00C22BA1" w:rsidRPr="002A7C77" w:rsidRDefault="00C22BA1" w:rsidP="002A7C77">
      <w:pPr>
        <w:pStyle w:val="ListParagraph"/>
        <w:ind w:left="0" w:firstLine="284"/>
        <w:jc w:val="both"/>
        <w:rPr>
          <w:b/>
        </w:rPr>
      </w:pPr>
      <w:r w:rsidRPr="002A7C77">
        <w:rPr>
          <w:b/>
        </w:rPr>
        <w:t>Физические упражнения</w:t>
      </w:r>
    </w:p>
    <w:p w:rsidR="00C22BA1" w:rsidRDefault="00C22BA1" w:rsidP="002A7C77">
      <w:pPr>
        <w:pStyle w:val="ListParagraph"/>
        <w:ind w:left="0" w:firstLine="284"/>
        <w:jc w:val="both"/>
      </w:pPr>
      <w:r>
        <w:t xml:space="preserve">   Это основное средство физического воспитания. Они используются для решения комплекса оздоровительных и воспитательных задач, всестороннего развития личности ребенка, профилактики и коррекции психофизического состояния организма. Упражнения проводятся в специально организованной совместной деятельности и в свободной деятельности детей.</w:t>
      </w:r>
    </w:p>
    <w:p w:rsidR="00C22BA1" w:rsidRDefault="00C22BA1" w:rsidP="002A7C77">
      <w:pPr>
        <w:pStyle w:val="ListParagraph"/>
        <w:ind w:left="0" w:firstLine="284"/>
        <w:jc w:val="both"/>
      </w:pPr>
    </w:p>
    <w:p w:rsidR="00C22BA1" w:rsidRDefault="00C22BA1" w:rsidP="002A7C77">
      <w:pPr>
        <w:pStyle w:val="ListParagraph"/>
        <w:ind w:left="0" w:firstLine="284"/>
        <w:jc w:val="both"/>
      </w:pPr>
    </w:p>
    <w:p w:rsidR="00C22BA1" w:rsidRPr="002A7C77" w:rsidRDefault="00C22BA1" w:rsidP="002A7C77">
      <w:pPr>
        <w:pStyle w:val="ListParagraph"/>
        <w:ind w:left="0" w:firstLine="284"/>
        <w:jc w:val="both"/>
        <w:rPr>
          <w:b/>
        </w:rPr>
      </w:pPr>
      <w:r w:rsidRPr="002A7C77">
        <w:rPr>
          <w:b/>
        </w:rPr>
        <w:t xml:space="preserve">Гимнастика </w:t>
      </w:r>
    </w:p>
    <w:p w:rsidR="00C22BA1" w:rsidRDefault="00C22BA1" w:rsidP="002A7C77">
      <w:pPr>
        <w:pStyle w:val="ListParagraph"/>
        <w:ind w:left="0" w:firstLine="284"/>
        <w:jc w:val="both"/>
      </w:pPr>
      <w:r>
        <w:t xml:space="preserve">    Основные упражнения (ходьба, бег, прыжки, лазание, метание, равновесие), общеразвивающие, танцевальные упражнения, построение и перестроение.</w:t>
      </w:r>
    </w:p>
    <w:p w:rsidR="00C22BA1" w:rsidRPr="002A7C77" w:rsidRDefault="00C22BA1" w:rsidP="002A7C77">
      <w:pPr>
        <w:pStyle w:val="ListParagraph"/>
        <w:ind w:left="0" w:firstLine="284"/>
        <w:jc w:val="both"/>
        <w:rPr>
          <w:b/>
        </w:rPr>
      </w:pPr>
      <w:r w:rsidRPr="002A7C77">
        <w:rPr>
          <w:b/>
        </w:rPr>
        <w:t>Игры</w:t>
      </w:r>
    </w:p>
    <w:p w:rsidR="00C22BA1" w:rsidRDefault="00C22BA1" w:rsidP="002A7C77">
      <w:pPr>
        <w:pStyle w:val="ListParagraph"/>
        <w:ind w:left="0" w:firstLine="284"/>
        <w:jc w:val="both"/>
      </w:pPr>
      <w:r>
        <w:t xml:space="preserve">   Подвижные (сюжетные, бессюжетные), элементы спортивных игр (городки, баскетбол, настольный теннис, хоккей)</w:t>
      </w:r>
    </w:p>
    <w:p w:rsidR="00C22BA1" w:rsidRPr="002A7C77" w:rsidRDefault="00C22BA1" w:rsidP="002A7C77">
      <w:pPr>
        <w:pStyle w:val="ListParagraph"/>
        <w:ind w:left="0" w:firstLine="284"/>
        <w:jc w:val="both"/>
        <w:rPr>
          <w:b/>
        </w:rPr>
      </w:pPr>
      <w:r w:rsidRPr="002A7C77">
        <w:rPr>
          <w:b/>
        </w:rPr>
        <w:t>Простейший туризм (пеший)</w:t>
      </w:r>
    </w:p>
    <w:p w:rsidR="00C22BA1" w:rsidRPr="002A7C77" w:rsidRDefault="00C22BA1" w:rsidP="002A7C77">
      <w:pPr>
        <w:pStyle w:val="ListParagraph"/>
        <w:ind w:left="0" w:firstLine="284"/>
        <w:jc w:val="both"/>
        <w:rPr>
          <w:b/>
        </w:rPr>
      </w:pPr>
      <w:r w:rsidRPr="002A7C77">
        <w:rPr>
          <w:b/>
        </w:rPr>
        <w:t>Спортивные упражнения</w:t>
      </w:r>
    </w:p>
    <w:p w:rsidR="00C22BA1" w:rsidRDefault="00C22BA1" w:rsidP="002A7C77">
      <w:pPr>
        <w:pStyle w:val="ListParagraph"/>
        <w:ind w:left="0" w:firstLine="284"/>
        <w:jc w:val="both"/>
      </w:pPr>
      <w:r>
        <w:t xml:space="preserve">   Летние (катание на велосипеде, самокате), зимние (катание на санках, ходьба на лыжах, скольжение по ледяным дорожкам)</w:t>
      </w:r>
    </w:p>
    <w:p w:rsidR="00C22BA1" w:rsidRDefault="00C22BA1" w:rsidP="002A7C77">
      <w:pPr>
        <w:pStyle w:val="ListParagraph"/>
        <w:ind w:left="0" w:firstLine="284"/>
        <w:jc w:val="both"/>
      </w:pPr>
      <w:r>
        <w:t xml:space="preserve">     </w:t>
      </w:r>
      <w:r w:rsidRPr="00B852E8">
        <w:rPr>
          <w:u w:val="single"/>
        </w:rPr>
        <w:t xml:space="preserve">Педагогами </w:t>
      </w:r>
      <w:r>
        <w:t>в работе по физическому развитию детей  используются разнообразные методы:</w:t>
      </w:r>
    </w:p>
    <w:p w:rsidR="00C22BA1" w:rsidRDefault="00C22BA1" w:rsidP="002A7C77">
      <w:pPr>
        <w:pStyle w:val="ListParagraph"/>
        <w:ind w:left="0" w:firstLine="284"/>
        <w:jc w:val="both"/>
      </w:pPr>
      <w:r>
        <w:t>- словесный метод (объяснение, пояснения, указание, подача команд, распоряжений, сигналов, беседа, словесная инструкция, вопросы);</w:t>
      </w:r>
    </w:p>
    <w:p w:rsidR="00C22BA1" w:rsidRDefault="00C22BA1" w:rsidP="002A7C77">
      <w:pPr>
        <w:pStyle w:val="ListParagraph"/>
        <w:ind w:left="0" w:firstLine="284"/>
        <w:jc w:val="both"/>
      </w:pPr>
      <w:r>
        <w:t>- наглядный метод (показ физических упражнений, использование наглядных пособий, имитация движений, зрительные ориентиры, музыкальные произведения, песни, речевки, непосредственная помощь педагога);</w:t>
      </w:r>
    </w:p>
    <w:p w:rsidR="00C22BA1" w:rsidRDefault="00C22BA1" w:rsidP="002A7C77">
      <w:pPr>
        <w:pStyle w:val="ListParagraph"/>
        <w:ind w:left="0" w:firstLine="284"/>
        <w:jc w:val="both"/>
      </w:pPr>
      <w:r>
        <w:t>- практический метод (повторение упражнений без изменений и с изменениями, проведение упражнений в игровой  или соревновательной форме).</w:t>
      </w:r>
    </w:p>
    <w:p w:rsidR="00C22BA1" w:rsidRDefault="00C22BA1" w:rsidP="002A7C77">
      <w:pPr>
        <w:pStyle w:val="ListParagraph"/>
        <w:ind w:left="0" w:firstLine="284"/>
        <w:jc w:val="both"/>
      </w:pPr>
      <w:r>
        <w:t xml:space="preserve">   </w:t>
      </w:r>
      <w:r w:rsidRPr="00B852E8">
        <w:rPr>
          <w:u w:val="single"/>
        </w:rPr>
        <w:t>Инструктором по физической культуре</w:t>
      </w:r>
      <w:r>
        <w:t xml:space="preserve"> используются разнообразные типы непрерывной образовательной деятельности: учебно-тренировочная, сюжетно-физкультурная, игровая, комплексная, тематическая, контрольная, с элементами народного танца.</w:t>
      </w:r>
    </w:p>
    <w:p w:rsidR="00C22BA1" w:rsidRPr="002A7C77" w:rsidRDefault="00C22BA1" w:rsidP="002A7C77">
      <w:pPr>
        <w:pStyle w:val="ListParagraph"/>
        <w:ind w:left="0"/>
        <w:jc w:val="both"/>
        <w:rPr>
          <w:b/>
          <w:u w:val="single"/>
        </w:rPr>
      </w:pPr>
      <w:r w:rsidRPr="002A7C77">
        <w:rPr>
          <w:b/>
          <w:u w:val="single"/>
        </w:rPr>
        <w:t>Перспективы работы:</w:t>
      </w:r>
    </w:p>
    <w:p w:rsidR="00C22BA1" w:rsidRDefault="00C22BA1" w:rsidP="00CA0EF9">
      <w:pPr>
        <w:pStyle w:val="ListParagraph"/>
        <w:numPr>
          <w:ilvl w:val="0"/>
          <w:numId w:val="25"/>
        </w:numPr>
        <w:ind w:left="284"/>
        <w:jc w:val="both"/>
      </w:pPr>
      <w:r>
        <w:t>инструктору по физической культуре продолжить работу по разнообразию приемов и методов физического воспитания;</w:t>
      </w:r>
    </w:p>
    <w:p w:rsidR="00C22BA1" w:rsidRDefault="00C22BA1" w:rsidP="00CA0EF9">
      <w:pPr>
        <w:pStyle w:val="ListParagraph"/>
        <w:numPr>
          <w:ilvl w:val="0"/>
          <w:numId w:val="25"/>
        </w:numPr>
        <w:ind w:left="284"/>
        <w:jc w:val="both"/>
      </w:pPr>
      <w:r>
        <w:t>активнее проводить просветительскую работу среди родительской общественности по физическому воспитанию и развитию дошкольников.</w:t>
      </w:r>
    </w:p>
    <w:p w:rsidR="00C22BA1" w:rsidRDefault="00C22BA1" w:rsidP="00820636">
      <w:pPr>
        <w:pStyle w:val="ListParagraph"/>
        <w:ind w:left="0"/>
        <w:jc w:val="center"/>
        <w:rPr>
          <w:b/>
        </w:rPr>
      </w:pPr>
      <w:r>
        <w:t xml:space="preserve">2.5.2. </w:t>
      </w:r>
      <w:r>
        <w:rPr>
          <w:b/>
        </w:rPr>
        <w:t>Образовательная область «Речевое развитие»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2"/>
        <w:gridCol w:w="892"/>
        <w:gridCol w:w="992"/>
        <w:gridCol w:w="709"/>
        <w:gridCol w:w="850"/>
        <w:gridCol w:w="851"/>
        <w:gridCol w:w="708"/>
        <w:gridCol w:w="709"/>
        <w:gridCol w:w="709"/>
        <w:gridCol w:w="1134"/>
        <w:gridCol w:w="992"/>
        <w:gridCol w:w="851"/>
      </w:tblGrid>
      <w:tr w:rsidR="00C22BA1" w:rsidRPr="00CE32C3" w:rsidTr="0021284A">
        <w:tc>
          <w:tcPr>
            <w:tcW w:w="952" w:type="dxa"/>
            <w:vMerge w:val="restart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уровни </w:t>
            </w: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усвоения</w:t>
            </w:r>
          </w:p>
        </w:tc>
        <w:tc>
          <w:tcPr>
            <w:tcW w:w="9397" w:type="dxa"/>
            <w:gridSpan w:val="11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>возрастные группы</w:t>
            </w:r>
          </w:p>
        </w:tc>
      </w:tr>
      <w:tr w:rsidR="00C22BA1" w:rsidRPr="00CE32C3" w:rsidTr="0021284A">
        <w:tc>
          <w:tcPr>
            <w:tcW w:w="952" w:type="dxa"/>
            <w:vMerge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ранний </w:t>
            </w:r>
            <w:r w:rsidRPr="006132E6">
              <w:rPr>
                <w:rFonts w:ascii="Times New Roman" w:hAnsi="Times New Roman"/>
                <w:b/>
                <w:bCs/>
                <w:sz w:val="18"/>
                <w:szCs w:val="20"/>
              </w:rPr>
              <w:t>возраст</w:t>
            </w:r>
          </w:p>
        </w:tc>
        <w:tc>
          <w:tcPr>
            <w:tcW w:w="99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младший </w:t>
            </w: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1559" w:type="dxa"/>
            <w:gridSpan w:val="2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>средний возраст</w:t>
            </w:r>
          </w:p>
        </w:tc>
        <w:tc>
          <w:tcPr>
            <w:tcW w:w="1559" w:type="dxa"/>
            <w:gridSpan w:val="2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>старший возраст</w:t>
            </w:r>
          </w:p>
        </w:tc>
        <w:tc>
          <w:tcPr>
            <w:tcW w:w="1418" w:type="dxa"/>
            <w:gridSpan w:val="2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8"/>
                <w:szCs w:val="20"/>
              </w:rPr>
              <w:t>старший возраст с ТНР</w:t>
            </w:r>
          </w:p>
        </w:tc>
        <w:tc>
          <w:tcPr>
            <w:tcW w:w="1134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>старший возраст</w:t>
            </w:r>
          </w:p>
        </w:tc>
        <w:tc>
          <w:tcPr>
            <w:tcW w:w="1843" w:type="dxa"/>
            <w:gridSpan w:val="2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старший возраст </w:t>
            </w:r>
          </w:p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>с ТНР</w:t>
            </w:r>
          </w:p>
        </w:tc>
      </w:tr>
      <w:tr w:rsidR="00C22BA1" w:rsidRPr="00CE32C3" w:rsidTr="0021284A">
        <w:tc>
          <w:tcPr>
            <w:tcW w:w="952" w:type="dxa"/>
            <w:vMerge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Капитошки</w:t>
            </w:r>
          </w:p>
        </w:tc>
        <w:tc>
          <w:tcPr>
            <w:tcW w:w="99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4"/>
                <w:szCs w:val="20"/>
              </w:rPr>
              <w:t>Веселые человечки</w:t>
            </w:r>
          </w:p>
        </w:tc>
        <w:tc>
          <w:tcPr>
            <w:tcW w:w="70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Смешарики</w:t>
            </w:r>
          </w:p>
        </w:tc>
        <w:tc>
          <w:tcPr>
            <w:tcW w:w="850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Лесная сказка</w:t>
            </w:r>
          </w:p>
        </w:tc>
        <w:tc>
          <w:tcPr>
            <w:tcW w:w="851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Лучики</w:t>
            </w:r>
          </w:p>
        </w:tc>
        <w:tc>
          <w:tcPr>
            <w:tcW w:w="70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4"/>
                <w:szCs w:val="20"/>
              </w:rPr>
              <w:t>Пчелки</w:t>
            </w:r>
          </w:p>
        </w:tc>
        <w:tc>
          <w:tcPr>
            <w:tcW w:w="70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Радужка</w:t>
            </w:r>
          </w:p>
        </w:tc>
        <w:tc>
          <w:tcPr>
            <w:tcW w:w="70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Звез-дочки</w:t>
            </w:r>
          </w:p>
        </w:tc>
        <w:tc>
          <w:tcPr>
            <w:tcW w:w="1134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Цветочный город</w:t>
            </w:r>
          </w:p>
        </w:tc>
        <w:tc>
          <w:tcPr>
            <w:tcW w:w="99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Дельфин-</w:t>
            </w:r>
          </w:p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 xml:space="preserve">чики </w:t>
            </w:r>
          </w:p>
        </w:tc>
        <w:tc>
          <w:tcPr>
            <w:tcW w:w="851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Рече-цветики</w:t>
            </w:r>
          </w:p>
        </w:tc>
      </w:tr>
      <w:tr w:rsidR="00C22BA1" w:rsidRPr="00CE32C3" w:rsidTr="0021284A">
        <w:tc>
          <w:tcPr>
            <w:tcW w:w="95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Cs/>
                <w:sz w:val="18"/>
                <w:szCs w:val="20"/>
              </w:rPr>
            </w:pPr>
            <w:r w:rsidRPr="006132E6">
              <w:rPr>
                <w:rFonts w:ascii="Times New Roman" w:hAnsi="Times New Roman"/>
                <w:bCs/>
                <w:sz w:val="18"/>
                <w:szCs w:val="20"/>
              </w:rPr>
              <w:t>высокий</w:t>
            </w:r>
          </w:p>
        </w:tc>
        <w:tc>
          <w:tcPr>
            <w:tcW w:w="892" w:type="dxa"/>
          </w:tcPr>
          <w:p w:rsidR="00C22BA1" w:rsidRPr="00E10AE0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88%</w:t>
            </w:r>
          </w:p>
        </w:tc>
        <w:tc>
          <w:tcPr>
            <w:tcW w:w="992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44%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92%</w:t>
            </w:r>
          </w:p>
        </w:tc>
        <w:tc>
          <w:tcPr>
            <w:tcW w:w="850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36%</w:t>
            </w:r>
          </w:p>
        </w:tc>
        <w:tc>
          <w:tcPr>
            <w:tcW w:w="851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91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708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33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86%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72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1134" w:type="dxa"/>
          </w:tcPr>
          <w:p w:rsidR="00C22BA1" w:rsidRPr="00E10AE0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AE0">
              <w:rPr>
                <w:rFonts w:ascii="Times New Roman" w:hAnsi="Times New Roman"/>
                <w:bCs/>
                <w:sz w:val="20"/>
                <w:szCs w:val="20"/>
              </w:rPr>
              <w:t>44 %</w:t>
            </w:r>
          </w:p>
        </w:tc>
        <w:tc>
          <w:tcPr>
            <w:tcW w:w="992" w:type="dxa"/>
          </w:tcPr>
          <w:p w:rsidR="00C22BA1" w:rsidRPr="00E10AE0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39 %</w:t>
            </w:r>
          </w:p>
        </w:tc>
        <w:tc>
          <w:tcPr>
            <w:tcW w:w="851" w:type="dxa"/>
          </w:tcPr>
          <w:p w:rsidR="00C22BA1" w:rsidRPr="00E10AE0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85 %</w:t>
            </w:r>
          </w:p>
        </w:tc>
      </w:tr>
      <w:tr w:rsidR="00C22BA1" w:rsidRPr="00CE32C3" w:rsidTr="0021284A">
        <w:tc>
          <w:tcPr>
            <w:tcW w:w="95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Cs/>
                <w:sz w:val="18"/>
                <w:szCs w:val="20"/>
              </w:rPr>
            </w:pPr>
            <w:r w:rsidRPr="006132E6">
              <w:rPr>
                <w:rFonts w:ascii="Times New Roman" w:hAnsi="Times New Roman"/>
                <w:bCs/>
                <w:sz w:val="18"/>
                <w:szCs w:val="20"/>
              </w:rPr>
              <w:t>средний</w:t>
            </w:r>
          </w:p>
        </w:tc>
        <w:tc>
          <w:tcPr>
            <w:tcW w:w="892" w:type="dxa"/>
          </w:tcPr>
          <w:p w:rsidR="00C22BA1" w:rsidRPr="00E10AE0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12%</w:t>
            </w:r>
          </w:p>
        </w:tc>
        <w:tc>
          <w:tcPr>
            <w:tcW w:w="992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40%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8%</w:t>
            </w:r>
          </w:p>
        </w:tc>
        <w:tc>
          <w:tcPr>
            <w:tcW w:w="850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64%</w:t>
            </w:r>
          </w:p>
        </w:tc>
        <w:tc>
          <w:tcPr>
            <w:tcW w:w="851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9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708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55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14%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21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1134" w:type="dxa"/>
          </w:tcPr>
          <w:p w:rsidR="00C22BA1" w:rsidRPr="00E10AE0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AE0">
              <w:rPr>
                <w:rFonts w:ascii="Times New Roman" w:hAnsi="Times New Roman"/>
                <w:bCs/>
                <w:sz w:val="20"/>
                <w:szCs w:val="20"/>
              </w:rPr>
              <w:t>52 %</w:t>
            </w:r>
          </w:p>
        </w:tc>
        <w:tc>
          <w:tcPr>
            <w:tcW w:w="992" w:type="dxa"/>
          </w:tcPr>
          <w:p w:rsidR="00C22BA1" w:rsidRPr="00E10AE0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61 %</w:t>
            </w:r>
          </w:p>
        </w:tc>
        <w:tc>
          <w:tcPr>
            <w:tcW w:w="851" w:type="dxa"/>
          </w:tcPr>
          <w:p w:rsidR="00C22BA1" w:rsidRPr="00E10AE0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15 %</w:t>
            </w:r>
          </w:p>
        </w:tc>
      </w:tr>
      <w:tr w:rsidR="00C22BA1" w:rsidRPr="00CE32C3" w:rsidTr="0021284A">
        <w:tc>
          <w:tcPr>
            <w:tcW w:w="95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Cs/>
                <w:sz w:val="18"/>
                <w:szCs w:val="20"/>
              </w:rPr>
            </w:pPr>
            <w:r w:rsidRPr="006132E6">
              <w:rPr>
                <w:rFonts w:ascii="Times New Roman" w:hAnsi="Times New Roman"/>
                <w:bCs/>
                <w:sz w:val="18"/>
                <w:szCs w:val="20"/>
              </w:rPr>
              <w:t>низкий</w:t>
            </w:r>
          </w:p>
        </w:tc>
        <w:tc>
          <w:tcPr>
            <w:tcW w:w="892" w:type="dxa"/>
          </w:tcPr>
          <w:p w:rsidR="00C22BA1" w:rsidRPr="00E10AE0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  <w:tc>
          <w:tcPr>
            <w:tcW w:w="992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16%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0%</w:t>
            </w:r>
          </w:p>
        </w:tc>
        <w:tc>
          <w:tcPr>
            <w:tcW w:w="850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0%</w:t>
            </w:r>
          </w:p>
        </w:tc>
        <w:tc>
          <w:tcPr>
            <w:tcW w:w="851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0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708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12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7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1134" w:type="dxa"/>
          </w:tcPr>
          <w:p w:rsidR="00C22BA1" w:rsidRPr="00E10AE0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AE0">
              <w:rPr>
                <w:rFonts w:ascii="Times New Roman" w:hAnsi="Times New Roman"/>
                <w:bCs/>
                <w:sz w:val="20"/>
                <w:szCs w:val="20"/>
              </w:rPr>
              <w:t>4 %</w:t>
            </w:r>
          </w:p>
        </w:tc>
        <w:tc>
          <w:tcPr>
            <w:tcW w:w="992" w:type="dxa"/>
          </w:tcPr>
          <w:p w:rsidR="00C22BA1" w:rsidRPr="00E10AE0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0 %</w:t>
            </w:r>
          </w:p>
        </w:tc>
        <w:tc>
          <w:tcPr>
            <w:tcW w:w="851" w:type="dxa"/>
          </w:tcPr>
          <w:p w:rsidR="00C22BA1" w:rsidRPr="00E10AE0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0 %</w:t>
            </w:r>
          </w:p>
        </w:tc>
      </w:tr>
    </w:tbl>
    <w:p w:rsidR="00C22BA1" w:rsidRDefault="00C22BA1" w:rsidP="002A7C77">
      <w:pPr>
        <w:pStyle w:val="ListParagraph"/>
        <w:ind w:left="0" w:firstLine="284"/>
        <w:jc w:val="both"/>
      </w:pPr>
      <w:r>
        <w:rPr>
          <w:b/>
        </w:rPr>
        <w:t xml:space="preserve">   </w:t>
      </w:r>
      <w:r>
        <w:t>Работа по речевому развитию проводится в соответствии с учебным планом. В учреждении созданы все условия для работы над речевыми недостатками детей и развитию речи. Начиная с младшего возраста, взаимодействие педагогов с детьми осуществляется через коррекционно-ориентированные формы: сюжетно-ролевые игры, дидактические, развивающие игры, упражнения, наблюдения.</w:t>
      </w:r>
    </w:p>
    <w:p w:rsidR="00C22BA1" w:rsidRDefault="00C22BA1" w:rsidP="002A7C77">
      <w:pPr>
        <w:pStyle w:val="ListParagraph"/>
        <w:ind w:left="0" w:firstLine="284"/>
        <w:jc w:val="both"/>
      </w:pPr>
      <w:r>
        <w:t xml:space="preserve">   Для достижения ребенком коммуникативной компетентности педагог помогает ее становлению посредством решения задач по развитию разных сторон речи: развитие связной речи, развитие словаря, освоение грамматически правильной речи, языковой культуры речи, подготовка к обучению грамоте. </w:t>
      </w:r>
    </w:p>
    <w:p w:rsidR="00C22BA1" w:rsidRDefault="00C22BA1" w:rsidP="002A7C77">
      <w:pPr>
        <w:pStyle w:val="ListParagraph"/>
        <w:ind w:left="0" w:firstLine="284"/>
        <w:jc w:val="both"/>
      </w:pPr>
      <w:r w:rsidRPr="0075449E">
        <w:t xml:space="preserve">  Педагогами в</w:t>
      </w:r>
      <w:r>
        <w:t xml:space="preserve"> работе по речевому развитию детей  используются разнообразные формы:</w:t>
      </w:r>
    </w:p>
    <w:p w:rsidR="00C22BA1" w:rsidRDefault="00C22BA1" w:rsidP="002A7C77">
      <w:pPr>
        <w:pStyle w:val="ListParagraph"/>
        <w:ind w:left="0" w:firstLine="284"/>
        <w:jc w:val="both"/>
      </w:pPr>
      <w:r>
        <w:t>- НОД;</w:t>
      </w:r>
    </w:p>
    <w:p w:rsidR="00C22BA1" w:rsidRDefault="00C22BA1" w:rsidP="002A7C77">
      <w:pPr>
        <w:pStyle w:val="ListParagraph"/>
        <w:ind w:left="0" w:firstLine="284"/>
        <w:jc w:val="both"/>
      </w:pPr>
      <w:r>
        <w:t xml:space="preserve"> - литературно-музыкальный праздник;</w:t>
      </w:r>
    </w:p>
    <w:p w:rsidR="00C22BA1" w:rsidRDefault="00C22BA1" w:rsidP="002A7C77">
      <w:pPr>
        <w:pStyle w:val="ListParagraph"/>
        <w:ind w:left="0" w:firstLine="284"/>
        <w:jc w:val="both"/>
      </w:pPr>
      <w:r>
        <w:t>- фольклорная ярмарка;</w:t>
      </w:r>
    </w:p>
    <w:p w:rsidR="00C22BA1" w:rsidRDefault="00C22BA1" w:rsidP="002A7C77">
      <w:pPr>
        <w:pStyle w:val="ListParagraph"/>
        <w:ind w:left="0" w:firstLine="284"/>
        <w:jc w:val="both"/>
      </w:pPr>
      <w:r>
        <w:t>- игра – драматизация;</w:t>
      </w:r>
    </w:p>
    <w:p w:rsidR="00C22BA1" w:rsidRDefault="00C22BA1" w:rsidP="002A7C77">
      <w:pPr>
        <w:pStyle w:val="ListParagraph"/>
        <w:ind w:left="0" w:firstLine="284"/>
        <w:jc w:val="both"/>
      </w:pPr>
      <w:r>
        <w:t>- театрализованная деятельность;</w:t>
      </w:r>
    </w:p>
    <w:p w:rsidR="00C22BA1" w:rsidRDefault="00C22BA1" w:rsidP="002A7C77">
      <w:pPr>
        <w:pStyle w:val="ListParagraph"/>
        <w:ind w:left="0" w:firstLine="284"/>
        <w:jc w:val="both"/>
      </w:pPr>
      <w:r>
        <w:t>- книга-самоделка;</w:t>
      </w:r>
    </w:p>
    <w:p w:rsidR="00C22BA1" w:rsidRDefault="00C22BA1" w:rsidP="002A7C77">
      <w:pPr>
        <w:pStyle w:val="ListParagraph"/>
        <w:ind w:left="0" w:firstLine="284"/>
        <w:jc w:val="both"/>
      </w:pPr>
      <w:r>
        <w:t>- проблемная ситуация;</w:t>
      </w:r>
    </w:p>
    <w:p w:rsidR="00C22BA1" w:rsidRDefault="00C22BA1" w:rsidP="002A7C77">
      <w:pPr>
        <w:pStyle w:val="ListParagraph"/>
        <w:ind w:left="0" w:firstLine="284"/>
        <w:jc w:val="both"/>
      </w:pPr>
      <w:r>
        <w:t>- посиделки;</w:t>
      </w:r>
    </w:p>
    <w:p w:rsidR="00C22BA1" w:rsidRDefault="00C22BA1" w:rsidP="002A7C77">
      <w:pPr>
        <w:pStyle w:val="ListParagraph"/>
        <w:ind w:left="0" w:firstLine="284"/>
        <w:jc w:val="both"/>
      </w:pPr>
      <w:r>
        <w:t>- чтение художественной литературы;</w:t>
      </w:r>
    </w:p>
    <w:p w:rsidR="00C22BA1" w:rsidRDefault="00C22BA1" w:rsidP="002A7C77">
      <w:pPr>
        <w:pStyle w:val="ListParagraph"/>
        <w:ind w:left="0" w:firstLine="284"/>
        <w:jc w:val="both"/>
      </w:pPr>
      <w:r>
        <w:t>- звукоподражательные игры;</w:t>
      </w:r>
    </w:p>
    <w:p w:rsidR="00C22BA1" w:rsidRDefault="00C22BA1" w:rsidP="002A7C77">
      <w:pPr>
        <w:pStyle w:val="ListParagraph"/>
        <w:ind w:left="0" w:firstLine="284"/>
        <w:jc w:val="both"/>
      </w:pPr>
      <w:r>
        <w:t>- общение.</w:t>
      </w:r>
    </w:p>
    <w:p w:rsidR="00C22BA1" w:rsidRDefault="00C22BA1" w:rsidP="002A7C77">
      <w:pPr>
        <w:pStyle w:val="ListParagraph"/>
        <w:ind w:left="0" w:firstLine="284"/>
        <w:jc w:val="both"/>
      </w:pPr>
      <w:r>
        <w:t xml:space="preserve">    Выбор форм работы  осуществляется педагогом самостоятельно и зависит от опыта, творческого подхода педагога и от контингента дошкольников.</w:t>
      </w:r>
    </w:p>
    <w:p w:rsidR="00C22BA1" w:rsidRDefault="00C22BA1" w:rsidP="002A7C77">
      <w:pPr>
        <w:pStyle w:val="ListParagraph"/>
        <w:ind w:left="0" w:firstLine="284"/>
        <w:jc w:val="both"/>
      </w:pPr>
      <w:r>
        <w:t xml:space="preserve">  Работа по развитию речи прослеживается во всех видах детской деятельности и проводится во взаимодействии всех специалистов (учителя-логопеда, педагога-психолога, музыкального руководителя). </w:t>
      </w:r>
    </w:p>
    <w:p w:rsidR="00C22BA1" w:rsidRDefault="00C22BA1" w:rsidP="002A7C77">
      <w:pPr>
        <w:pStyle w:val="ListParagraph"/>
        <w:ind w:left="0" w:firstLine="284"/>
        <w:jc w:val="both"/>
      </w:pPr>
      <w:r>
        <w:t xml:space="preserve">   В каждой группе создан уголок, оснащенный набором игрушек, картотекой артикуляционной гимнастики, набором картинок по лексическим темам.</w:t>
      </w:r>
    </w:p>
    <w:p w:rsidR="00C22BA1" w:rsidRDefault="00C22BA1" w:rsidP="002A7C77">
      <w:pPr>
        <w:pStyle w:val="ListParagraph"/>
        <w:ind w:left="0" w:firstLine="284"/>
        <w:jc w:val="both"/>
      </w:pPr>
      <w:r>
        <w:t xml:space="preserve">  Анализируя  результаты освоение программы по ОО «Речевое развитие» можно отметить:</w:t>
      </w:r>
    </w:p>
    <w:p w:rsidR="00C22BA1" w:rsidRDefault="00C22BA1" w:rsidP="002A7C77">
      <w:pPr>
        <w:pStyle w:val="ListParagraph"/>
        <w:ind w:left="0" w:firstLine="284"/>
        <w:jc w:val="both"/>
      </w:pPr>
      <w:r>
        <w:t>- дети используют в речи предложения различного типа: свободно пользуются простыми предложениями (полными и распространенными), употребляют сложноподчиненные предложения;</w:t>
      </w:r>
    </w:p>
    <w:p w:rsidR="00C22BA1" w:rsidRDefault="00C22BA1" w:rsidP="002A7C77">
      <w:pPr>
        <w:pStyle w:val="ListParagraph"/>
        <w:ind w:left="0" w:firstLine="284"/>
        <w:jc w:val="both"/>
      </w:pPr>
      <w:r>
        <w:t xml:space="preserve">- дети старшего дошкольного возраста знакомы с терминами «слово», «звук», стараются правильно использовать их; находят слова с заданным звуком, определяют место звука в слове; </w:t>
      </w:r>
    </w:p>
    <w:p w:rsidR="00C22BA1" w:rsidRDefault="00C22BA1" w:rsidP="002A7C77">
      <w:pPr>
        <w:pStyle w:val="ListParagraph"/>
        <w:ind w:left="0" w:firstLine="284"/>
        <w:jc w:val="both"/>
      </w:pPr>
      <w:r>
        <w:t>- старшие дошкольники пересказывают литературные произведения самостоятельно, совершенствуя монологическую речь;</w:t>
      </w:r>
    </w:p>
    <w:p w:rsidR="00C22BA1" w:rsidRDefault="00C22BA1" w:rsidP="002A7C77">
      <w:pPr>
        <w:pStyle w:val="ListParagraph"/>
        <w:ind w:left="0" w:firstLine="284"/>
        <w:jc w:val="both"/>
      </w:pPr>
      <w:r>
        <w:t>- старшие дошкольники оперируют понятиями «гласные- согласные», «твердые-мягкие», «глухие – звонкие», «слог», «ударение»;</w:t>
      </w:r>
    </w:p>
    <w:p w:rsidR="00C22BA1" w:rsidRDefault="00C22BA1" w:rsidP="002A7C77">
      <w:pPr>
        <w:pStyle w:val="ListParagraph"/>
        <w:ind w:left="0" w:firstLine="284"/>
        <w:jc w:val="both"/>
      </w:pPr>
      <w:r>
        <w:t>- дети знают буквы русского алфавита, владеют слоговым способом чтения, строят самостоятельные умозаключения, задают вопросы.</w:t>
      </w:r>
    </w:p>
    <w:p w:rsidR="00C22BA1" w:rsidRPr="002A7C77" w:rsidRDefault="00C22BA1" w:rsidP="002A7C77">
      <w:pPr>
        <w:pStyle w:val="ListParagraph"/>
        <w:ind w:left="0"/>
        <w:jc w:val="both"/>
        <w:rPr>
          <w:b/>
          <w:u w:val="single"/>
        </w:rPr>
      </w:pPr>
      <w:r w:rsidRPr="002A7C77">
        <w:rPr>
          <w:b/>
          <w:u w:val="single"/>
        </w:rPr>
        <w:t>Перспектива работы:</w:t>
      </w:r>
    </w:p>
    <w:p w:rsidR="00C22BA1" w:rsidRDefault="00C22BA1" w:rsidP="00CA0EF9">
      <w:pPr>
        <w:pStyle w:val="ListParagraph"/>
        <w:numPr>
          <w:ilvl w:val="0"/>
          <w:numId w:val="26"/>
        </w:numPr>
        <w:ind w:left="284"/>
        <w:jc w:val="both"/>
      </w:pPr>
      <w:r>
        <w:t>продолжать работу по речевому развитию детей, активно используя игровую и проектную деятельность;</w:t>
      </w:r>
    </w:p>
    <w:p w:rsidR="00C22BA1" w:rsidRDefault="00C22BA1" w:rsidP="00CA0EF9">
      <w:pPr>
        <w:pStyle w:val="ListParagraph"/>
        <w:numPr>
          <w:ilvl w:val="0"/>
          <w:numId w:val="26"/>
        </w:numPr>
        <w:ind w:left="284"/>
        <w:jc w:val="both"/>
      </w:pPr>
      <w:r>
        <w:t>продолжать расширять представления детей о художественной литературе, красоте и богатстве русского языка;</w:t>
      </w:r>
    </w:p>
    <w:p w:rsidR="00C22BA1" w:rsidRDefault="00C22BA1" w:rsidP="00CA0EF9">
      <w:pPr>
        <w:pStyle w:val="ListParagraph"/>
        <w:numPr>
          <w:ilvl w:val="0"/>
          <w:numId w:val="26"/>
        </w:numPr>
        <w:ind w:left="284"/>
        <w:jc w:val="both"/>
      </w:pPr>
      <w:r>
        <w:t>продолжать работу с педагогическим коллективом по развитию грамотной речи, в соответствии  с профессиональным стандартом педагога.</w:t>
      </w:r>
    </w:p>
    <w:p w:rsidR="00C22BA1" w:rsidRPr="002A7C77" w:rsidRDefault="00C22BA1" w:rsidP="005D171E">
      <w:pPr>
        <w:pStyle w:val="ListParagraph"/>
        <w:ind w:left="0"/>
        <w:jc w:val="both"/>
      </w:pPr>
    </w:p>
    <w:p w:rsidR="00C22BA1" w:rsidRDefault="00C22BA1" w:rsidP="002A7C7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2.5.3. </w:t>
      </w:r>
      <w:r>
        <w:rPr>
          <w:rFonts w:ascii="Times New Roman" w:hAnsi="Times New Roman"/>
          <w:b/>
          <w:bCs/>
          <w:sz w:val="24"/>
          <w:szCs w:val="24"/>
        </w:rPr>
        <w:t>Образовательная область «Познавательное развитие»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2"/>
        <w:gridCol w:w="892"/>
        <w:gridCol w:w="992"/>
        <w:gridCol w:w="709"/>
        <w:gridCol w:w="850"/>
        <w:gridCol w:w="851"/>
        <w:gridCol w:w="708"/>
        <w:gridCol w:w="709"/>
        <w:gridCol w:w="709"/>
        <w:gridCol w:w="1134"/>
        <w:gridCol w:w="992"/>
        <w:gridCol w:w="851"/>
      </w:tblGrid>
      <w:tr w:rsidR="00C22BA1" w:rsidRPr="00CE32C3" w:rsidTr="0021284A">
        <w:tc>
          <w:tcPr>
            <w:tcW w:w="952" w:type="dxa"/>
            <w:vMerge w:val="restart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уровни </w:t>
            </w: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усвоения</w:t>
            </w:r>
          </w:p>
        </w:tc>
        <w:tc>
          <w:tcPr>
            <w:tcW w:w="9397" w:type="dxa"/>
            <w:gridSpan w:val="11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>возрастные группы</w:t>
            </w:r>
          </w:p>
        </w:tc>
      </w:tr>
      <w:tr w:rsidR="00C22BA1" w:rsidRPr="00CE32C3" w:rsidTr="0021284A">
        <w:tc>
          <w:tcPr>
            <w:tcW w:w="952" w:type="dxa"/>
            <w:vMerge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ранний </w:t>
            </w:r>
            <w:r w:rsidRPr="006132E6">
              <w:rPr>
                <w:rFonts w:ascii="Times New Roman" w:hAnsi="Times New Roman"/>
                <w:b/>
                <w:bCs/>
                <w:sz w:val="18"/>
                <w:szCs w:val="20"/>
              </w:rPr>
              <w:t>возраст</w:t>
            </w:r>
          </w:p>
        </w:tc>
        <w:tc>
          <w:tcPr>
            <w:tcW w:w="99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младший </w:t>
            </w: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1559" w:type="dxa"/>
            <w:gridSpan w:val="2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>средний возраст</w:t>
            </w:r>
          </w:p>
        </w:tc>
        <w:tc>
          <w:tcPr>
            <w:tcW w:w="1559" w:type="dxa"/>
            <w:gridSpan w:val="2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>старший возраст</w:t>
            </w:r>
          </w:p>
        </w:tc>
        <w:tc>
          <w:tcPr>
            <w:tcW w:w="1418" w:type="dxa"/>
            <w:gridSpan w:val="2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8"/>
                <w:szCs w:val="20"/>
              </w:rPr>
              <w:t>старший возраст с ТНР</w:t>
            </w:r>
          </w:p>
        </w:tc>
        <w:tc>
          <w:tcPr>
            <w:tcW w:w="1134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>старший возраст</w:t>
            </w:r>
          </w:p>
        </w:tc>
        <w:tc>
          <w:tcPr>
            <w:tcW w:w="1843" w:type="dxa"/>
            <w:gridSpan w:val="2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старший возраст </w:t>
            </w:r>
          </w:p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>с ТНР</w:t>
            </w:r>
          </w:p>
        </w:tc>
      </w:tr>
      <w:tr w:rsidR="00C22BA1" w:rsidRPr="00CE32C3" w:rsidTr="0021284A">
        <w:tc>
          <w:tcPr>
            <w:tcW w:w="952" w:type="dxa"/>
            <w:vMerge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Капитошки</w:t>
            </w:r>
          </w:p>
        </w:tc>
        <w:tc>
          <w:tcPr>
            <w:tcW w:w="99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4"/>
                <w:szCs w:val="20"/>
              </w:rPr>
              <w:t>Веселые человечки</w:t>
            </w:r>
          </w:p>
        </w:tc>
        <w:tc>
          <w:tcPr>
            <w:tcW w:w="70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Смешарики</w:t>
            </w:r>
          </w:p>
        </w:tc>
        <w:tc>
          <w:tcPr>
            <w:tcW w:w="850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Лесная сказка</w:t>
            </w:r>
          </w:p>
        </w:tc>
        <w:tc>
          <w:tcPr>
            <w:tcW w:w="851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Лучики</w:t>
            </w:r>
          </w:p>
        </w:tc>
        <w:tc>
          <w:tcPr>
            <w:tcW w:w="70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4"/>
                <w:szCs w:val="20"/>
              </w:rPr>
              <w:t>Пчелки</w:t>
            </w:r>
          </w:p>
        </w:tc>
        <w:tc>
          <w:tcPr>
            <w:tcW w:w="70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Радужка</w:t>
            </w:r>
          </w:p>
        </w:tc>
        <w:tc>
          <w:tcPr>
            <w:tcW w:w="70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Звез-дочки</w:t>
            </w:r>
          </w:p>
        </w:tc>
        <w:tc>
          <w:tcPr>
            <w:tcW w:w="1134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Цветочный город</w:t>
            </w:r>
          </w:p>
        </w:tc>
        <w:tc>
          <w:tcPr>
            <w:tcW w:w="99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Дельфин-</w:t>
            </w:r>
          </w:p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 xml:space="preserve">чики </w:t>
            </w:r>
          </w:p>
        </w:tc>
        <w:tc>
          <w:tcPr>
            <w:tcW w:w="851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Рече-цветики</w:t>
            </w:r>
          </w:p>
        </w:tc>
      </w:tr>
      <w:tr w:rsidR="00C22BA1" w:rsidRPr="00CE32C3" w:rsidTr="0021284A">
        <w:tc>
          <w:tcPr>
            <w:tcW w:w="95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Cs/>
                <w:sz w:val="18"/>
                <w:szCs w:val="20"/>
              </w:rPr>
            </w:pPr>
            <w:r w:rsidRPr="006132E6">
              <w:rPr>
                <w:rFonts w:ascii="Times New Roman" w:hAnsi="Times New Roman"/>
                <w:bCs/>
                <w:sz w:val="18"/>
                <w:szCs w:val="20"/>
              </w:rPr>
              <w:t>высокий</w:t>
            </w:r>
          </w:p>
        </w:tc>
        <w:tc>
          <w:tcPr>
            <w:tcW w:w="892" w:type="dxa"/>
          </w:tcPr>
          <w:p w:rsidR="00C22BA1" w:rsidRPr="001478A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92%</w:t>
            </w:r>
          </w:p>
        </w:tc>
        <w:tc>
          <w:tcPr>
            <w:tcW w:w="992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56%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83%</w:t>
            </w:r>
          </w:p>
        </w:tc>
        <w:tc>
          <w:tcPr>
            <w:tcW w:w="850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32%</w:t>
            </w:r>
          </w:p>
        </w:tc>
        <w:tc>
          <w:tcPr>
            <w:tcW w:w="851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61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708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33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86%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50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1134" w:type="dxa"/>
          </w:tcPr>
          <w:p w:rsidR="00C22BA1" w:rsidRPr="001478A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78A7">
              <w:rPr>
                <w:rFonts w:ascii="Times New Roman" w:hAnsi="Times New Roman"/>
                <w:bCs/>
                <w:sz w:val="20"/>
                <w:szCs w:val="20"/>
              </w:rPr>
              <w:t>57 %</w:t>
            </w:r>
          </w:p>
        </w:tc>
        <w:tc>
          <w:tcPr>
            <w:tcW w:w="992" w:type="dxa"/>
          </w:tcPr>
          <w:p w:rsidR="00C22BA1" w:rsidRPr="001478A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78A7">
              <w:rPr>
                <w:rFonts w:ascii="Times New Roman" w:hAnsi="Times New Roman"/>
                <w:bCs/>
                <w:sz w:val="20"/>
                <w:szCs w:val="20"/>
              </w:rPr>
              <w:t>100 %</w:t>
            </w:r>
          </w:p>
        </w:tc>
        <w:tc>
          <w:tcPr>
            <w:tcW w:w="851" w:type="dxa"/>
          </w:tcPr>
          <w:p w:rsidR="00C22BA1" w:rsidRPr="001478A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78A7">
              <w:rPr>
                <w:rFonts w:ascii="Times New Roman" w:hAnsi="Times New Roman"/>
                <w:bCs/>
                <w:sz w:val="20"/>
                <w:szCs w:val="20"/>
              </w:rPr>
              <w:t>100 %</w:t>
            </w:r>
          </w:p>
        </w:tc>
      </w:tr>
      <w:tr w:rsidR="00C22BA1" w:rsidRPr="00CE32C3" w:rsidTr="0021284A">
        <w:tc>
          <w:tcPr>
            <w:tcW w:w="95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Cs/>
                <w:sz w:val="18"/>
                <w:szCs w:val="20"/>
              </w:rPr>
            </w:pPr>
            <w:r w:rsidRPr="006132E6">
              <w:rPr>
                <w:rFonts w:ascii="Times New Roman" w:hAnsi="Times New Roman"/>
                <w:bCs/>
                <w:sz w:val="18"/>
                <w:szCs w:val="20"/>
              </w:rPr>
              <w:t>средний</w:t>
            </w:r>
          </w:p>
        </w:tc>
        <w:tc>
          <w:tcPr>
            <w:tcW w:w="892" w:type="dxa"/>
          </w:tcPr>
          <w:p w:rsidR="00C22BA1" w:rsidRPr="001478A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8%</w:t>
            </w:r>
          </w:p>
        </w:tc>
        <w:tc>
          <w:tcPr>
            <w:tcW w:w="992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36%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17%</w:t>
            </w:r>
          </w:p>
        </w:tc>
        <w:tc>
          <w:tcPr>
            <w:tcW w:w="850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68%</w:t>
            </w:r>
          </w:p>
        </w:tc>
        <w:tc>
          <w:tcPr>
            <w:tcW w:w="851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35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708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50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14%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36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1134" w:type="dxa"/>
          </w:tcPr>
          <w:p w:rsidR="00C22BA1" w:rsidRPr="001478A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78A7">
              <w:rPr>
                <w:rFonts w:ascii="Times New Roman" w:hAnsi="Times New Roman"/>
                <w:bCs/>
                <w:sz w:val="20"/>
                <w:szCs w:val="20"/>
              </w:rPr>
              <w:t>39 %</w:t>
            </w:r>
          </w:p>
        </w:tc>
        <w:tc>
          <w:tcPr>
            <w:tcW w:w="992" w:type="dxa"/>
          </w:tcPr>
          <w:p w:rsidR="00C22BA1" w:rsidRPr="001478A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78A7">
              <w:rPr>
                <w:rFonts w:ascii="Times New Roman" w:hAnsi="Times New Roman"/>
                <w:bCs/>
                <w:sz w:val="20"/>
                <w:szCs w:val="20"/>
              </w:rPr>
              <w:t>0 %</w:t>
            </w:r>
          </w:p>
        </w:tc>
        <w:tc>
          <w:tcPr>
            <w:tcW w:w="851" w:type="dxa"/>
          </w:tcPr>
          <w:p w:rsidR="00C22BA1" w:rsidRPr="001478A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78A7">
              <w:rPr>
                <w:rFonts w:ascii="Times New Roman" w:hAnsi="Times New Roman"/>
                <w:bCs/>
                <w:sz w:val="20"/>
                <w:szCs w:val="20"/>
              </w:rPr>
              <w:t>0 %</w:t>
            </w:r>
          </w:p>
        </w:tc>
      </w:tr>
      <w:tr w:rsidR="00C22BA1" w:rsidRPr="00CE32C3" w:rsidTr="0021284A">
        <w:tc>
          <w:tcPr>
            <w:tcW w:w="95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Cs/>
                <w:sz w:val="18"/>
                <w:szCs w:val="20"/>
              </w:rPr>
            </w:pPr>
            <w:r w:rsidRPr="006132E6">
              <w:rPr>
                <w:rFonts w:ascii="Times New Roman" w:hAnsi="Times New Roman"/>
                <w:bCs/>
                <w:sz w:val="18"/>
                <w:szCs w:val="20"/>
              </w:rPr>
              <w:t>низкий</w:t>
            </w:r>
          </w:p>
        </w:tc>
        <w:tc>
          <w:tcPr>
            <w:tcW w:w="892" w:type="dxa"/>
          </w:tcPr>
          <w:p w:rsidR="00C22BA1" w:rsidRPr="001478A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  <w:tc>
          <w:tcPr>
            <w:tcW w:w="992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8%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0%</w:t>
            </w:r>
          </w:p>
        </w:tc>
        <w:tc>
          <w:tcPr>
            <w:tcW w:w="850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0%</w:t>
            </w:r>
          </w:p>
        </w:tc>
        <w:tc>
          <w:tcPr>
            <w:tcW w:w="851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4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708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17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14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1134" w:type="dxa"/>
          </w:tcPr>
          <w:p w:rsidR="00C22BA1" w:rsidRPr="001478A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78A7">
              <w:rPr>
                <w:rFonts w:ascii="Times New Roman" w:hAnsi="Times New Roman"/>
                <w:bCs/>
                <w:sz w:val="20"/>
                <w:szCs w:val="20"/>
              </w:rPr>
              <w:t>4 %</w:t>
            </w:r>
          </w:p>
        </w:tc>
        <w:tc>
          <w:tcPr>
            <w:tcW w:w="992" w:type="dxa"/>
          </w:tcPr>
          <w:p w:rsidR="00C22BA1" w:rsidRPr="001478A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78A7">
              <w:rPr>
                <w:rFonts w:ascii="Times New Roman" w:hAnsi="Times New Roman"/>
                <w:bCs/>
                <w:sz w:val="20"/>
                <w:szCs w:val="20"/>
              </w:rPr>
              <w:t>0 %</w:t>
            </w:r>
          </w:p>
        </w:tc>
        <w:tc>
          <w:tcPr>
            <w:tcW w:w="851" w:type="dxa"/>
          </w:tcPr>
          <w:p w:rsidR="00C22BA1" w:rsidRPr="001478A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78A7">
              <w:rPr>
                <w:rFonts w:ascii="Times New Roman" w:hAnsi="Times New Roman"/>
                <w:bCs/>
                <w:sz w:val="20"/>
                <w:szCs w:val="20"/>
              </w:rPr>
              <w:t>0 %</w:t>
            </w:r>
          </w:p>
        </w:tc>
      </w:tr>
    </w:tbl>
    <w:p w:rsidR="00C22BA1" w:rsidRDefault="00C22BA1" w:rsidP="002A7C77">
      <w:pPr>
        <w:pStyle w:val="ListParagraph"/>
        <w:ind w:left="0"/>
        <w:jc w:val="both"/>
      </w:pPr>
      <w:r>
        <w:t xml:space="preserve">     Использование в работе новых технологий (исследовательский метод, метод проектной деятельности, организация мини-музеев, образовательных квестов, работа с лэпбуком) дал положительный результат в развитии познавательных способностей дошкольников.</w:t>
      </w:r>
    </w:p>
    <w:p w:rsidR="00C22BA1" w:rsidRDefault="00C22BA1" w:rsidP="002A7C77">
      <w:pPr>
        <w:pStyle w:val="ListParagraph"/>
        <w:ind w:left="0" w:firstLine="284"/>
        <w:jc w:val="both"/>
      </w:pPr>
      <w:r>
        <w:t xml:space="preserve">   Важную роль в развитии интеллекта ребенка играет формирование математических представлений, которое предполагает развитие:</w:t>
      </w:r>
    </w:p>
    <w:p w:rsidR="00C22BA1" w:rsidRDefault="00C22BA1" w:rsidP="002A7C77">
      <w:pPr>
        <w:pStyle w:val="ListParagraph"/>
        <w:ind w:left="0" w:firstLine="284"/>
        <w:jc w:val="both"/>
      </w:pPr>
      <w:r>
        <w:t>- элементарных форм интуитивного и логического мышления;</w:t>
      </w:r>
    </w:p>
    <w:p w:rsidR="00C22BA1" w:rsidRDefault="00C22BA1" w:rsidP="002A7C77">
      <w:pPr>
        <w:pStyle w:val="ListParagraph"/>
        <w:ind w:left="0" w:firstLine="284"/>
        <w:jc w:val="both"/>
      </w:pPr>
      <w:r>
        <w:t>- мыслительных операций;</w:t>
      </w:r>
    </w:p>
    <w:p w:rsidR="00C22BA1" w:rsidRDefault="00C22BA1" w:rsidP="002A7C77">
      <w:pPr>
        <w:pStyle w:val="ListParagraph"/>
        <w:ind w:left="0" w:firstLine="284"/>
        <w:jc w:val="both"/>
      </w:pPr>
      <w:r>
        <w:t>- умение оперировать знако-символическими средствами.</w:t>
      </w:r>
    </w:p>
    <w:p w:rsidR="00C22BA1" w:rsidRDefault="00C22BA1" w:rsidP="002A7C77">
      <w:pPr>
        <w:pStyle w:val="ListParagraph"/>
        <w:ind w:left="0" w:firstLine="284"/>
        <w:jc w:val="both"/>
      </w:pPr>
      <w:r>
        <w:t xml:space="preserve">   Вся работа в течение года проводилась на хорошем методическом уровне, строилась в занимательной игровой форме. </w:t>
      </w:r>
    </w:p>
    <w:p w:rsidR="00C22BA1" w:rsidRDefault="00C22BA1" w:rsidP="002A7C77">
      <w:pPr>
        <w:pStyle w:val="ListParagraph"/>
        <w:ind w:left="0" w:firstLine="284"/>
        <w:jc w:val="both"/>
      </w:pPr>
      <w:r>
        <w:t xml:space="preserve">   В младшей группе педагоги вели работу по классификации, сериации предметов по разным признакам. Важным моментов был эмоциональный фон. Педагоги успешно справлялись с этим за счет продуманной мотивации.</w:t>
      </w:r>
    </w:p>
    <w:p w:rsidR="00C22BA1" w:rsidRDefault="00C22BA1" w:rsidP="002A7C77">
      <w:pPr>
        <w:pStyle w:val="ListParagraph"/>
        <w:ind w:left="0" w:firstLine="284"/>
        <w:jc w:val="both"/>
      </w:pPr>
      <w:r>
        <w:t xml:space="preserve">   Педагоги средней группы  включали математическое содержание в контекст разнообразной продуктивной деятельности, использовали математические игры, повышали мотивацию посредством создания информативных образов, создавали условия для развития умения сравнивать, классифицировать, устанавливать причинно-следственные взаимосвязи. </w:t>
      </w:r>
    </w:p>
    <w:p w:rsidR="00C22BA1" w:rsidRDefault="00C22BA1" w:rsidP="002A7C77">
      <w:pPr>
        <w:pStyle w:val="ListParagraph"/>
        <w:ind w:left="0" w:firstLine="284"/>
        <w:jc w:val="both"/>
      </w:pPr>
      <w:r>
        <w:t xml:space="preserve">    Педагоги старших групп в течение года формировали у детей систему элементарных математических представлений, предпосылки математического мышления и отдельных логических структур; использовали методы и приемы обучения, стимулирующие познавательную активность, наводя на поиск нестандартных решений. Детей учили работать с моделями, знаками, строить продуманный план действий.</w:t>
      </w:r>
    </w:p>
    <w:p w:rsidR="00C22BA1" w:rsidRDefault="00C22BA1" w:rsidP="002A7C77">
      <w:pPr>
        <w:pStyle w:val="ListParagraph"/>
        <w:ind w:left="0" w:firstLine="284"/>
        <w:jc w:val="both"/>
      </w:pPr>
      <w:r>
        <w:t xml:space="preserve">   При такой системе дети проявляли высокую познавательную активность, исследовали предметы, их свойства и качества; пользовались разнообразными исследовательскими действиями; научились группировать объекты, составлять целое из частей; освоили счет. </w:t>
      </w:r>
    </w:p>
    <w:p w:rsidR="00C22BA1" w:rsidRDefault="00C22BA1" w:rsidP="00820636">
      <w:pPr>
        <w:pStyle w:val="ListParagraph"/>
        <w:ind w:left="0" w:firstLine="284"/>
        <w:jc w:val="both"/>
      </w:pPr>
      <w:r>
        <w:t xml:space="preserve">    В течение года  педагоги в форме игры, квестов и экспериментирования знакомили детей с окружающим миром, природой, проблемами экологии, рассказывали о строении человека.</w:t>
      </w:r>
    </w:p>
    <w:p w:rsidR="00C22BA1" w:rsidRPr="002A7C77" w:rsidRDefault="00C22BA1" w:rsidP="002A7C77">
      <w:pPr>
        <w:pStyle w:val="ListParagraph"/>
        <w:ind w:left="0"/>
        <w:jc w:val="both"/>
        <w:rPr>
          <w:b/>
          <w:u w:val="single"/>
        </w:rPr>
      </w:pPr>
      <w:r w:rsidRPr="002A7C77">
        <w:rPr>
          <w:b/>
          <w:u w:val="single"/>
        </w:rPr>
        <w:t>Перспективы работы:</w:t>
      </w:r>
    </w:p>
    <w:p w:rsidR="00C22BA1" w:rsidRDefault="00C22BA1" w:rsidP="00CA0EF9">
      <w:pPr>
        <w:pStyle w:val="ListParagraph"/>
        <w:numPr>
          <w:ilvl w:val="0"/>
          <w:numId w:val="24"/>
        </w:numPr>
        <w:ind w:left="284"/>
        <w:jc w:val="both"/>
      </w:pPr>
      <w:r>
        <w:t>продолжать работу по познавательному развитию, через организацию проектной деятельности (творческие, обучающие проекты)</w:t>
      </w:r>
    </w:p>
    <w:p w:rsidR="00C22BA1" w:rsidRDefault="00C22BA1" w:rsidP="002A7C7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2.5.4. </w:t>
      </w:r>
      <w:r>
        <w:rPr>
          <w:rFonts w:ascii="Times New Roman" w:hAnsi="Times New Roman"/>
          <w:b/>
          <w:bCs/>
          <w:sz w:val="24"/>
          <w:szCs w:val="24"/>
        </w:rPr>
        <w:t>Образовательная область «Художественно-эстетическое развитие»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2"/>
        <w:gridCol w:w="892"/>
        <w:gridCol w:w="992"/>
        <w:gridCol w:w="709"/>
        <w:gridCol w:w="850"/>
        <w:gridCol w:w="851"/>
        <w:gridCol w:w="708"/>
        <w:gridCol w:w="709"/>
        <w:gridCol w:w="709"/>
        <w:gridCol w:w="1134"/>
        <w:gridCol w:w="992"/>
        <w:gridCol w:w="851"/>
      </w:tblGrid>
      <w:tr w:rsidR="00C22BA1" w:rsidRPr="00CE32C3" w:rsidTr="0021284A">
        <w:tc>
          <w:tcPr>
            <w:tcW w:w="952" w:type="dxa"/>
            <w:vMerge w:val="restart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уровни </w:t>
            </w: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усвоения</w:t>
            </w:r>
          </w:p>
        </w:tc>
        <w:tc>
          <w:tcPr>
            <w:tcW w:w="9397" w:type="dxa"/>
            <w:gridSpan w:val="11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>возрастные группы</w:t>
            </w:r>
          </w:p>
        </w:tc>
      </w:tr>
      <w:tr w:rsidR="00C22BA1" w:rsidRPr="00CE32C3" w:rsidTr="0021284A">
        <w:tc>
          <w:tcPr>
            <w:tcW w:w="952" w:type="dxa"/>
            <w:vMerge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ранний </w:t>
            </w:r>
            <w:r w:rsidRPr="006132E6">
              <w:rPr>
                <w:rFonts w:ascii="Times New Roman" w:hAnsi="Times New Roman"/>
                <w:b/>
                <w:bCs/>
                <w:sz w:val="18"/>
                <w:szCs w:val="20"/>
              </w:rPr>
              <w:t>возраст</w:t>
            </w:r>
          </w:p>
        </w:tc>
        <w:tc>
          <w:tcPr>
            <w:tcW w:w="99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младший </w:t>
            </w: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1559" w:type="dxa"/>
            <w:gridSpan w:val="2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>средний возраст</w:t>
            </w:r>
          </w:p>
        </w:tc>
        <w:tc>
          <w:tcPr>
            <w:tcW w:w="1559" w:type="dxa"/>
            <w:gridSpan w:val="2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>старший возраст</w:t>
            </w:r>
          </w:p>
        </w:tc>
        <w:tc>
          <w:tcPr>
            <w:tcW w:w="1418" w:type="dxa"/>
            <w:gridSpan w:val="2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8"/>
                <w:szCs w:val="20"/>
              </w:rPr>
              <w:t>старший возраст с ТНР</w:t>
            </w:r>
          </w:p>
        </w:tc>
        <w:tc>
          <w:tcPr>
            <w:tcW w:w="1134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>старший возраст</w:t>
            </w:r>
          </w:p>
        </w:tc>
        <w:tc>
          <w:tcPr>
            <w:tcW w:w="1843" w:type="dxa"/>
            <w:gridSpan w:val="2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старший возраст </w:t>
            </w:r>
          </w:p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>с ТНР</w:t>
            </w:r>
          </w:p>
        </w:tc>
      </w:tr>
      <w:tr w:rsidR="00C22BA1" w:rsidRPr="00CE32C3" w:rsidTr="0021284A">
        <w:tc>
          <w:tcPr>
            <w:tcW w:w="952" w:type="dxa"/>
            <w:vMerge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Капитошки</w:t>
            </w:r>
          </w:p>
        </w:tc>
        <w:tc>
          <w:tcPr>
            <w:tcW w:w="99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4"/>
                <w:szCs w:val="20"/>
              </w:rPr>
              <w:t>Веселые человечки</w:t>
            </w:r>
          </w:p>
        </w:tc>
        <w:tc>
          <w:tcPr>
            <w:tcW w:w="70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Смешарики</w:t>
            </w:r>
          </w:p>
        </w:tc>
        <w:tc>
          <w:tcPr>
            <w:tcW w:w="850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Лесная сказка</w:t>
            </w:r>
          </w:p>
        </w:tc>
        <w:tc>
          <w:tcPr>
            <w:tcW w:w="851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Лучики</w:t>
            </w:r>
          </w:p>
        </w:tc>
        <w:tc>
          <w:tcPr>
            <w:tcW w:w="70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4"/>
                <w:szCs w:val="20"/>
              </w:rPr>
              <w:t>Пчелки</w:t>
            </w:r>
          </w:p>
        </w:tc>
        <w:tc>
          <w:tcPr>
            <w:tcW w:w="70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Радужка</w:t>
            </w:r>
          </w:p>
        </w:tc>
        <w:tc>
          <w:tcPr>
            <w:tcW w:w="70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Звез-дочки</w:t>
            </w:r>
          </w:p>
        </w:tc>
        <w:tc>
          <w:tcPr>
            <w:tcW w:w="1134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Цветочный город</w:t>
            </w:r>
          </w:p>
        </w:tc>
        <w:tc>
          <w:tcPr>
            <w:tcW w:w="99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Дельфин-</w:t>
            </w:r>
          </w:p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 xml:space="preserve">чики </w:t>
            </w:r>
          </w:p>
        </w:tc>
        <w:tc>
          <w:tcPr>
            <w:tcW w:w="851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Рече-цветики</w:t>
            </w:r>
          </w:p>
        </w:tc>
      </w:tr>
      <w:tr w:rsidR="00C22BA1" w:rsidRPr="00CE32C3" w:rsidTr="0021284A">
        <w:tc>
          <w:tcPr>
            <w:tcW w:w="95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Cs/>
                <w:sz w:val="18"/>
                <w:szCs w:val="20"/>
              </w:rPr>
            </w:pPr>
            <w:r w:rsidRPr="006132E6">
              <w:rPr>
                <w:rFonts w:ascii="Times New Roman" w:hAnsi="Times New Roman"/>
                <w:bCs/>
                <w:sz w:val="18"/>
                <w:szCs w:val="20"/>
              </w:rPr>
              <w:t>высокий</w:t>
            </w:r>
          </w:p>
        </w:tc>
        <w:tc>
          <w:tcPr>
            <w:tcW w:w="892" w:type="dxa"/>
          </w:tcPr>
          <w:p w:rsidR="00C22BA1" w:rsidRPr="001478A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67%</w:t>
            </w:r>
          </w:p>
        </w:tc>
        <w:tc>
          <w:tcPr>
            <w:tcW w:w="992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56%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67%</w:t>
            </w:r>
          </w:p>
        </w:tc>
        <w:tc>
          <w:tcPr>
            <w:tcW w:w="850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18%</w:t>
            </w:r>
          </w:p>
        </w:tc>
        <w:tc>
          <w:tcPr>
            <w:tcW w:w="851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100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708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37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58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1134" w:type="dxa"/>
          </w:tcPr>
          <w:p w:rsidR="00C22BA1" w:rsidRPr="001478A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95 %</w:t>
            </w:r>
          </w:p>
        </w:tc>
        <w:tc>
          <w:tcPr>
            <w:tcW w:w="992" w:type="dxa"/>
          </w:tcPr>
          <w:p w:rsidR="00C22BA1" w:rsidRPr="001478A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100 %</w:t>
            </w:r>
          </w:p>
        </w:tc>
        <w:tc>
          <w:tcPr>
            <w:tcW w:w="851" w:type="dxa"/>
          </w:tcPr>
          <w:p w:rsidR="00C22BA1" w:rsidRPr="001478A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100 %</w:t>
            </w:r>
          </w:p>
        </w:tc>
      </w:tr>
      <w:tr w:rsidR="00C22BA1" w:rsidRPr="00CE32C3" w:rsidTr="0021284A">
        <w:tc>
          <w:tcPr>
            <w:tcW w:w="95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Cs/>
                <w:sz w:val="18"/>
                <w:szCs w:val="20"/>
              </w:rPr>
            </w:pPr>
            <w:r w:rsidRPr="006132E6">
              <w:rPr>
                <w:rFonts w:ascii="Times New Roman" w:hAnsi="Times New Roman"/>
                <w:bCs/>
                <w:sz w:val="18"/>
                <w:szCs w:val="20"/>
              </w:rPr>
              <w:t>средний</w:t>
            </w:r>
          </w:p>
        </w:tc>
        <w:tc>
          <w:tcPr>
            <w:tcW w:w="892" w:type="dxa"/>
          </w:tcPr>
          <w:p w:rsidR="00C22BA1" w:rsidRPr="001478A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33%</w:t>
            </w:r>
          </w:p>
        </w:tc>
        <w:tc>
          <w:tcPr>
            <w:tcW w:w="992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36%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33%</w:t>
            </w:r>
          </w:p>
        </w:tc>
        <w:tc>
          <w:tcPr>
            <w:tcW w:w="850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82%</w:t>
            </w:r>
          </w:p>
        </w:tc>
        <w:tc>
          <w:tcPr>
            <w:tcW w:w="851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0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708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51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100%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28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1134" w:type="dxa"/>
          </w:tcPr>
          <w:p w:rsidR="00C22BA1" w:rsidRPr="001478A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5 %</w:t>
            </w:r>
          </w:p>
        </w:tc>
        <w:tc>
          <w:tcPr>
            <w:tcW w:w="992" w:type="dxa"/>
          </w:tcPr>
          <w:p w:rsidR="00C22BA1" w:rsidRPr="001478A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0 %</w:t>
            </w:r>
          </w:p>
        </w:tc>
        <w:tc>
          <w:tcPr>
            <w:tcW w:w="851" w:type="dxa"/>
          </w:tcPr>
          <w:p w:rsidR="00C22BA1" w:rsidRPr="001478A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0 %</w:t>
            </w:r>
          </w:p>
        </w:tc>
      </w:tr>
      <w:tr w:rsidR="00C22BA1" w:rsidRPr="00CE32C3" w:rsidTr="0021284A">
        <w:tc>
          <w:tcPr>
            <w:tcW w:w="95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Cs/>
                <w:sz w:val="18"/>
                <w:szCs w:val="20"/>
              </w:rPr>
            </w:pPr>
            <w:r w:rsidRPr="006132E6">
              <w:rPr>
                <w:rFonts w:ascii="Times New Roman" w:hAnsi="Times New Roman"/>
                <w:bCs/>
                <w:sz w:val="18"/>
                <w:szCs w:val="20"/>
              </w:rPr>
              <w:t>низкий</w:t>
            </w:r>
          </w:p>
        </w:tc>
        <w:tc>
          <w:tcPr>
            <w:tcW w:w="892" w:type="dxa"/>
          </w:tcPr>
          <w:p w:rsidR="00C22BA1" w:rsidRPr="001478A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  <w:tc>
          <w:tcPr>
            <w:tcW w:w="992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8%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0%</w:t>
            </w:r>
          </w:p>
        </w:tc>
        <w:tc>
          <w:tcPr>
            <w:tcW w:w="850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0%</w:t>
            </w:r>
          </w:p>
        </w:tc>
        <w:tc>
          <w:tcPr>
            <w:tcW w:w="851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0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708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12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14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1134" w:type="dxa"/>
          </w:tcPr>
          <w:p w:rsidR="00C22BA1" w:rsidRPr="001478A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0 %</w:t>
            </w:r>
          </w:p>
        </w:tc>
        <w:tc>
          <w:tcPr>
            <w:tcW w:w="992" w:type="dxa"/>
          </w:tcPr>
          <w:p w:rsidR="00C22BA1" w:rsidRPr="001478A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0 %</w:t>
            </w:r>
          </w:p>
        </w:tc>
        <w:tc>
          <w:tcPr>
            <w:tcW w:w="851" w:type="dxa"/>
          </w:tcPr>
          <w:p w:rsidR="00C22BA1" w:rsidRPr="001478A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0 %</w:t>
            </w:r>
          </w:p>
        </w:tc>
      </w:tr>
    </w:tbl>
    <w:p w:rsidR="00C22BA1" w:rsidRDefault="00C22BA1" w:rsidP="002A7C77">
      <w:pPr>
        <w:pStyle w:val="ListParagraph"/>
        <w:ind w:left="0"/>
        <w:jc w:val="both"/>
      </w:pPr>
      <w:r>
        <w:t xml:space="preserve">      Педагоги по  художественно-эстетическому развитию  использовали игровые методы и приемы. С помощью игры создавались наиболее благоприятные условия для  усвоения определенных знаний, овладения умениями и навыками, которые становятся основой  дальнейшего развития ребенка. </w:t>
      </w:r>
    </w:p>
    <w:p w:rsidR="00C22BA1" w:rsidRDefault="00C22BA1" w:rsidP="002A7C77">
      <w:pPr>
        <w:pStyle w:val="ListParagraph"/>
        <w:ind w:left="0" w:firstLine="284"/>
        <w:jc w:val="both"/>
      </w:pPr>
      <w:r>
        <w:t xml:space="preserve">  Музыкальное воспитание  строилось с учетом следующих принципов:</w:t>
      </w:r>
    </w:p>
    <w:p w:rsidR="00C22BA1" w:rsidRDefault="00C22BA1" w:rsidP="002A7C77">
      <w:pPr>
        <w:pStyle w:val="ListParagraph"/>
        <w:ind w:left="0" w:firstLine="284"/>
        <w:jc w:val="both"/>
      </w:pPr>
      <w:r>
        <w:t>- построение музыкальной НОД по блокам;</w:t>
      </w:r>
    </w:p>
    <w:p w:rsidR="00C22BA1" w:rsidRDefault="00C22BA1" w:rsidP="002A7C77">
      <w:pPr>
        <w:pStyle w:val="ListParagraph"/>
        <w:ind w:left="0" w:firstLine="284"/>
        <w:jc w:val="both"/>
      </w:pPr>
      <w:r>
        <w:t>- сочетание в музыкальном репертуаре высокохудожественной народной, классической и современной музыки;</w:t>
      </w:r>
    </w:p>
    <w:p w:rsidR="00C22BA1" w:rsidRDefault="00C22BA1" w:rsidP="002A7C77">
      <w:pPr>
        <w:pStyle w:val="ListParagraph"/>
        <w:ind w:left="0" w:firstLine="284"/>
        <w:jc w:val="both"/>
      </w:pPr>
      <w:r>
        <w:t>- сюжетно-игровой единство музыкальной НОД;</w:t>
      </w:r>
    </w:p>
    <w:p w:rsidR="00C22BA1" w:rsidRDefault="00C22BA1" w:rsidP="002A7C77">
      <w:pPr>
        <w:pStyle w:val="ListParagraph"/>
        <w:ind w:left="0" w:firstLine="284"/>
        <w:jc w:val="both"/>
      </w:pPr>
      <w:r>
        <w:t>- импровизации.</w:t>
      </w:r>
    </w:p>
    <w:p w:rsidR="00C22BA1" w:rsidRDefault="00C22BA1" w:rsidP="002A7C77">
      <w:pPr>
        <w:pStyle w:val="ListParagraph"/>
        <w:ind w:left="0" w:firstLine="284"/>
        <w:jc w:val="both"/>
      </w:pPr>
      <w:r>
        <w:t xml:space="preserve">  Формами приобщения детей к музыке выступали: хоровое и вокальное исполнение, игра на детских музыкальных инструментах, прослушивание музыкальных произведений, выражение своих эмоций в слове, художественном движении.</w:t>
      </w:r>
    </w:p>
    <w:p w:rsidR="00C22BA1" w:rsidRDefault="00C22BA1" w:rsidP="002A7C77">
      <w:pPr>
        <w:pStyle w:val="ListParagraph"/>
        <w:ind w:left="0" w:firstLine="284"/>
        <w:jc w:val="both"/>
      </w:pPr>
      <w:r>
        <w:t xml:space="preserve">  Проведены тематические праздники, показаны кукольные спектакли, музыкальные развлечения, музыкальные гостиные, салоны и мюзиклы. </w:t>
      </w:r>
    </w:p>
    <w:p w:rsidR="00C22BA1" w:rsidRDefault="00C22BA1" w:rsidP="002A7C77">
      <w:pPr>
        <w:pStyle w:val="ListParagraph"/>
        <w:ind w:left="0" w:firstLine="284"/>
        <w:jc w:val="both"/>
      </w:pPr>
      <w:r>
        <w:t xml:space="preserve">  Каждая группа эстетически оформлена в определенном стиле, имеются театрализованные, игровые, творческие  центры. </w:t>
      </w:r>
    </w:p>
    <w:p w:rsidR="00C22BA1" w:rsidRDefault="00C22BA1" w:rsidP="002A7C77">
      <w:pPr>
        <w:pStyle w:val="ListParagraph"/>
        <w:ind w:left="0" w:firstLine="284"/>
        <w:jc w:val="both"/>
      </w:pPr>
      <w:r>
        <w:t>Система педагогического взаимодействия строится в  следующих направлениях:</w:t>
      </w:r>
    </w:p>
    <w:p w:rsidR="00C22BA1" w:rsidRDefault="00C22BA1" w:rsidP="00CA0EF9">
      <w:pPr>
        <w:pStyle w:val="ListParagraph"/>
        <w:numPr>
          <w:ilvl w:val="0"/>
          <w:numId w:val="22"/>
        </w:numPr>
        <w:jc w:val="both"/>
      </w:pPr>
      <w:r>
        <w:t>непрерывная образовательная деятельность;</w:t>
      </w:r>
    </w:p>
    <w:p w:rsidR="00C22BA1" w:rsidRDefault="00C22BA1" w:rsidP="00CA0EF9">
      <w:pPr>
        <w:pStyle w:val="ListParagraph"/>
        <w:numPr>
          <w:ilvl w:val="0"/>
          <w:numId w:val="22"/>
        </w:numPr>
        <w:jc w:val="both"/>
      </w:pPr>
      <w:r>
        <w:t>совместная деятельность;</w:t>
      </w:r>
    </w:p>
    <w:p w:rsidR="00C22BA1" w:rsidRDefault="00C22BA1" w:rsidP="00CA0EF9">
      <w:pPr>
        <w:pStyle w:val="ListParagraph"/>
        <w:numPr>
          <w:ilvl w:val="0"/>
          <w:numId w:val="22"/>
        </w:numPr>
        <w:jc w:val="both"/>
      </w:pPr>
      <w:r>
        <w:t>самостоятельная деятельность.</w:t>
      </w:r>
    </w:p>
    <w:p w:rsidR="00C22BA1" w:rsidRDefault="00C22BA1" w:rsidP="00CA0EF9">
      <w:pPr>
        <w:pStyle w:val="ListParagraph"/>
        <w:numPr>
          <w:ilvl w:val="0"/>
          <w:numId w:val="22"/>
        </w:numPr>
        <w:jc w:val="both"/>
      </w:pPr>
      <w:r>
        <w:t>Формы и методы работы:</w:t>
      </w:r>
    </w:p>
    <w:p w:rsidR="00C22BA1" w:rsidRDefault="00C22BA1" w:rsidP="00CA0EF9">
      <w:pPr>
        <w:pStyle w:val="ListParagraph"/>
        <w:numPr>
          <w:ilvl w:val="0"/>
          <w:numId w:val="22"/>
        </w:numPr>
        <w:jc w:val="both"/>
      </w:pPr>
      <w:r>
        <w:t>групповая НОД;</w:t>
      </w:r>
    </w:p>
    <w:p w:rsidR="00C22BA1" w:rsidRDefault="00C22BA1" w:rsidP="00CA0EF9">
      <w:pPr>
        <w:pStyle w:val="ListParagraph"/>
        <w:numPr>
          <w:ilvl w:val="0"/>
          <w:numId w:val="22"/>
        </w:numPr>
        <w:jc w:val="both"/>
      </w:pPr>
      <w:r>
        <w:t>праздники;</w:t>
      </w:r>
    </w:p>
    <w:p w:rsidR="00C22BA1" w:rsidRDefault="00C22BA1" w:rsidP="00CA0EF9">
      <w:pPr>
        <w:pStyle w:val="ListParagraph"/>
        <w:numPr>
          <w:ilvl w:val="0"/>
          <w:numId w:val="22"/>
        </w:numPr>
        <w:jc w:val="both"/>
      </w:pPr>
      <w:r>
        <w:t>развлечения;</w:t>
      </w:r>
    </w:p>
    <w:p w:rsidR="00C22BA1" w:rsidRDefault="00C22BA1" w:rsidP="00CA0EF9">
      <w:pPr>
        <w:pStyle w:val="ListParagraph"/>
        <w:numPr>
          <w:ilvl w:val="0"/>
          <w:numId w:val="22"/>
        </w:numPr>
        <w:jc w:val="both"/>
      </w:pPr>
      <w:r>
        <w:t>тематические музыкальные вечера;</w:t>
      </w:r>
    </w:p>
    <w:p w:rsidR="00C22BA1" w:rsidRDefault="00C22BA1" w:rsidP="00CA0EF9">
      <w:pPr>
        <w:pStyle w:val="ListParagraph"/>
        <w:numPr>
          <w:ilvl w:val="0"/>
          <w:numId w:val="22"/>
        </w:numPr>
        <w:jc w:val="both"/>
      </w:pPr>
      <w:r>
        <w:t>дидактические игры;</w:t>
      </w:r>
    </w:p>
    <w:p w:rsidR="00C22BA1" w:rsidRDefault="00C22BA1" w:rsidP="00CA0EF9">
      <w:pPr>
        <w:pStyle w:val="ListParagraph"/>
        <w:numPr>
          <w:ilvl w:val="0"/>
          <w:numId w:val="22"/>
        </w:numPr>
        <w:jc w:val="both"/>
      </w:pPr>
      <w:r>
        <w:t>театрализованные представления;</w:t>
      </w:r>
    </w:p>
    <w:p w:rsidR="00C22BA1" w:rsidRDefault="00C22BA1" w:rsidP="00CA0EF9">
      <w:pPr>
        <w:pStyle w:val="ListParagraph"/>
        <w:numPr>
          <w:ilvl w:val="0"/>
          <w:numId w:val="22"/>
        </w:numPr>
        <w:jc w:val="both"/>
      </w:pPr>
      <w:r>
        <w:t>выставки творческих детских работ;</w:t>
      </w:r>
    </w:p>
    <w:p w:rsidR="00C22BA1" w:rsidRPr="00440717" w:rsidRDefault="00C22BA1" w:rsidP="00CA0EF9">
      <w:pPr>
        <w:pStyle w:val="ListParagraph"/>
        <w:numPr>
          <w:ilvl w:val="0"/>
          <w:numId w:val="22"/>
        </w:numPr>
        <w:jc w:val="both"/>
      </w:pPr>
      <w:r>
        <w:t>постановка мюзикла.</w:t>
      </w:r>
    </w:p>
    <w:p w:rsidR="00C22BA1" w:rsidRPr="002A7C77" w:rsidRDefault="00C22BA1" w:rsidP="002A7C77">
      <w:pPr>
        <w:pStyle w:val="ListParagraph"/>
        <w:ind w:left="0"/>
        <w:jc w:val="both"/>
        <w:rPr>
          <w:b/>
          <w:u w:val="single"/>
        </w:rPr>
      </w:pPr>
      <w:r w:rsidRPr="002A7C77">
        <w:rPr>
          <w:b/>
          <w:u w:val="single"/>
        </w:rPr>
        <w:t>Перспективы работы:</w:t>
      </w:r>
    </w:p>
    <w:p w:rsidR="00C22BA1" w:rsidRDefault="00C22BA1" w:rsidP="00CA0EF9">
      <w:pPr>
        <w:pStyle w:val="ListParagraph"/>
        <w:numPr>
          <w:ilvl w:val="0"/>
          <w:numId w:val="23"/>
        </w:numPr>
        <w:tabs>
          <w:tab w:val="left" w:pos="142"/>
        </w:tabs>
        <w:ind w:left="0" w:firstLine="0"/>
        <w:jc w:val="both"/>
        <w:rPr>
          <w:u w:val="single"/>
        </w:rPr>
      </w:pPr>
      <w:r>
        <w:t>разнообразить приемы развития творческих способностей детей средствами театрализованной деятельности;</w:t>
      </w:r>
    </w:p>
    <w:p w:rsidR="00C22BA1" w:rsidRDefault="00C22BA1" w:rsidP="00CA0EF9">
      <w:pPr>
        <w:pStyle w:val="ListParagraph"/>
        <w:numPr>
          <w:ilvl w:val="0"/>
          <w:numId w:val="23"/>
        </w:numPr>
        <w:tabs>
          <w:tab w:val="left" w:pos="142"/>
        </w:tabs>
        <w:ind w:left="0" w:firstLine="0"/>
        <w:jc w:val="both"/>
        <w:rPr>
          <w:u w:val="single"/>
        </w:rPr>
      </w:pPr>
      <w:r>
        <w:t>продолжать традицию проведения фестиваля военной песни, посвященному Дню Победы;</w:t>
      </w:r>
    </w:p>
    <w:p w:rsidR="00C22BA1" w:rsidRDefault="00C22BA1" w:rsidP="00CA0EF9">
      <w:pPr>
        <w:pStyle w:val="ListParagraph"/>
        <w:numPr>
          <w:ilvl w:val="0"/>
          <w:numId w:val="23"/>
        </w:numPr>
        <w:tabs>
          <w:tab w:val="left" w:pos="142"/>
        </w:tabs>
        <w:ind w:left="0" w:firstLine="0"/>
        <w:jc w:val="both"/>
        <w:rPr>
          <w:u w:val="single"/>
        </w:rPr>
      </w:pPr>
      <w:r>
        <w:t>ввести в традицию проведение окружного фестиваля «Осенние фантазии».</w:t>
      </w:r>
    </w:p>
    <w:p w:rsidR="00C22BA1" w:rsidRPr="002A7C77" w:rsidRDefault="00C22BA1" w:rsidP="002A7C77">
      <w:pPr>
        <w:pStyle w:val="ListParagraph"/>
        <w:ind w:left="0" w:firstLine="284"/>
        <w:jc w:val="both"/>
        <w:rPr>
          <w:u w:val="single"/>
        </w:rPr>
      </w:pPr>
    </w:p>
    <w:p w:rsidR="00C22BA1" w:rsidRDefault="00C22BA1" w:rsidP="00152C8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2.5.5. </w:t>
      </w:r>
      <w:r>
        <w:rPr>
          <w:rFonts w:ascii="Times New Roman" w:hAnsi="Times New Roman"/>
          <w:b/>
          <w:bCs/>
          <w:sz w:val="24"/>
          <w:szCs w:val="24"/>
        </w:rPr>
        <w:t>Образовательная область «Социально-коммуникативное развитие»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2"/>
        <w:gridCol w:w="892"/>
        <w:gridCol w:w="992"/>
        <w:gridCol w:w="709"/>
        <w:gridCol w:w="850"/>
        <w:gridCol w:w="851"/>
        <w:gridCol w:w="708"/>
        <w:gridCol w:w="709"/>
        <w:gridCol w:w="709"/>
        <w:gridCol w:w="1134"/>
        <w:gridCol w:w="992"/>
        <w:gridCol w:w="851"/>
      </w:tblGrid>
      <w:tr w:rsidR="00C22BA1" w:rsidRPr="00CE32C3" w:rsidTr="0021284A">
        <w:tc>
          <w:tcPr>
            <w:tcW w:w="952" w:type="dxa"/>
            <w:vMerge w:val="restart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уровни </w:t>
            </w: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усвоения</w:t>
            </w:r>
          </w:p>
        </w:tc>
        <w:tc>
          <w:tcPr>
            <w:tcW w:w="9397" w:type="dxa"/>
            <w:gridSpan w:val="11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>возрастные группы</w:t>
            </w:r>
          </w:p>
        </w:tc>
      </w:tr>
      <w:tr w:rsidR="00C22BA1" w:rsidRPr="00CE32C3" w:rsidTr="0021284A">
        <w:tc>
          <w:tcPr>
            <w:tcW w:w="952" w:type="dxa"/>
            <w:vMerge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ранний </w:t>
            </w:r>
            <w:r w:rsidRPr="006132E6">
              <w:rPr>
                <w:rFonts w:ascii="Times New Roman" w:hAnsi="Times New Roman"/>
                <w:b/>
                <w:bCs/>
                <w:sz w:val="18"/>
                <w:szCs w:val="20"/>
              </w:rPr>
              <w:t>возраст</w:t>
            </w:r>
          </w:p>
        </w:tc>
        <w:tc>
          <w:tcPr>
            <w:tcW w:w="99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младший </w:t>
            </w: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1559" w:type="dxa"/>
            <w:gridSpan w:val="2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>средний возраст</w:t>
            </w:r>
          </w:p>
        </w:tc>
        <w:tc>
          <w:tcPr>
            <w:tcW w:w="1559" w:type="dxa"/>
            <w:gridSpan w:val="2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>старший возраст</w:t>
            </w:r>
          </w:p>
        </w:tc>
        <w:tc>
          <w:tcPr>
            <w:tcW w:w="1418" w:type="dxa"/>
            <w:gridSpan w:val="2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8"/>
                <w:szCs w:val="20"/>
              </w:rPr>
              <w:t>старший возраст с ТНР</w:t>
            </w:r>
          </w:p>
        </w:tc>
        <w:tc>
          <w:tcPr>
            <w:tcW w:w="1134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>старший возраст</w:t>
            </w:r>
          </w:p>
        </w:tc>
        <w:tc>
          <w:tcPr>
            <w:tcW w:w="1843" w:type="dxa"/>
            <w:gridSpan w:val="2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старший возраст </w:t>
            </w:r>
          </w:p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20"/>
                <w:szCs w:val="20"/>
              </w:rPr>
              <w:t>с ТНР</w:t>
            </w:r>
          </w:p>
        </w:tc>
      </w:tr>
      <w:tr w:rsidR="00C22BA1" w:rsidRPr="00CE32C3" w:rsidTr="0021284A">
        <w:tc>
          <w:tcPr>
            <w:tcW w:w="952" w:type="dxa"/>
            <w:vMerge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Капитошки</w:t>
            </w:r>
          </w:p>
        </w:tc>
        <w:tc>
          <w:tcPr>
            <w:tcW w:w="99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4"/>
                <w:szCs w:val="20"/>
              </w:rPr>
              <w:t>Веселые человечки</w:t>
            </w:r>
          </w:p>
        </w:tc>
        <w:tc>
          <w:tcPr>
            <w:tcW w:w="70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Смешарики</w:t>
            </w:r>
          </w:p>
        </w:tc>
        <w:tc>
          <w:tcPr>
            <w:tcW w:w="850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Лесная сказка</w:t>
            </w:r>
          </w:p>
        </w:tc>
        <w:tc>
          <w:tcPr>
            <w:tcW w:w="851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Лучики</w:t>
            </w:r>
          </w:p>
        </w:tc>
        <w:tc>
          <w:tcPr>
            <w:tcW w:w="70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4"/>
                <w:szCs w:val="20"/>
              </w:rPr>
              <w:t>Пчелки</w:t>
            </w:r>
          </w:p>
        </w:tc>
        <w:tc>
          <w:tcPr>
            <w:tcW w:w="70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Радужка</w:t>
            </w:r>
          </w:p>
        </w:tc>
        <w:tc>
          <w:tcPr>
            <w:tcW w:w="70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Звез-дочки</w:t>
            </w:r>
          </w:p>
        </w:tc>
        <w:tc>
          <w:tcPr>
            <w:tcW w:w="1134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Цветочный город</w:t>
            </w:r>
          </w:p>
        </w:tc>
        <w:tc>
          <w:tcPr>
            <w:tcW w:w="99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Дельфин-</w:t>
            </w:r>
          </w:p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 xml:space="preserve">чики </w:t>
            </w:r>
          </w:p>
        </w:tc>
        <w:tc>
          <w:tcPr>
            <w:tcW w:w="851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6132E6">
              <w:rPr>
                <w:rFonts w:ascii="Times New Roman" w:hAnsi="Times New Roman"/>
                <w:b/>
                <w:bCs/>
                <w:sz w:val="16"/>
                <w:szCs w:val="20"/>
              </w:rPr>
              <w:t>Рече-цветики</w:t>
            </w:r>
          </w:p>
        </w:tc>
      </w:tr>
      <w:tr w:rsidR="00C22BA1" w:rsidRPr="00CE32C3" w:rsidTr="0021284A">
        <w:tc>
          <w:tcPr>
            <w:tcW w:w="95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Cs/>
                <w:sz w:val="18"/>
                <w:szCs w:val="20"/>
              </w:rPr>
            </w:pPr>
            <w:r w:rsidRPr="006132E6">
              <w:rPr>
                <w:rFonts w:ascii="Times New Roman" w:hAnsi="Times New Roman"/>
                <w:bCs/>
                <w:sz w:val="18"/>
                <w:szCs w:val="20"/>
              </w:rPr>
              <w:t>высокий</w:t>
            </w:r>
          </w:p>
        </w:tc>
        <w:tc>
          <w:tcPr>
            <w:tcW w:w="892" w:type="dxa"/>
          </w:tcPr>
          <w:p w:rsidR="00C22BA1" w:rsidRPr="00582C6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67%</w:t>
            </w:r>
          </w:p>
        </w:tc>
        <w:tc>
          <w:tcPr>
            <w:tcW w:w="992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24%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79%</w:t>
            </w:r>
          </w:p>
        </w:tc>
        <w:tc>
          <w:tcPr>
            <w:tcW w:w="850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23%</w:t>
            </w:r>
          </w:p>
        </w:tc>
        <w:tc>
          <w:tcPr>
            <w:tcW w:w="851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87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708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38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100%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50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1134" w:type="dxa"/>
          </w:tcPr>
          <w:p w:rsidR="00C22BA1" w:rsidRPr="00582C6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96 %</w:t>
            </w:r>
          </w:p>
        </w:tc>
        <w:tc>
          <w:tcPr>
            <w:tcW w:w="992" w:type="dxa"/>
          </w:tcPr>
          <w:p w:rsidR="00C22BA1" w:rsidRPr="00582C6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100 %</w:t>
            </w:r>
          </w:p>
        </w:tc>
        <w:tc>
          <w:tcPr>
            <w:tcW w:w="851" w:type="dxa"/>
          </w:tcPr>
          <w:p w:rsidR="00C22BA1" w:rsidRPr="00582C6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100 %</w:t>
            </w:r>
          </w:p>
        </w:tc>
      </w:tr>
      <w:tr w:rsidR="00C22BA1" w:rsidRPr="00CE32C3" w:rsidTr="0021284A">
        <w:tc>
          <w:tcPr>
            <w:tcW w:w="95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Cs/>
                <w:sz w:val="18"/>
                <w:szCs w:val="20"/>
              </w:rPr>
            </w:pPr>
            <w:r w:rsidRPr="006132E6">
              <w:rPr>
                <w:rFonts w:ascii="Times New Roman" w:hAnsi="Times New Roman"/>
                <w:bCs/>
                <w:sz w:val="18"/>
                <w:szCs w:val="20"/>
              </w:rPr>
              <w:t>средний</w:t>
            </w:r>
          </w:p>
        </w:tc>
        <w:tc>
          <w:tcPr>
            <w:tcW w:w="892" w:type="dxa"/>
          </w:tcPr>
          <w:p w:rsidR="00C22BA1" w:rsidRPr="00582C6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33%</w:t>
            </w:r>
          </w:p>
        </w:tc>
        <w:tc>
          <w:tcPr>
            <w:tcW w:w="992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72%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21%</w:t>
            </w:r>
          </w:p>
        </w:tc>
        <w:tc>
          <w:tcPr>
            <w:tcW w:w="850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77%</w:t>
            </w:r>
          </w:p>
        </w:tc>
        <w:tc>
          <w:tcPr>
            <w:tcW w:w="851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9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708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50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36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1134" w:type="dxa"/>
          </w:tcPr>
          <w:p w:rsidR="00C22BA1" w:rsidRPr="00582C6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4 %</w:t>
            </w:r>
          </w:p>
        </w:tc>
        <w:tc>
          <w:tcPr>
            <w:tcW w:w="992" w:type="dxa"/>
          </w:tcPr>
          <w:p w:rsidR="00C22BA1" w:rsidRPr="00582C6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0 %</w:t>
            </w:r>
          </w:p>
        </w:tc>
        <w:tc>
          <w:tcPr>
            <w:tcW w:w="851" w:type="dxa"/>
          </w:tcPr>
          <w:p w:rsidR="00C22BA1" w:rsidRPr="00582C6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0 %</w:t>
            </w:r>
          </w:p>
        </w:tc>
      </w:tr>
      <w:tr w:rsidR="00C22BA1" w:rsidRPr="00CE32C3" w:rsidTr="0021284A">
        <w:tc>
          <w:tcPr>
            <w:tcW w:w="952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bCs/>
                <w:sz w:val="18"/>
                <w:szCs w:val="20"/>
              </w:rPr>
            </w:pPr>
            <w:r w:rsidRPr="006132E6">
              <w:rPr>
                <w:rFonts w:ascii="Times New Roman" w:hAnsi="Times New Roman"/>
                <w:bCs/>
                <w:sz w:val="18"/>
                <w:szCs w:val="20"/>
              </w:rPr>
              <w:t>низкий</w:t>
            </w:r>
          </w:p>
        </w:tc>
        <w:tc>
          <w:tcPr>
            <w:tcW w:w="892" w:type="dxa"/>
          </w:tcPr>
          <w:p w:rsidR="00C22BA1" w:rsidRPr="00582C6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  <w:tc>
          <w:tcPr>
            <w:tcW w:w="992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0%</w:t>
            </w:r>
          </w:p>
        </w:tc>
        <w:tc>
          <w:tcPr>
            <w:tcW w:w="850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0%</w:t>
            </w:r>
          </w:p>
        </w:tc>
        <w:tc>
          <w:tcPr>
            <w:tcW w:w="851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4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708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19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0%</w:t>
            </w:r>
          </w:p>
        </w:tc>
        <w:tc>
          <w:tcPr>
            <w:tcW w:w="709" w:type="dxa"/>
          </w:tcPr>
          <w:p w:rsidR="00C22BA1" w:rsidRPr="0026787A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6787A">
              <w:rPr>
                <w:rFonts w:ascii="Times New Roman" w:hAnsi="Times New Roman"/>
                <w:sz w:val="20"/>
                <w:szCs w:val="18"/>
              </w:rPr>
              <w:t>14</w:t>
            </w:r>
            <w:r>
              <w:rPr>
                <w:rFonts w:ascii="Times New Roman" w:hAnsi="Times New Roman"/>
                <w:sz w:val="20"/>
                <w:szCs w:val="18"/>
              </w:rPr>
              <w:t>%</w:t>
            </w:r>
          </w:p>
        </w:tc>
        <w:tc>
          <w:tcPr>
            <w:tcW w:w="1134" w:type="dxa"/>
          </w:tcPr>
          <w:p w:rsidR="00C22BA1" w:rsidRPr="00582C6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0 %</w:t>
            </w:r>
          </w:p>
        </w:tc>
        <w:tc>
          <w:tcPr>
            <w:tcW w:w="992" w:type="dxa"/>
          </w:tcPr>
          <w:p w:rsidR="00C22BA1" w:rsidRPr="00582C6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0 %</w:t>
            </w:r>
          </w:p>
        </w:tc>
        <w:tc>
          <w:tcPr>
            <w:tcW w:w="851" w:type="dxa"/>
          </w:tcPr>
          <w:p w:rsidR="00C22BA1" w:rsidRPr="00582C67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0 %</w:t>
            </w:r>
          </w:p>
        </w:tc>
      </w:tr>
    </w:tbl>
    <w:p w:rsidR="00C22BA1" w:rsidRDefault="00C22BA1" w:rsidP="002A7C77">
      <w:pPr>
        <w:pStyle w:val="ListParagraph"/>
        <w:ind w:left="0" w:firstLine="284"/>
        <w:jc w:val="both"/>
      </w:pPr>
    </w:p>
    <w:p w:rsidR="00C22BA1" w:rsidRDefault="00C22BA1" w:rsidP="002A7C77">
      <w:pPr>
        <w:pStyle w:val="ListParagraph"/>
        <w:ind w:left="0" w:firstLine="284"/>
        <w:jc w:val="both"/>
      </w:pPr>
      <w:r>
        <w:t xml:space="preserve">  В соответствии с возрастом во всех группах педагоги включали в режим дня сезонный труд в природе, уход за растениями, выращивание цветов, лука; хозяйственно-бытовой труд, предполагающий формирование устойчивых навыков самообслуживания, приемы ремонта книг. </w:t>
      </w:r>
    </w:p>
    <w:p w:rsidR="00C22BA1" w:rsidRDefault="00C22BA1" w:rsidP="002A7C77">
      <w:pPr>
        <w:pStyle w:val="ListParagraph"/>
        <w:ind w:left="0" w:firstLine="284"/>
        <w:jc w:val="both"/>
      </w:pPr>
      <w:r>
        <w:t xml:space="preserve">  В течение года проводилась работа по обучению дошкольников правилам дорожного движения, расширению детского кругозора, правилам безопасности и здорового образа жизни, формированию общей и экологической культуры, овладение навыками взаимодействия с природным и социальным окружением. </w:t>
      </w:r>
    </w:p>
    <w:p w:rsidR="00C22BA1" w:rsidRDefault="00C22BA1" w:rsidP="002A7C77">
      <w:pPr>
        <w:pStyle w:val="ListParagraph"/>
        <w:ind w:left="0" w:firstLine="284"/>
        <w:jc w:val="both"/>
      </w:pPr>
      <w:r>
        <w:t xml:space="preserve"> Дети проявляли любознательность, активность, сравнивали объекты, учились выделять главные и второстепенные признаки, отвечать на разнообразные вопросы, рассуждать и самостоятельно формулировать вопросы.</w:t>
      </w:r>
    </w:p>
    <w:p w:rsidR="00C22BA1" w:rsidRDefault="00C22BA1" w:rsidP="002A7C77">
      <w:pPr>
        <w:pStyle w:val="ListParagraph"/>
        <w:ind w:left="0" w:firstLine="284"/>
        <w:jc w:val="both"/>
      </w:pPr>
      <w:r>
        <w:t xml:space="preserve">  Педагоги использовали эффективные технологии создания в группах спокойных, доверительных и доброжелательных взаимоотношений. Этому содействовали традиции групп: совместные праздники, досуги, походы, вечера с интересными людьми. Но не все педагоги способны безоценочно принять каждого ребенка. Некоторым необходимо учиться замечать даже незначительные успехи ребенка для позитивного подкрепления, используя положительную оценку действий и поступков.</w:t>
      </w:r>
    </w:p>
    <w:p w:rsidR="00C22BA1" w:rsidRPr="00152C82" w:rsidRDefault="00C22BA1" w:rsidP="00152C82">
      <w:pPr>
        <w:pStyle w:val="ListParagraph"/>
        <w:ind w:left="0"/>
        <w:jc w:val="both"/>
        <w:rPr>
          <w:b/>
        </w:rPr>
      </w:pPr>
      <w:r w:rsidRPr="00152C82">
        <w:rPr>
          <w:b/>
          <w:u w:val="single"/>
        </w:rPr>
        <w:t xml:space="preserve"> Перспективы работы:</w:t>
      </w:r>
    </w:p>
    <w:p w:rsidR="00C22BA1" w:rsidRDefault="00C22BA1" w:rsidP="00CA0EF9">
      <w:pPr>
        <w:pStyle w:val="ListParagraph"/>
        <w:numPr>
          <w:ilvl w:val="0"/>
          <w:numId w:val="27"/>
        </w:numPr>
        <w:ind w:left="284"/>
        <w:jc w:val="both"/>
      </w:pPr>
      <w:r>
        <w:t>продолжать работу по развитию коммуникативных умений дошкольников, через организацию акций добрых дел, Дней вежливости;</w:t>
      </w:r>
    </w:p>
    <w:p w:rsidR="00C22BA1" w:rsidRDefault="00C22BA1" w:rsidP="00CA0EF9">
      <w:pPr>
        <w:pStyle w:val="ListParagraph"/>
        <w:numPr>
          <w:ilvl w:val="0"/>
          <w:numId w:val="27"/>
        </w:numPr>
        <w:ind w:left="284"/>
        <w:jc w:val="both"/>
      </w:pPr>
      <w:r>
        <w:t>развивать профессиональные компетентности педагогов, через мастер классы, беседы, консультации.</w:t>
      </w:r>
    </w:p>
    <w:p w:rsidR="00C22BA1" w:rsidRPr="00646C3B" w:rsidRDefault="00C22BA1" w:rsidP="00377AF1">
      <w:pPr>
        <w:pStyle w:val="ListParagraph"/>
        <w:ind w:left="-76"/>
        <w:jc w:val="both"/>
      </w:pPr>
    </w:p>
    <w:p w:rsidR="00C22BA1" w:rsidRPr="00BB6A9D" w:rsidRDefault="00C22BA1" w:rsidP="002A7C77">
      <w:pPr>
        <w:pStyle w:val="NoSpacing"/>
        <w:ind w:right="-1" w:firstLine="142"/>
        <w:jc w:val="center"/>
        <w:rPr>
          <w:rFonts w:ascii="Times New Roman" w:hAnsi="Times New Roman"/>
          <w:sz w:val="24"/>
          <w:u w:val="single"/>
        </w:rPr>
      </w:pPr>
      <w:r w:rsidRPr="00D358D0">
        <w:rPr>
          <w:rFonts w:ascii="Times New Roman" w:hAnsi="Times New Roman"/>
          <w:sz w:val="24"/>
          <w:szCs w:val="24"/>
        </w:rPr>
        <w:t>Анализ итогов усвоения программы</w:t>
      </w:r>
      <w:r w:rsidRPr="001E7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процентах)</w:t>
      </w:r>
    </w:p>
    <w:tbl>
      <w:tblPr>
        <w:tblpPr w:leftFromText="180" w:rightFromText="180" w:vertAnchor="text" w:horzAnchor="margin" w:tblpX="-459" w:tblpY="13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67"/>
        <w:gridCol w:w="567"/>
        <w:gridCol w:w="567"/>
        <w:gridCol w:w="567"/>
        <w:gridCol w:w="425"/>
        <w:gridCol w:w="567"/>
        <w:gridCol w:w="709"/>
        <w:gridCol w:w="567"/>
        <w:gridCol w:w="567"/>
        <w:gridCol w:w="567"/>
        <w:gridCol w:w="567"/>
        <w:gridCol w:w="709"/>
        <w:gridCol w:w="567"/>
        <w:gridCol w:w="567"/>
        <w:gridCol w:w="708"/>
      </w:tblGrid>
      <w:tr w:rsidR="00C22BA1" w:rsidRPr="006F4955" w:rsidTr="0021284A">
        <w:trPr>
          <w:trHeight w:val="839"/>
        </w:trPr>
        <w:tc>
          <w:tcPr>
            <w:tcW w:w="1418" w:type="dxa"/>
            <w:vMerge w:val="restart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</w:p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6"/>
              </w:rPr>
              <w:t>образовательные</w:t>
            </w:r>
            <w:r w:rsidRPr="006132E6">
              <w:rPr>
                <w:rFonts w:ascii="Times New Roman" w:hAnsi="Times New Roman"/>
                <w:sz w:val="18"/>
              </w:rPr>
              <w:t xml:space="preserve"> области </w:t>
            </w:r>
          </w:p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итог (%)</w:t>
            </w:r>
          </w:p>
        </w:tc>
        <w:tc>
          <w:tcPr>
            <w:tcW w:w="1701" w:type="dxa"/>
            <w:gridSpan w:val="3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социально-коммуникативное   развитие</w:t>
            </w:r>
          </w:p>
        </w:tc>
        <w:tc>
          <w:tcPr>
            <w:tcW w:w="1559" w:type="dxa"/>
            <w:gridSpan w:val="3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познавательное  развитие</w:t>
            </w:r>
          </w:p>
        </w:tc>
        <w:tc>
          <w:tcPr>
            <w:tcW w:w="1843" w:type="dxa"/>
            <w:gridSpan w:val="3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речевое  развитие</w:t>
            </w:r>
          </w:p>
        </w:tc>
        <w:tc>
          <w:tcPr>
            <w:tcW w:w="1843" w:type="dxa"/>
            <w:gridSpan w:val="3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художественно-эстетическое  развитие</w:t>
            </w:r>
          </w:p>
        </w:tc>
        <w:tc>
          <w:tcPr>
            <w:tcW w:w="1842" w:type="dxa"/>
            <w:gridSpan w:val="3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физическое  развитие</w:t>
            </w:r>
          </w:p>
        </w:tc>
      </w:tr>
      <w:tr w:rsidR="00C22BA1" w:rsidRPr="006F4955" w:rsidTr="0021284A">
        <w:trPr>
          <w:trHeight w:val="146"/>
        </w:trPr>
        <w:tc>
          <w:tcPr>
            <w:tcW w:w="1418" w:type="dxa"/>
            <w:vMerge/>
            <w:vAlign w:val="center"/>
          </w:tcPr>
          <w:p w:rsidR="00C22BA1" w:rsidRPr="006F4955" w:rsidRDefault="00C22BA1" w:rsidP="005D171E">
            <w:pPr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В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С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Н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В</w:t>
            </w:r>
          </w:p>
        </w:tc>
        <w:tc>
          <w:tcPr>
            <w:tcW w:w="42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С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Н</w:t>
            </w:r>
          </w:p>
        </w:tc>
        <w:tc>
          <w:tcPr>
            <w:tcW w:w="70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В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С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Н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В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С</w:t>
            </w:r>
          </w:p>
        </w:tc>
        <w:tc>
          <w:tcPr>
            <w:tcW w:w="70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Н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В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С</w:t>
            </w:r>
          </w:p>
        </w:tc>
        <w:tc>
          <w:tcPr>
            <w:tcW w:w="70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Н</w:t>
            </w:r>
          </w:p>
        </w:tc>
      </w:tr>
      <w:tr w:rsidR="00C22BA1" w:rsidRPr="006F4955" w:rsidTr="0021284A">
        <w:trPr>
          <w:trHeight w:val="142"/>
        </w:trPr>
        <w:tc>
          <w:tcPr>
            <w:tcW w:w="141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2015-2016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62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65</w:t>
            </w:r>
          </w:p>
        </w:tc>
        <w:tc>
          <w:tcPr>
            <w:tcW w:w="42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70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46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47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73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26</w:t>
            </w:r>
          </w:p>
        </w:tc>
        <w:tc>
          <w:tcPr>
            <w:tcW w:w="70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56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w="70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4</w:t>
            </w:r>
          </w:p>
        </w:tc>
      </w:tr>
      <w:tr w:rsidR="00C22BA1" w:rsidRPr="006F4955" w:rsidTr="0021284A">
        <w:trPr>
          <w:trHeight w:val="142"/>
        </w:trPr>
        <w:tc>
          <w:tcPr>
            <w:tcW w:w="141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6132E6">
              <w:rPr>
                <w:rFonts w:ascii="Times New Roman" w:hAnsi="Times New Roman"/>
                <w:sz w:val="18"/>
              </w:rPr>
              <w:t>2016-2017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</w:t>
            </w:r>
          </w:p>
        </w:tc>
        <w:tc>
          <w:tcPr>
            <w:tcW w:w="42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70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63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709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w="567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708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</w:tbl>
    <w:p w:rsidR="00C22BA1" w:rsidRDefault="00C22BA1" w:rsidP="00152C82">
      <w:pPr>
        <w:pStyle w:val="ListParagraph"/>
        <w:ind w:left="0"/>
        <w:jc w:val="both"/>
      </w:pPr>
      <w:r>
        <w:t xml:space="preserve">       В  целом наблюдается  положительная динамика в освоении Основной общеобразовательной программы дошкольного образования каждым ребёнком.</w:t>
      </w:r>
    </w:p>
    <w:p w:rsidR="00C22BA1" w:rsidRDefault="00C22BA1" w:rsidP="00152C82">
      <w:pPr>
        <w:pStyle w:val="ListParagraph"/>
        <w:ind w:left="0"/>
        <w:jc w:val="both"/>
      </w:pPr>
    </w:p>
    <w:p w:rsidR="00C22BA1" w:rsidRPr="00646C3B" w:rsidRDefault="00C22BA1" w:rsidP="00152C82">
      <w:pPr>
        <w:pStyle w:val="NoSpacing"/>
        <w:ind w:left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2.6</w:t>
      </w:r>
      <w:r w:rsidRPr="00D315E4">
        <w:rPr>
          <w:rFonts w:ascii="Times New Roman" w:hAnsi="Times New Roman"/>
          <w:sz w:val="24"/>
          <w:szCs w:val="24"/>
          <w:u w:val="single"/>
        </w:rPr>
        <w:t>. Анализ результатов коррекционной работы</w:t>
      </w:r>
    </w:p>
    <w:p w:rsidR="00C22BA1" w:rsidRDefault="00C22BA1" w:rsidP="00152C8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развития речи (по заключению ПМПК) на 2016 – 2017 учебный год</w:t>
      </w: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973"/>
        <w:gridCol w:w="766"/>
        <w:gridCol w:w="825"/>
        <w:gridCol w:w="837"/>
        <w:gridCol w:w="826"/>
        <w:gridCol w:w="837"/>
        <w:gridCol w:w="831"/>
        <w:gridCol w:w="839"/>
        <w:gridCol w:w="698"/>
        <w:gridCol w:w="775"/>
        <w:gridCol w:w="717"/>
      </w:tblGrid>
      <w:tr w:rsidR="00C22BA1" w:rsidTr="0021284A">
        <w:trPr>
          <w:gridAfter w:val="1"/>
          <w:wAfter w:w="717" w:type="dxa"/>
        </w:trPr>
        <w:tc>
          <w:tcPr>
            <w:tcW w:w="1555" w:type="dxa"/>
            <w:vMerge w:val="restart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6132E6">
              <w:rPr>
                <w:rFonts w:ascii="Times New Roman" w:hAnsi="Times New Roman"/>
                <w:color w:val="000000"/>
              </w:rPr>
              <w:t>ечевое заключение</w:t>
            </w:r>
          </w:p>
        </w:tc>
        <w:tc>
          <w:tcPr>
            <w:tcW w:w="1739" w:type="dxa"/>
            <w:gridSpan w:val="2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132E6">
              <w:rPr>
                <w:rFonts w:ascii="Times New Roman" w:hAnsi="Times New Roman"/>
                <w:color w:val="000000"/>
              </w:rPr>
              <w:t>Речецветик</w:t>
            </w:r>
          </w:p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 w:rsidRPr="006132E6">
              <w:rPr>
                <w:rFonts w:ascii="Times New Roman" w:hAnsi="Times New Roman"/>
                <w:color w:val="000000"/>
              </w:rPr>
              <w:t>(подг.группа)</w:t>
            </w:r>
          </w:p>
        </w:tc>
        <w:tc>
          <w:tcPr>
            <w:tcW w:w="1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132E6">
              <w:rPr>
                <w:rFonts w:ascii="Times New Roman" w:hAnsi="Times New Roman"/>
                <w:color w:val="000000"/>
              </w:rPr>
              <w:t>Звездочки</w:t>
            </w:r>
          </w:p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 w:rsidRPr="006132E6">
              <w:rPr>
                <w:rFonts w:ascii="Times New Roman" w:hAnsi="Times New Roman"/>
                <w:color w:val="000000"/>
              </w:rPr>
              <w:t>(подг.группа)</w:t>
            </w:r>
          </w:p>
        </w:tc>
        <w:tc>
          <w:tcPr>
            <w:tcW w:w="166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97E84">
              <w:rPr>
                <w:rFonts w:ascii="Times New Roman" w:hAnsi="Times New Roman"/>
                <w:color w:val="000000"/>
              </w:rPr>
              <w:t>Радужка</w:t>
            </w:r>
          </w:p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 w:rsidRPr="006132E6">
              <w:rPr>
                <w:rFonts w:ascii="Times New Roman" w:hAnsi="Times New Roman"/>
                <w:color w:val="000000"/>
              </w:rPr>
              <w:t>(старш.группа)</w:t>
            </w:r>
          </w:p>
        </w:tc>
        <w:tc>
          <w:tcPr>
            <w:tcW w:w="16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 w:rsidRPr="006132E6">
              <w:rPr>
                <w:rFonts w:ascii="Times New Roman" w:hAnsi="Times New Roman"/>
                <w:color w:val="000000"/>
              </w:rPr>
              <w:t>Дельфинчики (старш.группа)</w:t>
            </w:r>
          </w:p>
        </w:tc>
        <w:tc>
          <w:tcPr>
            <w:tcW w:w="1473" w:type="dxa"/>
            <w:gridSpan w:val="2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 w:rsidRPr="00997E84">
              <w:rPr>
                <w:rFonts w:ascii="Times New Roman" w:hAnsi="Times New Roman"/>
                <w:color w:val="000000"/>
              </w:rPr>
              <w:t>итог</w:t>
            </w:r>
          </w:p>
        </w:tc>
      </w:tr>
      <w:tr w:rsidR="00C22BA1" w:rsidTr="0021284A">
        <w:tc>
          <w:tcPr>
            <w:tcW w:w="0" w:type="auto"/>
            <w:vMerge/>
            <w:vAlign w:val="center"/>
          </w:tcPr>
          <w:p w:rsidR="00C22BA1" w:rsidRDefault="00C22BA1" w:rsidP="005D171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973" w:type="dxa"/>
            <w:vAlign w:val="center"/>
          </w:tcPr>
          <w:p w:rsidR="00C22BA1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90535E">
              <w:rPr>
                <w:rFonts w:ascii="Times New Roman" w:hAnsi="Times New Roman"/>
                <w:iCs/>
                <w:color w:val="000000"/>
                <w:sz w:val="20"/>
              </w:rPr>
              <w:t xml:space="preserve">нач </w:t>
            </w:r>
          </w:p>
          <w:p w:rsidR="00C22BA1" w:rsidRPr="0090535E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90535E">
              <w:rPr>
                <w:rFonts w:ascii="Times New Roman" w:hAnsi="Times New Roman"/>
                <w:iCs/>
                <w:color w:val="000000"/>
                <w:sz w:val="20"/>
              </w:rPr>
              <w:t>года</w:t>
            </w:r>
          </w:p>
        </w:tc>
        <w:tc>
          <w:tcPr>
            <w:tcW w:w="766" w:type="dxa"/>
            <w:tcBorders>
              <w:right w:val="single" w:sz="12" w:space="0" w:color="auto"/>
            </w:tcBorders>
            <w:vAlign w:val="center"/>
          </w:tcPr>
          <w:p w:rsidR="00C22BA1" w:rsidRPr="0090535E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0535E">
              <w:rPr>
                <w:rFonts w:ascii="Times New Roman" w:hAnsi="Times New Roman"/>
                <w:color w:val="000000"/>
                <w:sz w:val="20"/>
              </w:rPr>
              <w:t>конец</w:t>
            </w:r>
          </w:p>
          <w:p w:rsidR="00C22BA1" w:rsidRPr="0090535E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0535E">
              <w:rPr>
                <w:rFonts w:ascii="Times New Roman" w:hAnsi="Times New Roman"/>
                <w:color w:val="000000"/>
                <w:sz w:val="20"/>
              </w:rPr>
              <w:t>года</w:t>
            </w:r>
          </w:p>
        </w:tc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C22BA1" w:rsidRPr="0090535E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90535E">
              <w:rPr>
                <w:rFonts w:ascii="Times New Roman" w:hAnsi="Times New Roman"/>
                <w:iCs/>
                <w:color w:val="000000"/>
                <w:sz w:val="20"/>
              </w:rPr>
              <w:t>нач года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vAlign w:val="center"/>
          </w:tcPr>
          <w:p w:rsidR="00C22BA1" w:rsidRPr="0090535E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0535E">
              <w:rPr>
                <w:rFonts w:ascii="Times New Roman" w:hAnsi="Times New Roman"/>
                <w:color w:val="000000"/>
                <w:sz w:val="20"/>
              </w:rPr>
              <w:t>конец</w:t>
            </w:r>
          </w:p>
          <w:p w:rsidR="00C22BA1" w:rsidRPr="0090535E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0535E">
              <w:rPr>
                <w:rFonts w:ascii="Times New Roman" w:hAnsi="Times New Roman"/>
                <w:color w:val="000000"/>
                <w:sz w:val="20"/>
              </w:rPr>
              <w:t>года</w:t>
            </w: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:rsidR="00C22BA1" w:rsidRPr="0090535E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90535E">
              <w:rPr>
                <w:rFonts w:ascii="Times New Roman" w:hAnsi="Times New Roman"/>
                <w:iCs/>
                <w:color w:val="000000"/>
                <w:sz w:val="20"/>
              </w:rPr>
              <w:t>нач года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vAlign w:val="center"/>
          </w:tcPr>
          <w:p w:rsidR="00C22BA1" w:rsidRPr="0090535E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0535E">
              <w:rPr>
                <w:rFonts w:ascii="Times New Roman" w:hAnsi="Times New Roman"/>
                <w:color w:val="000000"/>
                <w:sz w:val="20"/>
              </w:rPr>
              <w:t>конец</w:t>
            </w:r>
          </w:p>
          <w:p w:rsidR="00C22BA1" w:rsidRPr="0090535E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0535E">
              <w:rPr>
                <w:rFonts w:ascii="Times New Roman" w:hAnsi="Times New Roman"/>
                <w:color w:val="000000"/>
                <w:sz w:val="20"/>
              </w:rPr>
              <w:t>года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center"/>
          </w:tcPr>
          <w:p w:rsidR="00C22BA1" w:rsidRPr="0090535E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90535E">
              <w:rPr>
                <w:rFonts w:ascii="Times New Roman" w:hAnsi="Times New Roman"/>
                <w:iCs/>
                <w:color w:val="000000"/>
                <w:sz w:val="20"/>
              </w:rPr>
              <w:t>нач года</w:t>
            </w:r>
          </w:p>
        </w:tc>
        <w:tc>
          <w:tcPr>
            <w:tcW w:w="839" w:type="dxa"/>
            <w:tcBorders>
              <w:right w:val="single" w:sz="12" w:space="0" w:color="auto"/>
            </w:tcBorders>
            <w:vAlign w:val="center"/>
          </w:tcPr>
          <w:p w:rsidR="00C22BA1" w:rsidRPr="0090535E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0535E">
              <w:rPr>
                <w:rFonts w:ascii="Times New Roman" w:hAnsi="Times New Roman"/>
                <w:color w:val="000000"/>
                <w:sz w:val="20"/>
              </w:rPr>
              <w:t>конец</w:t>
            </w:r>
          </w:p>
          <w:p w:rsidR="00C22BA1" w:rsidRPr="0090535E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0535E">
              <w:rPr>
                <w:rFonts w:ascii="Times New Roman" w:hAnsi="Times New Roman"/>
                <w:color w:val="000000"/>
                <w:sz w:val="20"/>
              </w:rPr>
              <w:t>года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C22BA1" w:rsidRPr="0090535E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90535E">
              <w:rPr>
                <w:rFonts w:ascii="Times New Roman" w:hAnsi="Times New Roman"/>
                <w:iCs/>
                <w:color w:val="000000"/>
                <w:sz w:val="20"/>
              </w:rPr>
              <w:t>нач года</w:t>
            </w:r>
          </w:p>
        </w:tc>
        <w:tc>
          <w:tcPr>
            <w:tcW w:w="775" w:type="dxa"/>
            <w:vAlign w:val="center"/>
          </w:tcPr>
          <w:p w:rsidR="00C22BA1" w:rsidRPr="0090535E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0535E">
              <w:rPr>
                <w:rFonts w:ascii="Times New Roman" w:hAnsi="Times New Roman"/>
                <w:color w:val="000000"/>
                <w:sz w:val="20"/>
              </w:rPr>
              <w:t>конец</w:t>
            </w:r>
          </w:p>
          <w:p w:rsidR="00C22BA1" w:rsidRPr="0090535E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90535E">
              <w:rPr>
                <w:rFonts w:ascii="Times New Roman" w:hAnsi="Times New Roman"/>
                <w:color w:val="000000"/>
                <w:sz w:val="20"/>
              </w:rPr>
              <w:t>года</w:t>
            </w:r>
          </w:p>
        </w:tc>
        <w:tc>
          <w:tcPr>
            <w:tcW w:w="717" w:type="dxa"/>
            <w:tcBorders>
              <w:top w:val="nil"/>
              <w:right w:val="nil"/>
            </w:tcBorders>
            <w:vAlign w:val="center"/>
          </w:tcPr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color w:val="000000"/>
              </w:rPr>
            </w:pPr>
          </w:p>
          <w:p w:rsidR="00C22BA1" w:rsidRPr="006132E6" w:rsidRDefault="00C22BA1" w:rsidP="005D171E">
            <w:pPr>
              <w:pStyle w:val="NoSpacing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C22BA1" w:rsidTr="0021284A">
        <w:trPr>
          <w:gridAfter w:val="1"/>
          <w:wAfter w:w="717" w:type="dxa"/>
        </w:trPr>
        <w:tc>
          <w:tcPr>
            <w:tcW w:w="1555" w:type="dxa"/>
            <w:vAlign w:val="center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6132E6">
              <w:rPr>
                <w:rFonts w:ascii="Times New Roman" w:hAnsi="Times New Roman"/>
                <w:color w:val="000000"/>
                <w:sz w:val="20"/>
                <w:szCs w:val="20"/>
              </w:rPr>
              <w:t>ол-во детей</w:t>
            </w:r>
          </w:p>
        </w:tc>
        <w:tc>
          <w:tcPr>
            <w:tcW w:w="973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25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26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31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7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 w:rsidR="00C22BA1" w:rsidTr="0021284A">
        <w:trPr>
          <w:gridAfter w:val="1"/>
          <w:wAfter w:w="717" w:type="dxa"/>
        </w:trPr>
        <w:tc>
          <w:tcPr>
            <w:tcW w:w="1555" w:type="dxa"/>
            <w:vAlign w:val="center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color w:val="000000"/>
                <w:sz w:val="20"/>
                <w:szCs w:val="20"/>
              </w:rPr>
              <w:t>ФНР</w:t>
            </w:r>
          </w:p>
        </w:tc>
        <w:tc>
          <w:tcPr>
            <w:tcW w:w="973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22BA1" w:rsidTr="0021284A">
        <w:trPr>
          <w:gridAfter w:val="1"/>
          <w:wAfter w:w="717" w:type="dxa"/>
        </w:trPr>
        <w:tc>
          <w:tcPr>
            <w:tcW w:w="1555" w:type="dxa"/>
            <w:vAlign w:val="center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color w:val="000000"/>
                <w:sz w:val="20"/>
                <w:szCs w:val="20"/>
              </w:rPr>
              <w:t>ФФНР</w:t>
            </w:r>
          </w:p>
        </w:tc>
        <w:tc>
          <w:tcPr>
            <w:tcW w:w="973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22BA1" w:rsidTr="0021284A">
        <w:trPr>
          <w:gridAfter w:val="1"/>
          <w:wAfter w:w="717" w:type="dxa"/>
        </w:trPr>
        <w:tc>
          <w:tcPr>
            <w:tcW w:w="1555" w:type="dxa"/>
            <w:vAlign w:val="center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132E6">
              <w:rPr>
                <w:rFonts w:ascii="Times New Roman" w:hAnsi="Times New Roman"/>
                <w:color w:val="000000"/>
                <w:sz w:val="20"/>
                <w:szCs w:val="20"/>
              </w:rPr>
              <w:t>орма речи</w:t>
            </w:r>
          </w:p>
        </w:tc>
        <w:tc>
          <w:tcPr>
            <w:tcW w:w="973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25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C22BA1" w:rsidTr="0021284A">
        <w:trPr>
          <w:gridAfter w:val="1"/>
          <w:wAfter w:w="717" w:type="dxa"/>
        </w:trPr>
        <w:tc>
          <w:tcPr>
            <w:tcW w:w="1555" w:type="dxa"/>
            <w:vAlign w:val="center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color w:val="000000"/>
                <w:sz w:val="20"/>
                <w:szCs w:val="20"/>
              </w:rPr>
              <w:t>ОНР 1-2</w:t>
            </w:r>
          </w:p>
        </w:tc>
        <w:tc>
          <w:tcPr>
            <w:tcW w:w="973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6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22BA1" w:rsidTr="0021284A">
        <w:trPr>
          <w:gridAfter w:val="1"/>
          <w:wAfter w:w="717" w:type="dxa"/>
        </w:trPr>
        <w:tc>
          <w:tcPr>
            <w:tcW w:w="1555" w:type="dxa"/>
            <w:vAlign w:val="center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color w:val="000000"/>
                <w:sz w:val="20"/>
                <w:szCs w:val="20"/>
              </w:rPr>
              <w:t>ОНР (I)</w:t>
            </w:r>
          </w:p>
        </w:tc>
        <w:tc>
          <w:tcPr>
            <w:tcW w:w="973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22BA1" w:rsidTr="0021284A">
        <w:trPr>
          <w:gridAfter w:val="1"/>
          <w:wAfter w:w="717" w:type="dxa"/>
        </w:trPr>
        <w:tc>
          <w:tcPr>
            <w:tcW w:w="1555" w:type="dxa"/>
            <w:vAlign w:val="center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color w:val="000000"/>
                <w:sz w:val="20"/>
                <w:szCs w:val="20"/>
              </w:rPr>
              <w:t>ОНР (II)</w:t>
            </w:r>
          </w:p>
        </w:tc>
        <w:tc>
          <w:tcPr>
            <w:tcW w:w="973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26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31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7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C22BA1" w:rsidTr="0021284A">
        <w:trPr>
          <w:gridAfter w:val="1"/>
          <w:wAfter w:w="717" w:type="dxa"/>
        </w:trPr>
        <w:tc>
          <w:tcPr>
            <w:tcW w:w="1555" w:type="dxa"/>
            <w:vAlign w:val="center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color w:val="000000"/>
                <w:sz w:val="20"/>
                <w:szCs w:val="20"/>
              </w:rPr>
              <w:t>ОНР (III)</w:t>
            </w:r>
          </w:p>
        </w:tc>
        <w:tc>
          <w:tcPr>
            <w:tcW w:w="973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26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1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7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C22BA1" w:rsidTr="0021284A">
        <w:trPr>
          <w:gridAfter w:val="1"/>
          <w:wAfter w:w="717" w:type="dxa"/>
        </w:trPr>
        <w:tc>
          <w:tcPr>
            <w:tcW w:w="1555" w:type="dxa"/>
            <w:vAlign w:val="center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color w:val="000000"/>
                <w:sz w:val="20"/>
                <w:szCs w:val="20"/>
              </w:rPr>
              <w:t>ОНР 2-3</w:t>
            </w:r>
          </w:p>
        </w:tc>
        <w:tc>
          <w:tcPr>
            <w:tcW w:w="973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1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22BA1" w:rsidTr="0021284A">
        <w:trPr>
          <w:gridAfter w:val="1"/>
          <w:wAfter w:w="717" w:type="dxa"/>
        </w:trPr>
        <w:tc>
          <w:tcPr>
            <w:tcW w:w="1555" w:type="dxa"/>
            <w:vAlign w:val="center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дизартрия д</w:t>
            </w:r>
            <w:r w:rsidRPr="006132E6">
              <w:rPr>
                <w:rFonts w:ascii="Times New Roman" w:hAnsi="Times New Roman"/>
                <w:color w:val="000000"/>
                <w:sz w:val="20"/>
                <w:szCs w:val="20"/>
              </w:rPr>
              <w:t>икомпонент</w:t>
            </w:r>
          </w:p>
        </w:tc>
        <w:tc>
          <w:tcPr>
            <w:tcW w:w="973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6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1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7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C22BA1" w:rsidTr="0021284A">
        <w:trPr>
          <w:gridAfter w:val="1"/>
          <w:wAfter w:w="717" w:type="dxa"/>
        </w:trPr>
        <w:tc>
          <w:tcPr>
            <w:tcW w:w="1555" w:type="dxa"/>
            <w:vAlign w:val="center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2E6">
              <w:rPr>
                <w:rFonts w:ascii="Times New Roman" w:hAnsi="Times New Roman"/>
                <w:color w:val="000000"/>
                <w:sz w:val="20"/>
                <w:szCs w:val="20"/>
              </w:rPr>
              <w:t>стертая дизартрия</w:t>
            </w:r>
          </w:p>
        </w:tc>
        <w:tc>
          <w:tcPr>
            <w:tcW w:w="973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1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22BA1" w:rsidTr="0021284A">
        <w:trPr>
          <w:gridAfter w:val="1"/>
          <w:wAfter w:w="717" w:type="dxa"/>
        </w:trPr>
        <w:tc>
          <w:tcPr>
            <w:tcW w:w="1555" w:type="dxa"/>
            <w:vAlign w:val="center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132E6">
              <w:rPr>
                <w:rFonts w:ascii="Times New Roman" w:hAnsi="Times New Roman"/>
                <w:color w:val="000000"/>
                <w:sz w:val="20"/>
                <w:szCs w:val="20"/>
              </w:rPr>
              <w:t>рганический фон</w:t>
            </w:r>
          </w:p>
        </w:tc>
        <w:tc>
          <w:tcPr>
            <w:tcW w:w="973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22BA1" w:rsidTr="0021284A">
        <w:trPr>
          <w:gridAfter w:val="1"/>
          <w:wAfter w:w="717" w:type="dxa"/>
        </w:trPr>
        <w:tc>
          <w:tcPr>
            <w:tcW w:w="1555" w:type="dxa"/>
            <w:vAlign w:val="center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132E6">
              <w:rPr>
                <w:rFonts w:ascii="Times New Roman" w:hAnsi="Times New Roman"/>
                <w:color w:val="000000"/>
                <w:sz w:val="20"/>
                <w:szCs w:val="20"/>
              </w:rPr>
              <w:t>слабленный фон</w:t>
            </w:r>
          </w:p>
        </w:tc>
        <w:tc>
          <w:tcPr>
            <w:tcW w:w="973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6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22BA1" w:rsidTr="0021284A">
        <w:trPr>
          <w:gridAfter w:val="1"/>
          <w:wAfter w:w="717" w:type="dxa"/>
        </w:trPr>
        <w:tc>
          <w:tcPr>
            <w:tcW w:w="1555" w:type="dxa"/>
            <w:vAlign w:val="center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6132E6">
              <w:rPr>
                <w:rFonts w:ascii="Times New Roman" w:hAnsi="Times New Roman"/>
                <w:color w:val="000000"/>
                <w:sz w:val="20"/>
                <w:szCs w:val="20"/>
              </w:rPr>
              <w:t>оторная алалия</w:t>
            </w:r>
          </w:p>
        </w:tc>
        <w:tc>
          <w:tcPr>
            <w:tcW w:w="973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6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22BA1" w:rsidTr="0021284A">
        <w:trPr>
          <w:gridAfter w:val="1"/>
          <w:wAfter w:w="717" w:type="dxa"/>
        </w:trPr>
        <w:tc>
          <w:tcPr>
            <w:tcW w:w="1555" w:type="dxa"/>
            <w:vAlign w:val="center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6132E6">
              <w:rPr>
                <w:rFonts w:ascii="Times New Roman" w:hAnsi="Times New Roman"/>
                <w:color w:val="000000"/>
                <w:sz w:val="20"/>
                <w:szCs w:val="20"/>
              </w:rPr>
              <w:t>инолалия</w:t>
            </w:r>
          </w:p>
        </w:tc>
        <w:tc>
          <w:tcPr>
            <w:tcW w:w="973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6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5" w:type="dxa"/>
          </w:tcPr>
          <w:p w:rsidR="00C22BA1" w:rsidRPr="006132E6" w:rsidRDefault="00C22BA1" w:rsidP="005D171E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C22BA1" w:rsidRPr="00440717" w:rsidRDefault="00C22BA1" w:rsidP="00152C8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22BA1" w:rsidRDefault="00C22BA1" w:rsidP="00152C8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40CBC">
        <w:rPr>
          <w:rFonts w:ascii="Times New Roman" w:hAnsi="Times New Roman"/>
          <w:sz w:val="24"/>
          <w:szCs w:val="24"/>
        </w:rPr>
        <w:t xml:space="preserve">Отчет работы  социально-психологической </w:t>
      </w:r>
      <w:r>
        <w:rPr>
          <w:rFonts w:ascii="Times New Roman" w:hAnsi="Times New Roman"/>
          <w:sz w:val="24"/>
          <w:szCs w:val="24"/>
        </w:rPr>
        <w:t>работы в МДОУ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276"/>
        <w:gridCol w:w="1276"/>
        <w:gridCol w:w="1559"/>
        <w:gridCol w:w="1984"/>
      </w:tblGrid>
      <w:tr w:rsidR="00C22BA1" w:rsidTr="0021284A">
        <w:trPr>
          <w:trHeight w:val="538"/>
        </w:trPr>
        <w:tc>
          <w:tcPr>
            <w:tcW w:w="3652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</w:p>
          <w:p w:rsidR="00C22BA1" w:rsidRPr="006132E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 w:rsidRPr="006132E6">
              <w:rPr>
                <w:rFonts w:ascii="Times New Roman" w:hAnsi="Times New Roman"/>
              </w:rPr>
              <w:t>общее число</w:t>
            </w:r>
          </w:p>
        </w:tc>
        <w:tc>
          <w:tcPr>
            <w:tcW w:w="1276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ранний</w:t>
            </w:r>
            <w:r w:rsidRPr="006132E6">
              <w:rPr>
                <w:rFonts w:ascii="Times New Roman" w:hAnsi="Times New Roman"/>
              </w:rPr>
              <w:t xml:space="preserve"> возраст</w:t>
            </w:r>
          </w:p>
        </w:tc>
        <w:tc>
          <w:tcPr>
            <w:tcW w:w="1559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 w:rsidRPr="006132E6">
              <w:rPr>
                <w:rFonts w:ascii="Times New Roman" w:hAnsi="Times New Roman"/>
              </w:rPr>
              <w:t>дети</w:t>
            </w:r>
          </w:p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 w:rsidRPr="006132E6">
              <w:rPr>
                <w:rFonts w:ascii="Times New Roman" w:hAnsi="Times New Roman"/>
              </w:rPr>
              <w:t>от 3 до 6 лет</w:t>
            </w:r>
          </w:p>
        </w:tc>
        <w:tc>
          <w:tcPr>
            <w:tcW w:w="1984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 w:rsidRPr="006132E6">
              <w:rPr>
                <w:rFonts w:ascii="Times New Roman" w:hAnsi="Times New Roman"/>
              </w:rPr>
              <w:t xml:space="preserve">дети </w:t>
            </w:r>
          </w:p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 w:rsidRPr="006132E6">
              <w:rPr>
                <w:rFonts w:ascii="Times New Roman" w:hAnsi="Times New Roman"/>
              </w:rPr>
              <w:t>от 6 до 7 (8) лет</w:t>
            </w:r>
          </w:p>
        </w:tc>
      </w:tr>
      <w:tr w:rsidR="00C22BA1" w:rsidTr="0021284A">
        <w:trPr>
          <w:trHeight w:val="269"/>
        </w:trPr>
        <w:tc>
          <w:tcPr>
            <w:tcW w:w="3652" w:type="dxa"/>
          </w:tcPr>
          <w:p w:rsidR="00C22BA1" w:rsidRPr="006132E6" w:rsidRDefault="00C22BA1" w:rsidP="00943040">
            <w:pPr>
              <w:pStyle w:val="ListParagraph"/>
              <w:spacing w:line="240" w:lineRule="atLeast"/>
              <w:ind w:left="142"/>
            </w:pPr>
            <w:r w:rsidRPr="006132E6">
              <w:t>-дети инвалиды</w:t>
            </w:r>
          </w:p>
        </w:tc>
        <w:tc>
          <w:tcPr>
            <w:tcW w:w="1276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 w:rsidRPr="006132E6">
              <w:rPr>
                <w:rFonts w:ascii="Times New Roman" w:hAnsi="Times New Roman"/>
              </w:rPr>
              <w:t>1</w:t>
            </w:r>
          </w:p>
        </w:tc>
      </w:tr>
      <w:tr w:rsidR="00C22BA1" w:rsidTr="0021284A">
        <w:trPr>
          <w:trHeight w:val="269"/>
        </w:trPr>
        <w:tc>
          <w:tcPr>
            <w:tcW w:w="3652" w:type="dxa"/>
          </w:tcPr>
          <w:p w:rsidR="00C22BA1" w:rsidRPr="006132E6" w:rsidRDefault="00C22BA1" w:rsidP="00943040">
            <w:pPr>
              <w:pStyle w:val="ListParagraph"/>
              <w:spacing w:line="240" w:lineRule="atLeast"/>
              <w:ind w:left="142"/>
            </w:pPr>
            <w:r w:rsidRPr="00386376">
              <w:t>-дети часто болеющие</w:t>
            </w:r>
          </w:p>
        </w:tc>
        <w:tc>
          <w:tcPr>
            <w:tcW w:w="1276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 w:rsidRPr="006132E6">
              <w:rPr>
                <w:rFonts w:ascii="Times New Roman" w:hAnsi="Times New Roman"/>
              </w:rPr>
              <w:t>25</w:t>
            </w:r>
          </w:p>
        </w:tc>
        <w:tc>
          <w:tcPr>
            <w:tcW w:w="1984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22BA1" w:rsidTr="0021284A">
        <w:trPr>
          <w:trHeight w:val="269"/>
        </w:trPr>
        <w:tc>
          <w:tcPr>
            <w:tcW w:w="3652" w:type="dxa"/>
          </w:tcPr>
          <w:p w:rsidR="00C22BA1" w:rsidRPr="006132E6" w:rsidRDefault="00C22BA1" w:rsidP="00943040">
            <w:pPr>
              <w:pStyle w:val="ListParagraph"/>
              <w:spacing w:line="240" w:lineRule="atLeast"/>
              <w:ind w:left="142"/>
            </w:pPr>
            <w:r w:rsidRPr="006132E6">
              <w:t>-дети сироты</w:t>
            </w:r>
          </w:p>
        </w:tc>
        <w:tc>
          <w:tcPr>
            <w:tcW w:w="1276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 w:rsidRPr="006132E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 w:rsidRPr="006132E6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 w:rsidRPr="006132E6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 w:rsidRPr="006132E6">
              <w:rPr>
                <w:rFonts w:ascii="Times New Roman" w:hAnsi="Times New Roman"/>
              </w:rPr>
              <w:t>0</w:t>
            </w:r>
          </w:p>
        </w:tc>
      </w:tr>
      <w:tr w:rsidR="00C22BA1" w:rsidTr="0021284A">
        <w:trPr>
          <w:trHeight w:val="269"/>
        </w:trPr>
        <w:tc>
          <w:tcPr>
            <w:tcW w:w="3652" w:type="dxa"/>
          </w:tcPr>
          <w:p w:rsidR="00C22BA1" w:rsidRPr="006132E6" w:rsidRDefault="00C22BA1" w:rsidP="00943040">
            <w:pPr>
              <w:pStyle w:val="ListParagraph"/>
              <w:spacing w:line="240" w:lineRule="atLeast"/>
              <w:ind w:left="142"/>
            </w:pPr>
            <w:r w:rsidRPr="006132E6">
              <w:t>-дети опекаемые</w:t>
            </w:r>
          </w:p>
        </w:tc>
        <w:tc>
          <w:tcPr>
            <w:tcW w:w="1276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 w:rsidRPr="006132E6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 w:rsidRPr="006132E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2BA1" w:rsidTr="0021284A">
        <w:trPr>
          <w:trHeight w:val="538"/>
        </w:trPr>
        <w:tc>
          <w:tcPr>
            <w:tcW w:w="3652" w:type="dxa"/>
          </w:tcPr>
          <w:p w:rsidR="00C22BA1" w:rsidRPr="006132E6" w:rsidRDefault="00C22BA1" w:rsidP="00943040">
            <w:pPr>
              <w:pStyle w:val="ListParagraph"/>
              <w:spacing w:line="240" w:lineRule="atLeast"/>
              <w:ind w:left="142"/>
            </w:pPr>
            <w:r w:rsidRPr="006132E6">
              <w:t>Дети, получившие в учреждении помощь специалистов (педагога -психолога, учителя -логопеда)</w:t>
            </w:r>
          </w:p>
        </w:tc>
        <w:tc>
          <w:tcPr>
            <w:tcW w:w="1276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276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84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</w:tr>
      <w:tr w:rsidR="00C22BA1" w:rsidTr="0021284A">
        <w:trPr>
          <w:trHeight w:val="527"/>
        </w:trPr>
        <w:tc>
          <w:tcPr>
            <w:tcW w:w="3652" w:type="dxa"/>
          </w:tcPr>
          <w:p w:rsidR="00C22BA1" w:rsidRPr="006132E6" w:rsidRDefault="00C22BA1" w:rsidP="00943040">
            <w:pPr>
              <w:pStyle w:val="ListParagraph"/>
              <w:spacing w:line="240" w:lineRule="atLeast"/>
              <w:ind w:left="142"/>
            </w:pPr>
            <w:r w:rsidRPr="006132E6">
              <w:t>Дети, направленные на ПМПК</w:t>
            </w:r>
          </w:p>
          <w:p w:rsidR="00C22BA1" w:rsidRPr="006132E6" w:rsidRDefault="00C22BA1" w:rsidP="00943040">
            <w:pPr>
              <w:pStyle w:val="ListParagraph"/>
              <w:spacing w:line="240" w:lineRule="atLeast"/>
              <w:ind w:left="142"/>
            </w:pPr>
            <w:r w:rsidRPr="0079435D">
              <w:t>-первично</w:t>
            </w:r>
          </w:p>
        </w:tc>
        <w:tc>
          <w:tcPr>
            <w:tcW w:w="1276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 w:rsidRPr="006132E6">
              <w:rPr>
                <w:rFonts w:ascii="Times New Roman" w:hAnsi="Times New Roman"/>
              </w:rPr>
              <w:t>0</w:t>
            </w:r>
          </w:p>
        </w:tc>
      </w:tr>
      <w:tr w:rsidR="00C22BA1" w:rsidTr="0021284A">
        <w:trPr>
          <w:trHeight w:val="269"/>
        </w:trPr>
        <w:tc>
          <w:tcPr>
            <w:tcW w:w="3652" w:type="dxa"/>
          </w:tcPr>
          <w:p w:rsidR="00C22BA1" w:rsidRPr="006132E6" w:rsidRDefault="00C22BA1" w:rsidP="00943040">
            <w:pPr>
              <w:pStyle w:val="ListParagraph"/>
              <w:spacing w:line="240" w:lineRule="atLeast"/>
              <w:ind w:left="142"/>
            </w:pPr>
            <w:r w:rsidRPr="006132E6">
              <w:t>-</w:t>
            </w:r>
            <w:r w:rsidRPr="0079435D">
              <w:t>повторно</w:t>
            </w:r>
          </w:p>
        </w:tc>
        <w:tc>
          <w:tcPr>
            <w:tcW w:w="1276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 w:rsidRPr="006132E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22BA1" w:rsidTr="0021284A">
        <w:trPr>
          <w:trHeight w:val="538"/>
        </w:trPr>
        <w:tc>
          <w:tcPr>
            <w:tcW w:w="3652" w:type="dxa"/>
          </w:tcPr>
          <w:p w:rsidR="00C22BA1" w:rsidRPr="006132E6" w:rsidRDefault="00C22BA1" w:rsidP="00943040">
            <w:pPr>
              <w:pStyle w:val="ListParagraph"/>
              <w:spacing w:line="240" w:lineRule="atLeast"/>
              <w:ind w:left="0"/>
            </w:pPr>
            <w:r w:rsidRPr="006132E6">
              <w:t>Количество проведенных консилиумов в учреждении</w:t>
            </w:r>
          </w:p>
        </w:tc>
        <w:tc>
          <w:tcPr>
            <w:tcW w:w="6095" w:type="dxa"/>
            <w:gridSpan w:val="4"/>
          </w:tcPr>
          <w:p w:rsidR="00C22BA1" w:rsidRPr="006132E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C22BA1" w:rsidTr="0021284A">
        <w:trPr>
          <w:trHeight w:val="132"/>
        </w:trPr>
        <w:tc>
          <w:tcPr>
            <w:tcW w:w="3652" w:type="dxa"/>
          </w:tcPr>
          <w:p w:rsidR="00C22BA1" w:rsidRPr="006132E6" w:rsidRDefault="00C22BA1" w:rsidP="00943040">
            <w:pPr>
              <w:pStyle w:val="ListParagraph"/>
              <w:spacing w:line="240" w:lineRule="atLeast"/>
              <w:ind w:left="0"/>
            </w:pPr>
            <w:r w:rsidRPr="006132E6">
              <w:t xml:space="preserve">Проведенные семинары, педсоветы, тренинги, МО по социально-психологической тематике </w:t>
            </w:r>
          </w:p>
        </w:tc>
        <w:tc>
          <w:tcPr>
            <w:tcW w:w="6095" w:type="dxa"/>
            <w:gridSpan w:val="4"/>
          </w:tcPr>
          <w:p w:rsidR="00C22BA1" w:rsidRDefault="00C22BA1" w:rsidP="00943040">
            <w:pPr>
              <w:pStyle w:val="ListParagraph"/>
              <w:spacing w:line="240" w:lineRule="atLeast"/>
              <w:ind w:left="0"/>
              <w:jc w:val="both"/>
            </w:pPr>
            <w:r>
              <w:rPr>
                <w:b/>
              </w:rPr>
              <w:t>22.09.2016</w:t>
            </w:r>
            <w:r w:rsidRPr="006132E6">
              <w:rPr>
                <w:b/>
              </w:rPr>
              <w:t>г.</w:t>
            </w:r>
            <w:r w:rsidRPr="006132E6">
              <w:t xml:space="preserve"> – </w:t>
            </w:r>
            <w:r>
              <w:t>консультация для педагогов «Организация работы ПМПк в ДОУ»</w:t>
            </w:r>
          </w:p>
          <w:p w:rsidR="00C22BA1" w:rsidRDefault="00C22BA1" w:rsidP="00943040">
            <w:pPr>
              <w:pStyle w:val="ListParagraph"/>
              <w:spacing w:line="240" w:lineRule="atLeast"/>
              <w:ind w:left="0"/>
              <w:jc w:val="both"/>
            </w:pPr>
            <w:r w:rsidRPr="00E30883">
              <w:rPr>
                <w:b/>
              </w:rPr>
              <w:t>14.11.2016г</w:t>
            </w:r>
            <w:r>
              <w:rPr>
                <w:b/>
              </w:rPr>
              <w:t xml:space="preserve"> – </w:t>
            </w:r>
            <w:r>
              <w:t>консультации для молодых специалистов «</w:t>
            </w:r>
            <w:r w:rsidRPr="006132E6">
              <w:t>Индивидуальный маршрут</w:t>
            </w:r>
            <w:r>
              <w:t>»</w:t>
            </w:r>
          </w:p>
          <w:p w:rsidR="00C22BA1" w:rsidRDefault="00C22BA1" w:rsidP="00943040">
            <w:pPr>
              <w:pStyle w:val="ListParagraph"/>
              <w:spacing w:line="240" w:lineRule="atLeast"/>
              <w:ind w:left="0"/>
              <w:jc w:val="both"/>
            </w:pPr>
            <w:r>
              <w:rPr>
                <w:b/>
              </w:rPr>
              <w:t xml:space="preserve">21.12.2016г. – </w:t>
            </w:r>
            <w:r w:rsidRPr="009E63DE">
              <w:t>мини</w:t>
            </w:r>
            <w:r>
              <w:t>-</w:t>
            </w:r>
            <w:r w:rsidRPr="009E63DE">
              <w:t>пед</w:t>
            </w:r>
            <w:r>
              <w:t xml:space="preserve">агогический </w:t>
            </w:r>
            <w:r w:rsidRPr="009E63DE">
              <w:t xml:space="preserve">час </w:t>
            </w:r>
            <w:r>
              <w:rPr>
                <w:b/>
              </w:rPr>
              <w:t>«</w:t>
            </w:r>
            <w:r w:rsidRPr="006132E6">
              <w:t xml:space="preserve">Вопрос сопровождения детей инвалидов»  </w:t>
            </w:r>
          </w:p>
          <w:p w:rsidR="00C22BA1" w:rsidRPr="006132E6" w:rsidRDefault="00C22BA1" w:rsidP="00943040">
            <w:pPr>
              <w:pStyle w:val="ListParagraph"/>
              <w:spacing w:line="240" w:lineRule="atLeast"/>
              <w:ind w:left="0"/>
              <w:jc w:val="both"/>
            </w:pPr>
            <w:r>
              <w:rPr>
                <w:b/>
              </w:rPr>
              <w:t>16.02.2017</w:t>
            </w:r>
            <w:r w:rsidRPr="006132E6">
              <w:rPr>
                <w:b/>
              </w:rPr>
              <w:t xml:space="preserve">г.- </w:t>
            </w:r>
            <w:r w:rsidRPr="006132E6">
              <w:t xml:space="preserve">семинар «Работа с детьми с проблемами в общении» </w:t>
            </w:r>
          </w:p>
          <w:p w:rsidR="00C22BA1" w:rsidRDefault="00C22BA1" w:rsidP="00943040">
            <w:pPr>
              <w:pStyle w:val="ListParagraph"/>
              <w:spacing w:line="240" w:lineRule="atLeast"/>
              <w:ind w:left="0"/>
              <w:jc w:val="both"/>
            </w:pPr>
            <w:r>
              <w:rPr>
                <w:b/>
              </w:rPr>
              <w:t>21.03</w:t>
            </w:r>
            <w:r w:rsidRPr="006132E6">
              <w:rPr>
                <w:b/>
              </w:rPr>
              <w:t>.2016г.-</w:t>
            </w:r>
            <w:r w:rsidRPr="006132E6">
              <w:t xml:space="preserve"> </w:t>
            </w:r>
            <w:r>
              <w:t>индивидуальная консультация для педагогов</w:t>
            </w:r>
            <w:r w:rsidRPr="006132E6">
              <w:t xml:space="preserve"> «Использование терапевтических технологий в работе с детьми» </w:t>
            </w:r>
          </w:p>
          <w:p w:rsidR="00C22BA1" w:rsidRDefault="00C22BA1" w:rsidP="00943040">
            <w:pPr>
              <w:pStyle w:val="ListParagraph"/>
              <w:spacing w:line="240" w:lineRule="atLeast"/>
              <w:ind w:left="0"/>
              <w:jc w:val="both"/>
            </w:pPr>
            <w:r w:rsidRPr="003128CC">
              <w:rPr>
                <w:b/>
              </w:rPr>
              <w:t>26.04.2017г</w:t>
            </w:r>
            <w:r>
              <w:t>. – мини-педсовет «На пороге школы»</w:t>
            </w:r>
          </w:p>
          <w:p w:rsidR="00C22BA1" w:rsidRPr="006132E6" w:rsidRDefault="00C22BA1" w:rsidP="00943040">
            <w:pPr>
              <w:pStyle w:val="ListParagraph"/>
              <w:spacing w:line="240" w:lineRule="atLeast"/>
              <w:ind w:left="0"/>
              <w:jc w:val="both"/>
            </w:pPr>
            <w:r w:rsidRPr="003128CC">
              <w:rPr>
                <w:b/>
              </w:rPr>
              <w:t>11</w:t>
            </w:r>
            <w:r>
              <w:rPr>
                <w:b/>
              </w:rPr>
              <w:t>,15,17</w:t>
            </w:r>
            <w:r w:rsidRPr="003128CC">
              <w:rPr>
                <w:b/>
              </w:rPr>
              <w:t>.05.2017г.</w:t>
            </w:r>
            <w:r>
              <w:t xml:space="preserve"> – мини - консилиумы по усвоения ООП и АОП</w:t>
            </w:r>
          </w:p>
        </w:tc>
      </w:tr>
    </w:tbl>
    <w:p w:rsidR="00C22BA1" w:rsidRDefault="00C22BA1" w:rsidP="00377AF1">
      <w:pPr>
        <w:pStyle w:val="NoSpacing"/>
        <w:rPr>
          <w:rFonts w:ascii="Times New Roman" w:hAnsi="Times New Roman"/>
          <w:sz w:val="24"/>
          <w:szCs w:val="24"/>
        </w:rPr>
      </w:pPr>
      <w:r w:rsidRPr="00377AF1">
        <w:rPr>
          <w:rFonts w:ascii="Times New Roman" w:hAnsi="Times New Roman"/>
          <w:sz w:val="24"/>
          <w:szCs w:val="24"/>
        </w:rPr>
        <w:t xml:space="preserve">Все дети имеют положительную динамику развития. </w:t>
      </w:r>
    </w:p>
    <w:p w:rsidR="00C22BA1" w:rsidRPr="00377AF1" w:rsidRDefault="00C22BA1" w:rsidP="00377AF1">
      <w:pPr>
        <w:pStyle w:val="NoSpacing"/>
        <w:rPr>
          <w:rFonts w:ascii="Times New Roman" w:hAnsi="Times New Roman"/>
          <w:sz w:val="24"/>
          <w:szCs w:val="24"/>
        </w:rPr>
      </w:pPr>
    </w:p>
    <w:p w:rsidR="00C22BA1" w:rsidRPr="002A78B9" w:rsidRDefault="00C22BA1" w:rsidP="00CA0EF9">
      <w:pPr>
        <w:numPr>
          <w:ilvl w:val="0"/>
          <w:numId w:val="21"/>
        </w:numPr>
        <w:spacing w:line="240" w:lineRule="atLeast"/>
        <w:jc w:val="center"/>
        <w:rPr>
          <w:b/>
        </w:rPr>
      </w:pPr>
      <w:r w:rsidRPr="002E6DA7">
        <w:rPr>
          <w:b/>
        </w:rPr>
        <w:t>Анализ качества кадрового потенциала</w:t>
      </w:r>
    </w:p>
    <w:p w:rsidR="00C22BA1" w:rsidRPr="00377EF0" w:rsidRDefault="00C22BA1" w:rsidP="00853110">
      <w:pPr>
        <w:tabs>
          <w:tab w:val="num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>
        <w:t xml:space="preserve">    Важнейшими показателями, влияющими на результативность педагогического процесса, являются человеческие ресурсы, а именно, педагогические кадры учреждения. </w:t>
      </w:r>
      <w:r w:rsidRPr="00377EF0">
        <w:rPr>
          <w:color w:val="000000"/>
          <w:szCs w:val="20"/>
          <w:shd w:val="clear" w:color="auto" w:fill="FFFFFF"/>
        </w:rPr>
        <w:t xml:space="preserve">МДОУ полностью укомплектован кадрами. </w:t>
      </w:r>
      <w:r w:rsidRPr="00377EF0">
        <w:rPr>
          <w:szCs w:val="20"/>
        </w:rPr>
        <w:t xml:space="preserve"> </w:t>
      </w:r>
      <w:r>
        <w:t xml:space="preserve">Основной состав педагогического коллектива стабилен.  </w:t>
      </w:r>
    </w:p>
    <w:p w:rsidR="00C22BA1" w:rsidRDefault="00C22BA1" w:rsidP="00853110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  <w:r>
        <w:rPr>
          <w:b/>
        </w:rPr>
        <w:t>Администрация МДОУ:</w:t>
      </w:r>
    </w:p>
    <w:p w:rsidR="00C22BA1" w:rsidRDefault="00C22BA1" w:rsidP="00853110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660"/>
        <w:rPr>
          <w:b/>
          <w:i/>
          <w:sz w:val="24"/>
          <w:szCs w:val="24"/>
        </w:rPr>
      </w:pPr>
      <w:r w:rsidRPr="00377EF0">
        <w:rPr>
          <w:sz w:val="24"/>
          <w:szCs w:val="24"/>
        </w:rPr>
        <w:t>Заведующий</w:t>
      </w:r>
      <w:r w:rsidRPr="00377EF0">
        <w:rPr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   </w:t>
      </w:r>
      <w:r>
        <w:rPr>
          <w:sz w:val="24"/>
          <w:szCs w:val="24"/>
        </w:rPr>
        <w:t>Хитрова Юлия Владимировна</w:t>
      </w:r>
    </w:p>
    <w:p w:rsidR="00C22BA1" w:rsidRDefault="00C22BA1" w:rsidP="00853110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660"/>
        <w:rPr>
          <w:b/>
          <w:sz w:val="24"/>
          <w:szCs w:val="24"/>
        </w:rPr>
      </w:pPr>
      <w:r w:rsidRPr="00377EF0">
        <w:rPr>
          <w:sz w:val="24"/>
          <w:szCs w:val="24"/>
        </w:rPr>
        <w:t>Заместитель заведующего по ВМР</w:t>
      </w:r>
      <w:r w:rsidRPr="00377EF0">
        <w:rPr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>Мельникова Инна Владимировна</w:t>
      </w:r>
    </w:p>
    <w:p w:rsidR="00C22BA1" w:rsidRDefault="00C22BA1" w:rsidP="00853110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660"/>
        <w:rPr>
          <w:b/>
          <w:sz w:val="24"/>
          <w:szCs w:val="24"/>
        </w:rPr>
      </w:pPr>
      <w:r w:rsidRPr="00377EF0">
        <w:rPr>
          <w:sz w:val="24"/>
          <w:szCs w:val="24"/>
        </w:rPr>
        <w:t>Заместитель заведующего по АХР: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Назарова Юлия Владимировна </w:t>
      </w:r>
    </w:p>
    <w:p w:rsidR="00C22BA1" w:rsidRDefault="00C22BA1" w:rsidP="008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rPr>
          <w:b/>
        </w:rPr>
      </w:pPr>
      <w:r>
        <w:rPr>
          <w:b/>
        </w:rPr>
        <w:t xml:space="preserve">Численность педагогического </w:t>
      </w:r>
      <w:r w:rsidRPr="00F078E5">
        <w:rPr>
          <w:b/>
        </w:rPr>
        <w:t>коллектива</w:t>
      </w:r>
      <w:r>
        <w:rPr>
          <w:b/>
        </w:rPr>
        <w:t>:</w:t>
      </w:r>
    </w:p>
    <w:tbl>
      <w:tblPr>
        <w:tblW w:w="7512" w:type="dxa"/>
        <w:tblInd w:w="53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18"/>
        <w:gridCol w:w="2894"/>
      </w:tblGrid>
      <w:tr w:rsidR="00C22BA1" w:rsidRPr="00CF636E" w:rsidTr="00682B55">
        <w:trPr>
          <w:trHeight w:val="256"/>
        </w:trPr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2BA1" w:rsidRPr="00CF636E" w:rsidRDefault="00C22BA1" w:rsidP="00853110">
            <w:pPr>
              <w:spacing w:line="240" w:lineRule="atLeast"/>
              <w:jc w:val="center"/>
              <w:rPr>
                <w:szCs w:val="20"/>
              </w:rPr>
            </w:pPr>
            <w:r>
              <w:rPr>
                <w:b/>
                <w:bCs/>
                <w:iCs/>
                <w:color w:val="000000"/>
                <w:szCs w:val="20"/>
              </w:rPr>
              <w:t>к</w:t>
            </w:r>
            <w:r w:rsidRPr="00CF636E">
              <w:rPr>
                <w:b/>
                <w:bCs/>
                <w:iCs/>
                <w:color w:val="000000"/>
                <w:szCs w:val="20"/>
              </w:rPr>
              <w:t>адры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2BA1" w:rsidRPr="00CF636E" w:rsidRDefault="00C22BA1" w:rsidP="00853110">
            <w:pPr>
              <w:spacing w:line="240" w:lineRule="atLeast"/>
              <w:jc w:val="center"/>
              <w:rPr>
                <w:szCs w:val="20"/>
              </w:rPr>
            </w:pPr>
            <w:r>
              <w:rPr>
                <w:b/>
                <w:bCs/>
                <w:iCs/>
                <w:color w:val="000000"/>
                <w:szCs w:val="20"/>
              </w:rPr>
              <w:t>в</w:t>
            </w:r>
            <w:r w:rsidRPr="00CF636E">
              <w:rPr>
                <w:b/>
                <w:bCs/>
                <w:iCs/>
                <w:color w:val="000000"/>
                <w:szCs w:val="20"/>
              </w:rPr>
              <w:t>сего работников</w:t>
            </w:r>
          </w:p>
        </w:tc>
      </w:tr>
      <w:tr w:rsidR="00C22BA1" w:rsidRPr="00CF636E" w:rsidTr="00682B55">
        <w:trPr>
          <w:trHeight w:val="554"/>
        </w:trPr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BA1" w:rsidRPr="00CF636E" w:rsidRDefault="00C22BA1" w:rsidP="00853110">
            <w:pPr>
              <w:spacing w:line="240" w:lineRule="atLeast"/>
              <w:rPr>
                <w:szCs w:val="20"/>
              </w:rPr>
            </w:pPr>
            <w:r w:rsidRPr="00CF636E">
              <w:rPr>
                <w:color w:val="000000"/>
                <w:szCs w:val="20"/>
                <w:u w:val="single"/>
              </w:rPr>
              <w:t>Педагогические кадры:</w:t>
            </w:r>
          </w:p>
          <w:p w:rsidR="00C22BA1" w:rsidRPr="00CF636E" w:rsidRDefault="00C22BA1" w:rsidP="00853110">
            <w:pPr>
              <w:spacing w:line="240" w:lineRule="atLeast"/>
              <w:rPr>
                <w:szCs w:val="20"/>
              </w:rPr>
            </w:pPr>
            <w:r w:rsidRPr="00CF636E">
              <w:rPr>
                <w:color w:val="000000"/>
                <w:szCs w:val="20"/>
              </w:rPr>
              <w:t>воспитатели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2BA1" w:rsidRPr="00CF636E" w:rsidRDefault="00C22BA1" w:rsidP="00853110">
            <w:pPr>
              <w:spacing w:line="240" w:lineRule="atLeast"/>
              <w:rPr>
                <w:szCs w:val="20"/>
              </w:rPr>
            </w:pPr>
          </w:p>
          <w:p w:rsidR="00C22BA1" w:rsidRPr="00CF636E" w:rsidRDefault="00C22BA1" w:rsidP="00853110">
            <w:pPr>
              <w:spacing w:line="240" w:lineRule="atLeast"/>
              <w:jc w:val="center"/>
              <w:rPr>
                <w:szCs w:val="20"/>
              </w:rPr>
            </w:pPr>
            <w:r w:rsidRPr="00247ED4">
              <w:rPr>
                <w:color w:val="000000"/>
                <w:szCs w:val="20"/>
              </w:rPr>
              <w:t>22</w:t>
            </w:r>
          </w:p>
        </w:tc>
      </w:tr>
      <w:tr w:rsidR="00C22BA1" w:rsidRPr="00CF636E" w:rsidTr="00682B55">
        <w:trPr>
          <w:trHeight w:val="1178"/>
        </w:trPr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BA1" w:rsidRPr="00CF636E" w:rsidRDefault="00C22BA1" w:rsidP="00853110">
            <w:pPr>
              <w:spacing w:line="240" w:lineRule="atLeast"/>
              <w:rPr>
                <w:szCs w:val="20"/>
              </w:rPr>
            </w:pPr>
            <w:r w:rsidRPr="00CF636E">
              <w:rPr>
                <w:color w:val="000000"/>
                <w:szCs w:val="20"/>
                <w:u w:val="single"/>
              </w:rPr>
              <w:t>Специалисты:</w:t>
            </w:r>
          </w:p>
          <w:p w:rsidR="00C22BA1" w:rsidRPr="00CF636E" w:rsidRDefault="00C22BA1" w:rsidP="00853110">
            <w:pPr>
              <w:spacing w:line="240" w:lineRule="atLeast"/>
              <w:rPr>
                <w:szCs w:val="20"/>
              </w:rPr>
            </w:pPr>
            <w:r w:rsidRPr="00CF636E">
              <w:rPr>
                <w:color w:val="000000"/>
                <w:szCs w:val="20"/>
              </w:rPr>
              <w:t>музыкальный руководитель</w:t>
            </w:r>
          </w:p>
          <w:p w:rsidR="00C22BA1" w:rsidRPr="00CF636E" w:rsidRDefault="00C22BA1" w:rsidP="00853110">
            <w:pPr>
              <w:spacing w:line="240" w:lineRule="atLeast"/>
              <w:rPr>
                <w:szCs w:val="20"/>
              </w:rPr>
            </w:pPr>
            <w:r w:rsidRPr="00CF636E">
              <w:rPr>
                <w:color w:val="000000"/>
                <w:szCs w:val="20"/>
              </w:rPr>
              <w:t>инструктор по физкультуре</w:t>
            </w:r>
          </w:p>
          <w:p w:rsidR="00C22BA1" w:rsidRPr="00CF636E" w:rsidRDefault="00C22BA1" w:rsidP="00853110">
            <w:pPr>
              <w:spacing w:line="240" w:lineRule="atLeast"/>
              <w:rPr>
                <w:szCs w:val="20"/>
              </w:rPr>
            </w:pPr>
            <w:r w:rsidRPr="00CF636E">
              <w:rPr>
                <w:color w:val="000000"/>
                <w:szCs w:val="20"/>
              </w:rPr>
              <w:t>учитель-логопед</w:t>
            </w:r>
          </w:p>
          <w:p w:rsidR="00C22BA1" w:rsidRPr="00CF636E" w:rsidRDefault="00C22BA1" w:rsidP="00853110">
            <w:pPr>
              <w:spacing w:line="240" w:lineRule="atLeast"/>
              <w:rPr>
                <w:szCs w:val="20"/>
              </w:rPr>
            </w:pPr>
            <w:r w:rsidRPr="00CF636E">
              <w:rPr>
                <w:color w:val="000000"/>
                <w:szCs w:val="20"/>
              </w:rPr>
              <w:t>педагог-психолог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2BA1" w:rsidRPr="00CF636E" w:rsidRDefault="00C22BA1" w:rsidP="00853110">
            <w:pPr>
              <w:spacing w:line="240" w:lineRule="atLeast"/>
              <w:rPr>
                <w:szCs w:val="20"/>
              </w:rPr>
            </w:pPr>
          </w:p>
          <w:p w:rsidR="00C22BA1" w:rsidRPr="00CF636E" w:rsidRDefault="00C22BA1" w:rsidP="00853110">
            <w:pPr>
              <w:spacing w:line="240" w:lineRule="atLeast"/>
              <w:jc w:val="center"/>
              <w:rPr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  <w:p w:rsidR="00C22BA1" w:rsidRPr="00CF636E" w:rsidRDefault="00C22BA1" w:rsidP="00853110">
            <w:pPr>
              <w:spacing w:line="240" w:lineRule="atLeast"/>
              <w:jc w:val="center"/>
              <w:rPr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  <w:p w:rsidR="00C22BA1" w:rsidRPr="00CF636E" w:rsidRDefault="00C22BA1" w:rsidP="00853110">
            <w:pPr>
              <w:spacing w:line="240" w:lineRule="atLeast"/>
              <w:jc w:val="center"/>
              <w:rPr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  <w:p w:rsidR="00C22BA1" w:rsidRPr="00CF636E" w:rsidRDefault="00C22BA1" w:rsidP="00853110">
            <w:pPr>
              <w:spacing w:line="240" w:lineRule="atLeast"/>
              <w:jc w:val="center"/>
              <w:rPr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C22BA1" w:rsidRPr="00CF636E" w:rsidTr="00682B55">
        <w:trPr>
          <w:trHeight w:val="320"/>
        </w:trPr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BA1" w:rsidRPr="00CF636E" w:rsidRDefault="00C22BA1" w:rsidP="00853110">
            <w:pPr>
              <w:spacing w:line="240" w:lineRule="atLeast"/>
              <w:rPr>
                <w:color w:val="000000"/>
                <w:szCs w:val="20"/>
              </w:rPr>
            </w:pPr>
            <w:r w:rsidRPr="00CF636E">
              <w:rPr>
                <w:color w:val="000000"/>
                <w:szCs w:val="20"/>
              </w:rPr>
              <w:t>всего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2BA1" w:rsidRPr="00CF636E" w:rsidRDefault="00C22BA1" w:rsidP="00853110">
            <w:pPr>
              <w:spacing w:line="24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</w:tr>
    </w:tbl>
    <w:p w:rsidR="00C22BA1" w:rsidRDefault="00C22BA1" w:rsidP="00853110">
      <w:pPr>
        <w:pStyle w:val="NoSpacing"/>
        <w:spacing w:line="24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:rsidR="00C22BA1" w:rsidRPr="00AE3991" w:rsidRDefault="00C22BA1" w:rsidP="00853110">
      <w:pPr>
        <w:pStyle w:val="NoSpacing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3.1. </w:t>
      </w:r>
      <w:r w:rsidRPr="00F078E5">
        <w:rPr>
          <w:rFonts w:ascii="Times New Roman" w:hAnsi="Times New Roman"/>
          <w:b/>
        </w:rPr>
        <w:t xml:space="preserve">Сравнительный  анализ образования педагогического  коллектива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5"/>
        <w:gridCol w:w="1264"/>
        <w:gridCol w:w="1538"/>
        <w:gridCol w:w="1882"/>
        <w:gridCol w:w="1695"/>
        <w:gridCol w:w="985"/>
        <w:gridCol w:w="1012"/>
      </w:tblGrid>
      <w:tr w:rsidR="00C22BA1" w:rsidRPr="001E0EAB" w:rsidTr="009341CB">
        <w:trPr>
          <w:trHeight w:val="83"/>
        </w:trPr>
        <w:tc>
          <w:tcPr>
            <w:tcW w:w="1195" w:type="dxa"/>
          </w:tcPr>
          <w:p w:rsidR="00C22BA1" w:rsidRPr="00374ABB" w:rsidRDefault="00C22BA1" w:rsidP="0085311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BB">
              <w:rPr>
                <w:rFonts w:ascii="Times New Roman" w:hAnsi="Times New Roman"/>
                <w:sz w:val="20"/>
                <w:szCs w:val="20"/>
              </w:rPr>
              <w:t>учебный  год</w:t>
            </w:r>
          </w:p>
        </w:tc>
        <w:tc>
          <w:tcPr>
            <w:tcW w:w="1264" w:type="dxa"/>
          </w:tcPr>
          <w:p w:rsidR="00C22BA1" w:rsidRPr="00374ABB" w:rsidRDefault="00C22BA1" w:rsidP="0085311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BB">
              <w:rPr>
                <w:rFonts w:ascii="Times New Roman" w:hAnsi="Times New Roman"/>
                <w:sz w:val="20"/>
                <w:szCs w:val="20"/>
              </w:rPr>
              <w:t>всего педагогов</w:t>
            </w:r>
          </w:p>
        </w:tc>
        <w:tc>
          <w:tcPr>
            <w:tcW w:w="1538" w:type="dxa"/>
          </w:tcPr>
          <w:p w:rsidR="00C22BA1" w:rsidRPr="00374ABB" w:rsidRDefault="00C22BA1" w:rsidP="0085311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BB">
              <w:rPr>
                <w:rFonts w:ascii="Times New Roman" w:hAnsi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82" w:type="dxa"/>
          </w:tcPr>
          <w:p w:rsidR="00C22BA1" w:rsidRPr="00374ABB" w:rsidRDefault="00C22BA1" w:rsidP="0085311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BB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695" w:type="dxa"/>
          </w:tcPr>
          <w:p w:rsidR="00C22BA1" w:rsidRPr="00374ABB" w:rsidRDefault="00C22BA1" w:rsidP="0085311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BB">
              <w:rPr>
                <w:rFonts w:ascii="Times New Roman" w:hAnsi="Times New Roman"/>
                <w:sz w:val="20"/>
                <w:szCs w:val="20"/>
              </w:rPr>
              <w:t>н /высшее педагогическое</w:t>
            </w:r>
          </w:p>
        </w:tc>
        <w:tc>
          <w:tcPr>
            <w:tcW w:w="985" w:type="dxa"/>
          </w:tcPr>
          <w:p w:rsidR="00C22BA1" w:rsidRPr="00374ABB" w:rsidRDefault="00C22BA1" w:rsidP="0085311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BB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1012" w:type="dxa"/>
          </w:tcPr>
          <w:p w:rsidR="00C22BA1" w:rsidRPr="00374ABB" w:rsidRDefault="00C22BA1" w:rsidP="0085311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BB">
              <w:rPr>
                <w:rFonts w:ascii="Times New Roman" w:hAnsi="Times New Roman"/>
                <w:sz w:val="20"/>
                <w:szCs w:val="20"/>
              </w:rPr>
              <w:t>студенты</w:t>
            </w:r>
          </w:p>
        </w:tc>
      </w:tr>
      <w:tr w:rsidR="00C22BA1" w:rsidRPr="001E0EAB" w:rsidTr="009341CB">
        <w:trPr>
          <w:trHeight w:val="264"/>
        </w:trPr>
        <w:tc>
          <w:tcPr>
            <w:tcW w:w="1195" w:type="dxa"/>
          </w:tcPr>
          <w:p w:rsidR="00C22BA1" w:rsidRPr="00FE74AD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E74AD">
              <w:rPr>
                <w:sz w:val="20"/>
                <w:szCs w:val="20"/>
              </w:rPr>
              <w:t xml:space="preserve">2014-2015 </w:t>
            </w:r>
          </w:p>
        </w:tc>
        <w:tc>
          <w:tcPr>
            <w:tcW w:w="1264" w:type="dxa"/>
          </w:tcPr>
          <w:p w:rsidR="00C22BA1" w:rsidRPr="00FE74AD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38" w:type="dxa"/>
            <w:vAlign w:val="center"/>
          </w:tcPr>
          <w:p w:rsidR="00C22BA1" w:rsidRPr="00FE74AD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FE74AD">
              <w:rPr>
                <w:sz w:val="20"/>
                <w:szCs w:val="20"/>
              </w:rPr>
              <w:t>%</w:t>
            </w:r>
          </w:p>
        </w:tc>
        <w:tc>
          <w:tcPr>
            <w:tcW w:w="1882" w:type="dxa"/>
            <w:vAlign w:val="center"/>
          </w:tcPr>
          <w:p w:rsidR="00C22BA1" w:rsidRPr="00FE74AD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E74AD">
              <w:rPr>
                <w:sz w:val="20"/>
                <w:szCs w:val="20"/>
              </w:rPr>
              <w:t>31 %</w:t>
            </w:r>
          </w:p>
        </w:tc>
        <w:tc>
          <w:tcPr>
            <w:tcW w:w="1695" w:type="dxa"/>
          </w:tcPr>
          <w:p w:rsidR="00C22BA1" w:rsidRPr="00FE74AD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985" w:type="dxa"/>
            <w:vAlign w:val="center"/>
          </w:tcPr>
          <w:p w:rsidR="00C22BA1" w:rsidRPr="001E0EAB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012" w:type="dxa"/>
          </w:tcPr>
          <w:p w:rsidR="00C22BA1" w:rsidRPr="001E0EAB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C22BA1" w:rsidRPr="001E0EAB" w:rsidTr="009341CB">
        <w:trPr>
          <w:trHeight w:val="264"/>
        </w:trPr>
        <w:tc>
          <w:tcPr>
            <w:tcW w:w="1195" w:type="dxa"/>
          </w:tcPr>
          <w:p w:rsidR="00C22BA1" w:rsidRPr="001E0EAB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</w:p>
        </w:tc>
        <w:tc>
          <w:tcPr>
            <w:tcW w:w="1264" w:type="dxa"/>
          </w:tcPr>
          <w:p w:rsidR="00C22BA1" w:rsidRPr="001E0EAB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38" w:type="dxa"/>
          </w:tcPr>
          <w:p w:rsidR="00C22BA1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61%</w:t>
            </w:r>
          </w:p>
        </w:tc>
        <w:tc>
          <w:tcPr>
            <w:tcW w:w="1882" w:type="dxa"/>
            <w:vAlign w:val="center"/>
          </w:tcPr>
          <w:p w:rsidR="00C22BA1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695" w:type="dxa"/>
          </w:tcPr>
          <w:p w:rsidR="00C22BA1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985" w:type="dxa"/>
            <w:vAlign w:val="center"/>
          </w:tcPr>
          <w:p w:rsidR="00C22BA1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  <w:tc>
          <w:tcPr>
            <w:tcW w:w="1012" w:type="dxa"/>
          </w:tcPr>
          <w:p w:rsidR="00C22BA1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C22BA1" w:rsidRPr="001E0EAB" w:rsidTr="009341CB">
        <w:trPr>
          <w:trHeight w:val="264"/>
        </w:trPr>
        <w:tc>
          <w:tcPr>
            <w:tcW w:w="1195" w:type="dxa"/>
          </w:tcPr>
          <w:p w:rsidR="00C22BA1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</w:tc>
        <w:tc>
          <w:tcPr>
            <w:tcW w:w="1264" w:type="dxa"/>
          </w:tcPr>
          <w:p w:rsidR="00C22BA1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38" w:type="dxa"/>
          </w:tcPr>
          <w:p w:rsidR="00C22BA1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54%</w:t>
            </w:r>
          </w:p>
        </w:tc>
        <w:tc>
          <w:tcPr>
            <w:tcW w:w="1882" w:type="dxa"/>
            <w:vAlign w:val="center"/>
          </w:tcPr>
          <w:p w:rsidR="00C22BA1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1695" w:type="dxa"/>
          </w:tcPr>
          <w:p w:rsidR="00C22BA1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985" w:type="dxa"/>
            <w:vAlign w:val="center"/>
          </w:tcPr>
          <w:p w:rsidR="00C22BA1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012" w:type="dxa"/>
          </w:tcPr>
          <w:p w:rsidR="00C22BA1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</w:tbl>
    <w:p w:rsidR="00C22BA1" w:rsidRDefault="00C22BA1" w:rsidP="00B87607">
      <w:pPr>
        <w:pStyle w:val="ListParagraph"/>
        <w:ind w:left="0"/>
        <w:jc w:val="both"/>
      </w:pPr>
      <w:r w:rsidRPr="006D3E02">
        <w:rPr>
          <w:b/>
        </w:rPr>
        <w:t>Вывод</w:t>
      </w:r>
      <w:r w:rsidRPr="006D3E02">
        <w:t>: в учебном году</w:t>
      </w:r>
      <w:r w:rsidRPr="006D3E02">
        <w:rPr>
          <w:b/>
        </w:rPr>
        <w:t xml:space="preserve">  </w:t>
      </w:r>
      <w:r w:rsidRPr="006D3E02">
        <w:t>пришел молодой педагог с Педагогического колледжа со среднем профессиональным образованием, 1 воспитатель закончил учебу в Педагогическом колледже</w:t>
      </w:r>
      <w:r>
        <w:t xml:space="preserve"> по специальности «Дошкольное образование». </w:t>
      </w:r>
      <w:r w:rsidRPr="006D3E02">
        <w:t>Ставка старшего воспитателя оптимизирована</w:t>
      </w:r>
      <w:r>
        <w:t>.</w:t>
      </w:r>
    </w:p>
    <w:p w:rsidR="00C22BA1" w:rsidRDefault="00C22BA1" w:rsidP="00B87607">
      <w:pPr>
        <w:pStyle w:val="ListParagraph"/>
        <w:ind w:left="0"/>
        <w:jc w:val="both"/>
      </w:pPr>
    </w:p>
    <w:p w:rsidR="00C22BA1" w:rsidRPr="006D3E02" w:rsidRDefault="00C22BA1" w:rsidP="00B87607">
      <w:pPr>
        <w:pStyle w:val="ListParagraph"/>
        <w:ind w:left="0"/>
        <w:jc w:val="both"/>
        <w:rPr>
          <w:b/>
        </w:rPr>
      </w:pPr>
    </w:p>
    <w:p w:rsidR="00C22BA1" w:rsidRDefault="00C22BA1" w:rsidP="008728E8">
      <w:pPr>
        <w:pStyle w:val="ListParagraph"/>
        <w:ind w:left="0"/>
        <w:jc w:val="both"/>
        <w:rPr>
          <w:b/>
        </w:rPr>
      </w:pPr>
    </w:p>
    <w:p w:rsidR="00C22BA1" w:rsidRPr="00F078E5" w:rsidRDefault="00C22BA1" w:rsidP="00853110">
      <w:pPr>
        <w:spacing w:line="240" w:lineRule="atLeast"/>
        <w:rPr>
          <w:b/>
        </w:rPr>
      </w:pPr>
      <w:r>
        <w:rPr>
          <w:b/>
        </w:rPr>
        <w:t xml:space="preserve">3.2. </w:t>
      </w:r>
      <w:r w:rsidRPr="00F078E5">
        <w:rPr>
          <w:b/>
        </w:rPr>
        <w:t xml:space="preserve">Сравнительный  анализ  стажа  работы  педагогического  коллектива  </w:t>
      </w:r>
    </w:p>
    <w:tbl>
      <w:tblPr>
        <w:tblW w:w="95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7"/>
        <w:gridCol w:w="1444"/>
        <w:gridCol w:w="1701"/>
        <w:gridCol w:w="1559"/>
        <w:gridCol w:w="1418"/>
        <w:gridCol w:w="1594"/>
      </w:tblGrid>
      <w:tr w:rsidR="00C22BA1" w:rsidRPr="00AF247C" w:rsidTr="00A44ADA">
        <w:trPr>
          <w:trHeight w:val="259"/>
        </w:trPr>
        <w:tc>
          <w:tcPr>
            <w:tcW w:w="1817" w:type="dxa"/>
          </w:tcPr>
          <w:p w:rsidR="00C22BA1" w:rsidRPr="00AF247C" w:rsidRDefault="00C22BA1" w:rsidP="00853110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F247C">
              <w:rPr>
                <w:sz w:val="22"/>
                <w:szCs w:val="22"/>
              </w:rPr>
              <w:t>учебный  год</w:t>
            </w:r>
          </w:p>
        </w:tc>
        <w:tc>
          <w:tcPr>
            <w:tcW w:w="1444" w:type="dxa"/>
          </w:tcPr>
          <w:p w:rsidR="00C22BA1" w:rsidRPr="00AF247C" w:rsidRDefault="00C22BA1" w:rsidP="00853110">
            <w:pPr>
              <w:spacing w:line="240" w:lineRule="atLeast"/>
              <w:jc w:val="center"/>
              <w:rPr>
                <w:lang w:eastAsia="en-US"/>
              </w:rPr>
            </w:pPr>
            <w:r w:rsidRPr="00AF247C">
              <w:rPr>
                <w:sz w:val="22"/>
                <w:szCs w:val="22"/>
              </w:rPr>
              <w:t>до 5 лет</w:t>
            </w:r>
          </w:p>
        </w:tc>
        <w:tc>
          <w:tcPr>
            <w:tcW w:w="1701" w:type="dxa"/>
          </w:tcPr>
          <w:p w:rsidR="00C22BA1" w:rsidRPr="00AF247C" w:rsidRDefault="00C22BA1" w:rsidP="00853110">
            <w:pPr>
              <w:spacing w:line="240" w:lineRule="atLeast"/>
              <w:jc w:val="center"/>
              <w:rPr>
                <w:lang w:eastAsia="en-US"/>
              </w:rPr>
            </w:pPr>
            <w:r w:rsidRPr="00AF247C">
              <w:rPr>
                <w:sz w:val="22"/>
                <w:szCs w:val="22"/>
              </w:rPr>
              <w:t>5-10 лет</w:t>
            </w:r>
          </w:p>
        </w:tc>
        <w:tc>
          <w:tcPr>
            <w:tcW w:w="1559" w:type="dxa"/>
          </w:tcPr>
          <w:p w:rsidR="00C22BA1" w:rsidRPr="00AF247C" w:rsidRDefault="00C22BA1" w:rsidP="00853110">
            <w:pPr>
              <w:spacing w:line="240" w:lineRule="atLeast"/>
              <w:jc w:val="center"/>
              <w:rPr>
                <w:lang w:eastAsia="en-US"/>
              </w:rPr>
            </w:pPr>
            <w:r w:rsidRPr="00AF247C">
              <w:rPr>
                <w:sz w:val="22"/>
                <w:szCs w:val="22"/>
              </w:rPr>
              <w:t>10-20 лет</w:t>
            </w:r>
          </w:p>
        </w:tc>
        <w:tc>
          <w:tcPr>
            <w:tcW w:w="1418" w:type="dxa"/>
          </w:tcPr>
          <w:p w:rsidR="00C22BA1" w:rsidRPr="00AF247C" w:rsidRDefault="00C22BA1" w:rsidP="00853110">
            <w:pPr>
              <w:spacing w:line="240" w:lineRule="atLeast"/>
              <w:jc w:val="center"/>
              <w:rPr>
                <w:lang w:eastAsia="en-US"/>
              </w:rPr>
            </w:pPr>
            <w:r w:rsidRPr="00AF247C">
              <w:rPr>
                <w:sz w:val="22"/>
                <w:szCs w:val="22"/>
                <w:lang w:eastAsia="en-US"/>
              </w:rPr>
              <w:t>20-30 лет</w:t>
            </w:r>
          </w:p>
        </w:tc>
        <w:tc>
          <w:tcPr>
            <w:tcW w:w="1594" w:type="dxa"/>
          </w:tcPr>
          <w:p w:rsidR="00C22BA1" w:rsidRPr="00AF247C" w:rsidRDefault="00C22BA1" w:rsidP="00853110">
            <w:pPr>
              <w:spacing w:line="240" w:lineRule="atLeast"/>
              <w:jc w:val="center"/>
              <w:rPr>
                <w:lang w:eastAsia="en-US"/>
              </w:rPr>
            </w:pPr>
            <w:r w:rsidRPr="00AF247C">
              <w:rPr>
                <w:sz w:val="22"/>
                <w:szCs w:val="22"/>
              </w:rPr>
              <w:t>30 лет и более</w:t>
            </w:r>
          </w:p>
        </w:tc>
      </w:tr>
      <w:tr w:rsidR="00C22BA1" w:rsidRPr="00AF247C" w:rsidTr="00A44ADA">
        <w:trPr>
          <w:trHeight w:val="259"/>
        </w:trPr>
        <w:tc>
          <w:tcPr>
            <w:tcW w:w="1817" w:type="dxa"/>
          </w:tcPr>
          <w:p w:rsidR="00C22BA1" w:rsidRPr="00AF247C" w:rsidRDefault="00C22BA1" w:rsidP="00853110">
            <w:pPr>
              <w:spacing w:line="240" w:lineRule="atLeast"/>
              <w:jc w:val="center"/>
            </w:pPr>
            <w:r w:rsidRPr="00AF247C">
              <w:rPr>
                <w:sz w:val="22"/>
                <w:szCs w:val="22"/>
              </w:rPr>
              <w:t>2014-2015</w:t>
            </w:r>
          </w:p>
        </w:tc>
        <w:tc>
          <w:tcPr>
            <w:tcW w:w="1444" w:type="dxa"/>
          </w:tcPr>
          <w:p w:rsidR="00C22BA1" w:rsidRPr="00AF247C" w:rsidRDefault="00C22BA1" w:rsidP="00853110">
            <w:pPr>
              <w:spacing w:line="240" w:lineRule="atLeast"/>
              <w:jc w:val="center"/>
            </w:pPr>
            <w:r w:rsidRPr="00AF247C">
              <w:rPr>
                <w:sz w:val="22"/>
                <w:szCs w:val="22"/>
              </w:rPr>
              <w:t>21 %</w:t>
            </w:r>
          </w:p>
        </w:tc>
        <w:tc>
          <w:tcPr>
            <w:tcW w:w="1701" w:type="dxa"/>
          </w:tcPr>
          <w:p w:rsidR="00C22BA1" w:rsidRPr="00AF247C" w:rsidRDefault="00C22BA1" w:rsidP="00853110">
            <w:pPr>
              <w:spacing w:line="240" w:lineRule="atLeast"/>
              <w:jc w:val="center"/>
            </w:pPr>
            <w:r w:rsidRPr="00AF247C">
              <w:rPr>
                <w:sz w:val="22"/>
                <w:szCs w:val="22"/>
              </w:rPr>
              <w:t>0%</w:t>
            </w:r>
          </w:p>
        </w:tc>
        <w:tc>
          <w:tcPr>
            <w:tcW w:w="1559" w:type="dxa"/>
          </w:tcPr>
          <w:p w:rsidR="00C22BA1" w:rsidRPr="00AF247C" w:rsidRDefault="00C22BA1" w:rsidP="00853110">
            <w:pPr>
              <w:spacing w:line="240" w:lineRule="atLeast"/>
              <w:jc w:val="center"/>
            </w:pPr>
            <w:r w:rsidRPr="00AF247C">
              <w:rPr>
                <w:sz w:val="22"/>
                <w:szCs w:val="22"/>
              </w:rPr>
              <w:t>46 %</w:t>
            </w:r>
          </w:p>
        </w:tc>
        <w:tc>
          <w:tcPr>
            <w:tcW w:w="1418" w:type="dxa"/>
          </w:tcPr>
          <w:p w:rsidR="00C22BA1" w:rsidRPr="00AF247C" w:rsidRDefault="00C22BA1" w:rsidP="00853110">
            <w:pPr>
              <w:spacing w:line="240" w:lineRule="atLeast"/>
              <w:jc w:val="center"/>
            </w:pPr>
            <w:r w:rsidRPr="00AF247C">
              <w:rPr>
                <w:sz w:val="22"/>
                <w:szCs w:val="22"/>
              </w:rPr>
              <w:t>19 %</w:t>
            </w:r>
          </w:p>
        </w:tc>
        <w:tc>
          <w:tcPr>
            <w:tcW w:w="1594" w:type="dxa"/>
          </w:tcPr>
          <w:p w:rsidR="00C22BA1" w:rsidRPr="00AF247C" w:rsidRDefault="00C22BA1" w:rsidP="00853110">
            <w:pPr>
              <w:spacing w:line="240" w:lineRule="atLeast"/>
              <w:jc w:val="center"/>
            </w:pPr>
            <w:r w:rsidRPr="00AF247C">
              <w:rPr>
                <w:sz w:val="22"/>
                <w:szCs w:val="22"/>
              </w:rPr>
              <w:t>14 %</w:t>
            </w:r>
          </w:p>
        </w:tc>
      </w:tr>
      <w:tr w:rsidR="00C22BA1" w:rsidRPr="00AF247C" w:rsidTr="00A44ADA">
        <w:trPr>
          <w:trHeight w:val="259"/>
        </w:trPr>
        <w:tc>
          <w:tcPr>
            <w:tcW w:w="1817" w:type="dxa"/>
          </w:tcPr>
          <w:p w:rsidR="00C22BA1" w:rsidRPr="00AF247C" w:rsidRDefault="00C22BA1" w:rsidP="00853110">
            <w:pPr>
              <w:spacing w:line="240" w:lineRule="atLeast"/>
              <w:jc w:val="center"/>
            </w:pPr>
            <w:r w:rsidRPr="00AF247C">
              <w:rPr>
                <w:sz w:val="22"/>
                <w:szCs w:val="22"/>
              </w:rPr>
              <w:t>2015-2016</w:t>
            </w:r>
          </w:p>
        </w:tc>
        <w:tc>
          <w:tcPr>
            <w:tcW w:w="1444" w:type="dxa"/>
          </w:tcPr>
          <w:p w:rsidR="00C22BA1" w:rsidRPr="00AF247C" w:rsidRDefault="00C22BA1" w:rsidP="00853110">
            <w:pPr>
              <w:spacing w:line="240" w:lineRule="atLeast"/>
              <w:jc w:val="center"/>
            </w:pPr>
            <w:r w:rsidRPr="00AF247C">
              <w:rPr>
                <w:sz w:val="22"/>
                <w:szCs w:val="22"/>
              </w:rPr>
              <w:t>19 %</w:t>
            </w:r>
          </w:p>
        </w:tc>
        <w:tc>
          <w:tcPr>
            <w:tcW w:w="1701" w:type="dxa"/>
          </w:tcPr>
          <w:p w:rsidR="00C22BA1" w:rsidRPr="00AF247C" w:rsidRDefault="00C22BA1" w:rsidP="00853110">
            <w:pPr>
              <w:spacing w:line="240" w:lineRule="atLeast"/>
              <w:jc w:val="center"/>
            </w:pPr>
            <w:r w:rsidRPr="00AF247C">
              <w:rPr>
                <w:sz w:val="22"/>
                <w:szCs w:val="22"/>
              </w:rPr>
              <w:t>0 %</w:t>
            </w:r>
          </w:p>
        </w:tc>
        <w:tc>
          <w:tcPr>
            <w:tcW w:w="1559" w:type="dxa"/>
          </w:tcPr>
          <w:p w:rsidR="00C22BA1" w:rsidRPr="00AF247C" w:rsidRDefault="00C22BA1" w:rsidP="00853110">
            <w:pPr>
              <w:spacing w:line="240" w:lineRule="atLeast"/>
              <w:jc w:val="center"/>
            </w:pPr>
            <w:r w:rsidRPr="00AF247C">
              <w:rPr>
                <w:sz w:val="22"/>
                <w:szCs w:val="22"/>
              </w:rPr>
              <w:t>46 %</w:t>
            </w:r>
          </w:p>
        </w:tc>
        <w:tc>
          <w:tcPr>
            <w:tcW w:w="1418" w:type="dxa"/>
          </w:tcPr>
          <w:p w:rsidR="00C22BA1" w:rsidRPr="00AF247C" w:rsidRDefault="00C22BA1" w:rsidP="00853110">
            <w:pPr>
              <w:spacing w:line="240" w:lineRule="atLeast"/>
              <w:jc w:val="center"/>
            </w:pPr>
            <w:r w:rsidRPr="00AF247C">
              <w:rPr>
                <w:sz w:val="22"/>
                <w:szCs w:val="22"/>
              </w:rPr>
              <w:t>19 %</w:t>
            </w:r>
          </w:p>
        </w:tc>
        <w:tc>
          <w:tcPr>
            <w:tcW w:w="1594" w:type="dxa"/>
          </w:tcPr>
          <w:p w:rsidR="00C22BA1" w:rsidRPr="00AF247C" w:rsidRDefault="00C22BA1" w:rsidP="00853110">
            <w:pPr>
              <w:spacing w:line="240" w:lineRule="atLeast"/>
              <w:jc w:val="center"/>
            </w:pPr>
            <w:r w:rsidRPr="00AF247C">
              <w:rPr>
                <w:sz w:val="22"/>
                <w:szCs w:val="22"/>
              </w:rPr>
              <w:t>16 %</w:t>
            </w:r>
          </w:p>
        </w:tc>
      </w:tr>
      <w:tr w:rsidR="00C22BA1" w:rsidRPr="00AF247C" w:rsidTr="00A44ADA">
        <w:trPr>
          <w:trHeight w:val="259"/>
        </w:trPr>
        <w:tc>
          <w:tcPr>
            <w:tcW w:w="1817" w:type="dxa"/>
          </w:tcPr>
          <w:p w:rsidR="00C22BA1" w:rsidRPr="00AF247C" w:rsidRDefault="00C22BA1" w:rsidP="00853110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1444" w:type="dxa"/>
          </w:tcPr>
          <w:p w:rsidR="00C22BA1" w:rsidRPr="00AF247C" w:rsidRDefault="00C22BA1" w:rsidP="00853110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17%</w:t>
            </w:r>
          </w:p>
        </w:tc>
        <w:tc>
          <w:tcPr>
            <w:tcW w:w="1701" w:type="dxa"/>
          </w:tcPr>
          <w:p w:rsidR="00C22BA1" w:rsidRPr="00AF247C" w:rsidRDefault="00C22BA1" w:rsidP="00853110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13%</w:t>
            </w:r>
          </w:p>
        </w:tc>
        <w:tc>
          <w:tcPr>
            <w:tcW w:w="1559" w:type="dxa"/>
          </w:tcPr>
          <w:p w:rsidR="00C22BA1" w:rsidRPr="00AF247C" w:rsidRDefault="00C22BA1" w:rsidP="00853110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37%</w:t>
            </w:r>
          </w:p>
        </w:tc>
        <w:tc>
          <w:tcPr>
            <w:tcW w:w="1418" w:type="dxa"/>
          </w:tcPr>
          <w:p w:rsidR="00C22BA1" w:rsidRPr="00AF247C" w:rsidRDefault="00C22BA1" w:rsidP="00853110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594" w:type="dxa"/>
          </w:tcPr>
          <w:p w:rsidR="00C22BA1" w:rsidRPr="00AF247C" w:rsidRDefault="00C22BA1" w:rsidP="00853110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13%</w:t>
            </w:r>
          </w:p>
        </w:tc>
      </w:tr>
    </w:tbl>
    <w:p w:rsidR="00C22BA1" w:rsidRDefault="00C22BA1" w:rsidP="00F51739">
      <w:pPr>
        <w:pStyle w:val="NoSpacing"/>
        <w:rPr>
          <w:rFonts w:ascii="Times New Roman" w:hAnsi="Times New Roman"/>
          <w:sz w:val="24"/>
        </w:rPr>
      </w:pPr>
      <w:r w:rsidRPr="00C2023A">
        <w:rPr>
          <w:rFonts w:ascii="Times New Roman" w:hAnsi="Times New Roman"/>
          <w:b/>
          <w:sz w:val="24"/>
        </w:rPr>
        <w:t xml:space="preserve">Вывод: </w:t>
      </w:r>
      <w:r w:rsidRPr="00C2023A">
        <w:rPr>
          <w:rFonts w:ascii="Times New Roman" w:hAnsi="Times New Roman"/>
          <w:sz w:val="24"/>
        </w:rPr>
        <w:t>в учебном году пришел молодой специалист</w:t>
      </w:r>
    </w:p>
    <w:p w:rsidR="00C22BA1" w:rsidRPr="00F51739" w:rsidRDefault="00C22BA1" w:rsidP="00F51739">
      <w:pPr>
        <w:pStyle w:val="NoSpacing"/>
        <w:rPr>
          <w:rFonts w:ascii="Times New Roman" w:hAnsi="Times New Roman"/>
          <w:sz w:val="24"/>
        </w:rPr>
      </w:pPr>
    </w:p>
    <w:p w:rsidR="00C22BA1" w:rsidRPr="00F45F9B" w:rsidRDefault="00C22BA1" w:rsidP="00853110">
      <w:pPr>
        <w:spacing w:line="240" w:lineRule="atLeast"/>
        <w:rPr>
          <w:u w:val="single"/>
        </w:rPr>
      </w:pPr>
      <w:r>
        <w:rPr>
          <w:b/>
        </w:rPr>
        <w:t xml:space="preserve">3.3. </w:t>
      </w:r>
      <w:r w:rsidRPr="00F078E5">
        <w:rPr>
          <w:b/>
        </w:rPr>
        <w:t>Сравнительный  анализ уровня квалификации</w:t>
      </w:r>
      <w:r>
        <w:t xml:space="preserve"> </w:t>
      </w:r>
      <w:r w:rsidRPr="00F078E5">
        <w:rPr>
          <w:b/>
        </w:rPr>
        <w:t>педагогического  коллектива</w:t>
      </w:r>
    </w:p>
    <w:tbl>
      <w:tblPr>
        <w:tblpPr w:leftFromText="180" w:rightFromText="180" w:vertAnchor="text" w:horzAnchor="margin" w:tblpY="165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2"/>
        <w:gridCol w:w="2244"/>
        <w:gridCol w:w="1920"/>
        <w:gridCol w:w="1542"/>
        <w:gridCol w:w="1542"/>
      </w:tblGrid>
      <w:tr w:rsidR="00C22BA1" w:rsidRPr="001171AF" w:rsidTr="00A44ADA">
        <w:trPr>
          <w:trHeight w:val="809"/>
        </w:trPr>
        <w:tc>
          <w:tcPr>
            <w:tcW w:w="1512" w:type="dxa"/>
          </w:tcPr>
          <w:p w:rsidR="00C22BA1" w:rsidRPr="001171AF" w:rsidRDefault="00C22BA1" w:rsidP="00853110">
            <w:pPr>
              <w:spacing w:line="240" w:lineRule="atLeast"/>
              <w:jc w:val="center"/>
              <w:rPr>
                <w:b/>
                <w:sz w:val="20"/>
                <w:lang w:eastAsia="en-US"/>
              </w:rPr>
            </w:pPr>
            <w:r w:rsidRPr="001171AF">
              <w:rPr>
                <w:sz w:val="20"/>
              </w:rPr>
              <w:t>учебный  год</w:t>
            </w:r>
          </w:p>
        </w:tc>
        <w:tc>
          <w:tcPr>
            <w:tcW w:w="2244" w:type="dxa"/>
          </w:tcPr>
          <w:p w:rsidR="00C22BA1" w:rsidRPr="001171AF" w:rsidRDefault="00C22BA1" w:rsidP="00853110">
            <w:pPr>
              <w:spacing w:line="240" w:lineRule="atLeast"/>
              <w:jc w:val="center"/>
              <w:rPr>
                <w:sz w:val="20"/>
                <w:lang w:eastAsia="en-US"/>
              </w:rPr>
            </w:pPr>
            <w:r w:rsidRPr="001171AF">
              <w:rPr>
                <w:sz w:val="20"/>
              </w:rPr>
              <w:t>высшая квалификационная  категория</w:t>
            </w:r>
          </w:p>
        </w:tc>
        <w:tc>
          <w:tcPr>
            <w:tcW w:w="1920" w:type="dxa"/>
          </w:tcPr>
          <w:p w:rsidR="00C22BA1" w:rsidRPr="001171AF" w:rsidRDefault="00C22BA1" w:rsidP="00853110">
            <w:pPr>
              <w:spacing w:line="240" w:lineRule="atLeast"/>
              <w:jc w:val="center"/>
              <w:rPr>
                <w:sz w:val="20"/>
                <w:lang w:eastAsia="en-US"/>
              </w:rPr>
            </w:pPr>
            <w:r w:rsidRPr="001171AF">
              <w:rPr>
                <w:sz w:val="20"/>
              </w:rPr>
              <w:t>I</w:t>
            </w:r>
          </w:p>
          <w:p w:rsidR="00C22BA1" w:rsidRPr="001171AF" w:rsidRDefault="00C22BA1" w:rsidP="00853110">
            <w:pPr>
              <w:spacing w:line="240" w:lineRule="atLeast"/>
              <w:jc w:val="center"/>
              <w:rPr>
                <w:sz w:val="20"/>
                <w:lang w:eastAsia="en-US"/>
              </w:rPr>
            </w:pPr>
            <w:r w:rsidRPr="001171AF">
              <w:rPr>
                <w:sz w:val="20"/>
              </w:rPr>
              <w:t>квалификационная  категория</w:t>
            </w:r>
          </w:p>
        </w:tc>
        <w:tc>
          <w:tcPr>
            <w:tcW w:w="1542" w:type="dxa"/>
          </w:tcPr>
          <w:p w:rsidR="00C22BA1" w:rsidRPr="001171AF" w:rsidRDefault="00C22BA1" w:rsidP="00853110">
            <w:pPr>
              <w:spacing w:line="240" w:lineRule="atLeast"/>
              <w:jc w:val="center"/>
              <w:rPr>
                <w:sz w:val="20"/>
                <w:lang w:eastAsia="en-US"/>
              </w:rPr>
            </w:pPr>
            <w:r w:rsidRPr="001171AF">
              <w:rPr>
                <w:sz w:val="20"/>
              </w:rPr>
              <w:t>соответствие занимаемой должности</w:t>
            </w:r>
          </w:p>
        </w:tc>
        <w:tc>
          <w:tcPr>
            <w:tcW w:w="1542" w:type="dxa"/>
          </w:tcPr>
          <w:p w:rsidR="00C22BA1" w:rsidRPr="001171AF" w:rsidRDefault="00C22BA1" w:rsidP="00853110">
            <w:pPr>
              <w:spacing w:line="240" w:lineRule="atLeast"/>
              <w:jc w:val="center"/>
              <w:rPr>
                <w:sz w:val="20"/>
                <w:lang w:eastAsia="en-US"/>
              </w:rPr>
            </w:pPr>
            <w:r w:rsidRPr="001171AF">
              <w:rPr>
                <w:sz w:val="20"/>
              </w:rPr>
              <w:t>без категории</w:t>
            </w:r>
          </w:p>
        </w:tc>
      </w:tr>
      <w:tr w:rsidR="00C22BA1" w:rsidRPr="00F45F9B" w:rsidTr="00A44ADA">
        <w:trPr>
          <w:trHeight w:val="391"/>
        </w:trPr>
        <w:tc>
          <w:tcPr>
            <w:tcW w:w="1512" w:type="dxa"/>
          </w:tcPr>
          <w:p w:rsidR="00C22BA1" w:rsidRPr="00DE7BB4" w:rsidRDefault="00C22BA1" w:rsidP="00853110">
            <w:pPr>
              <w:spacing w:line="240" w:lineRule="atLeast"/>
              <w:jc w:val="center"/>
            </w:pPr>
            <w:r w:rsidRPr="00DE7BB4">
              <w:rPr>
                <w:sz w:val="22"/>
              </w:rPr>
              <w:t xml:space="preserve">2014-2015 </w:t>
            </w:r>
          </w:p>
        </w:tc>
        <w:tc>
          <w:tcPr>
            <w:tcW w:w="2244" w:type="dxa"/>
          </w:tcPr>
          <w:p w:rsidR="00C22BA1" w:rsidRPr="00F45F9B" w:rsidRDefault="00C22BA1" w:rsidP="00853110">
            <w:pPr>
              <w:spacing w:line="240" w:lineRule="atLeast"/>
              <w:jc w:val="center"/>
            </w:pPr>
            <w:r>
              <w:t>1</w:t>
            </w:r>
            <w:r>
              <w:rPr>
                <w:lang w:val="en-US"/>
              </w:rPr>
              <w:t>8</w:t>
            </w:r>
            <w:r>
              <w:t>%</w:t>
            </w:r>
          </w:p>
        </w:tc>
        <w:tc>
          <w:tcPr>
            <w:tcW w:w="1920" w:type="dxa"/>
          </w:tcPr>
          <w:p w:rsidR="00C22BA1" w:rsidRPr="00F45F9B" w:rsidRDefault="00C22BA1" w:rsidP="00853110">
            <w:pPr>
              <w:spacing w:line="240" w:lineRule="atLeast"/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  <w:r>
              <w:t>%</w:t>
            </w:r>
          </w:p>
        </w:tc>
        <w:tc>
          <w:tcPr>
            <w:tcW w:w="1542" w:type="dxa"/>
          </w:tcPr>
          <w:p w:rsidR="00C22BA1" w:rsidRPr="00DE61A2" w:rsidRDefault="00C22BA1" w:rsidP="00853110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25%</w:t>
            </w:r>
          </w:p>
        </w:tc>
        <w:tc>
          <w:tcPr>
            <w:tcW w:w="1542" w:type="dxa"/>
          </w:tcPr>
          <w:p w:rsidR="00C22BA1" w:rsidRPr="00E51A6D" w:rsidRDefault="00C22BA1" w:rsidP="00853110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4%</w:t>
            </w:r>
          </w:p>
        </w:tc>
      </w:tr>
      <w:tr w:rsidR="00C22BA1" w:rsidRPr="00F45F9B" w:rsidTr="00A44ADA">
        <w:trPr>
          <w:trHeight w:val="277"/>
        </w:trPr>
        <w:tc>
          <w:tcPr>
            <w:tcW w:w="1512" w:type="dxa"/>
          </w:tcPr>
          <w:p w:rsidR="00C22BA1" w:rsidRPr="00DE7BB4" w:rsidRDefault="00C22BA1" w:rsidP="00853110">
            <w:pPr>
              <w:spacing w:line="240" w:lineRule="atLeast"/>
              <w:jc w:val="center"/>
            </w:pPr>
            <w:r w:rsidRPr="00DE7BB4">
              <w:rPr>
                <w:sz w:val="22"/>
              </w:rPr>
              <w:t>2015-2016</w:t>
            </w:r>
          </w:p>
        </w:tc>
        <w:tc>
          <w:tcPr>
            <w:tcW w:w="2244" w:type="dxa"/>
          </w:tcPr>
          <w:p w:rsidR="00C22BA1" w:rsidRPr="00545FF8" w:rsidRDefault="00C22BA1" w:rsidP="00853110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13%</w:t>
            </w:r>
          </w:p>
        </w:tc>
        <w:tc>
          <w:tcPr>
            <w:tcW w:w="1920" w:type="dxa"/>
          </w:tcPr>
          <w:p w:rsidR="00C22BA1" w:rsidRPr="00545FF8" w:rsidRDefault="00C22BA1" w:rsidP="00853110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16%</w:t>
            </w:r>
          </w:p>
        </w:tc>
        <w:tc>
          <w:tcPr>
            <w:tcW w:w="1542" w:type="dxa"/>
          </w:tcPr>
          <w:p w:rsidR="00C22BA1" w:rsidRPr="00545FF8" w:rsidRDefault="00C22BA1" w:rsidP="00853110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42%</w:t>
            </w:r>
          </w:p>
        </w:tc>
        <w:tc>
          <w:tcPr>
            <w:tcW w:w="1542" w:type="dxa"/>
          </w:tcPr>
          <w:p w:rsidR="00C22BA1" w:rsidRPr="00545FF8" w:rsidRDefault="00C22BA1" w:rsidP="00853110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29%</w:t>
            </w:r>
          </w:p>
        </w:tc>
      </w:tr>
      <w:tr w:rsidR="00C22BA1" w:rsidRPr="00F45F9B" w:rsidTr="00A44ADA">
        <w:trPr>
          <w:trHeight w:val="277"/>
        </w:trPr>
        <w:tc>
          <w:tcPr>
            <w:tcW w:w="1512" w:type="dxa"/>
          </w:tcPr>
          <w:p w:rsidR="00C22BA1" w:rsidRPr="00DE7BB4" w:rsidRDefault="00C22BA1" w:rsidP="00853110">
            <w:pPr>
              <w:spacing w:line="240" w:lineRule="atLeast"/>
              <w:jc w:val="center"/>
            </w:pPr>
            <w:r>
              <w:rPr>
                <w:sz w:val="22"/>
              </w:rPr>
              <w:t>2016-2017</w:t>
            </w:r>
          </w:p>
        </w:tc>
        <w:tc>
          <w:tcPr>
            <w:tcW w:w="2244" w:type="dxa"/>
          </w:tcPr>
          <w:p w:rsidR="00C22BA1" w:rsidRPr="000579AC" w:rsidRDefault="00C22BA1" w:rsidP="00853110">
            <w:pPr>
              <w:spacing w:line="240" w:lineRule="atLeast"/>
              <w:jc w:val="center"/>
            </w:pPr>
            <w:r>
              <w:t>20%</w:t>
            </w:r>
          </w:p>
        </w:tc>
        <w:tc>
          <w:tcPr>
            <w:tcW w:w="1920" w:type="dxa"/>
          </w:tcPr>
          <w:p w:rsidR="00C22BA1" w:rsidRPr="006A2A30" w:rsidRDefault="00C22BA1" w:rsidP="00853110">
            <w:pPr>
              <w:spacing w:line="240" w:lineRule="atLeast"/>
              <w:jc w:val="center"/>
            </w:pPr>
            <w:r>
              <w:t>30%</w:t>
            </w:r>
          </w:p>
        </w:tc>
        <w:tc>
          <w:tcPr>
            <w:tcW w:w="1542" w:type="dxa"/>
          </w:tcPr>
          <w:p w:rsidR="00C22BA1" w:rsidRPr="006A2A30" w:rsidRDefault="00C22BA1" w:rsidP="00853110">
            <w:pPr>
              <w:spacing w:line="240" w:lineRule="atLeast"/>
              <w:jc w:val="center"/>
            </w:pPr>
            <w:r>
              <w:t>43%</w:t>
            </w:r>
          </w:p>
        </w:tc>
        <w:tc>
          <w:tcPr>
            <w:tcW w:w="1542" w:type="dxa"/>
          </w:tcPr>
          <w:p w:rsidR="00C22BA1" w:rsidRPr="006A2A30" w:rsidRDefault="00C22BA1" w:rsidP="00853110">
            <w:pPr>
              <w:spacing w:line="240" w:lineRule="atLeast"/>
              <w:jc w:val="center"/>
            </w:pPr>
            <w:r>
              <w:t>7%</w:t>
            </w:r>
          </w:p>
        </w:tc>
      </w:tr>
    </w:tbl>
    <w:p w:rsidR="00C22BA1" w:rsidRDefault="00C22BA1" w:rsidP="00A47ACC">
      <w:pPr>
        <w:pStyle w:val="BodyTextIndent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284"/>
        <w:jc w:val="both"/>
        <w:rPr>
          <w:sz w:val="24"/>
          <w:szCs w:val="24"/>
        </w:rPr>
      </w:pPr>
    </w:p>
    <w:p w:rsidR="00C22BA1" w:rsidRDefault="00C22BA1" w:rsidP="00A47ACC">
      <w:pPr>
        <w:pStyle w:val="BodyTextIndent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284"/>
        <w:jc w:val="both"/>
        <w:rPr>
          <w:sz w:val="24"/>
          <w:szCs w:val="24"/>
        </w:rPr>
      </w:pPr>
    </w:p>
    <w:p w:rsidR="00C22BA1" w:rsidRDefault="00C22BA1" w:rsidP="00A47ACC">
      <w:pPr>
        <w:pStyle w:val="BodyTextIndent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284"/>
        <w:jc w:val="both"/>
        <w:rPr>
          <w:sz w:val="24"/>
          <w:szCs w:val="24"/>
        </w:rPr>
      </w:pPr>
    </w:p>
    <w:p w:rsidR="00C22BA1" w:rsidRDefault="00C22BA1" w:rsidP="00A47ACC">
      <w:pPr>
        <w:pStyle w:val="BodyTextIndent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284"/>
        <w:jc w:val="both"/>
        <w:rPr>
          <w:sz w:val="24"/>
          <w:szCs w:val="24"/>
        </w:rPr>
      </w:pPr>
    </w:p>
    <w:p w:rsidR="00C22BA1" w:rsidRDefault="00C22BA1" w:rsidP="00A47ACC">
      <w:pPr>
        <w:pStyle w:val="BodyTextIndent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284"/>
        <w:jc w:val="both"/>
        <w:rPr>
          <w:sz w:val="24"/>
          <w:szCs w:val="24"/>
        </w:rPr>
      </w:pPr>
    </w:p>
    <w:p w:rsidR="00C22BA1" w:rsidRDefault="00C22BA1" w:rsidP="00B87607">
      <w:pPr>
        <w:pStyle w:val="BodyTextIndent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jc w:val="both"/>
        <w:rPr>
          <w:sz w:val="24"/>
          <w:szCs w:val="24"/>
        </w:rPr>
      </w:pPr>
    </w:p>
    <w:p w:rsidR="00C22BA1" w:rsidRDefault="00C22BA1" w:rsidP="00B87607">
      <w:pPr>
        <w:pStyle w:val="BodyTextIndent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jc w:val="both"/>
        <w:rPr>
          <w:sz w:val="24"/>
          <w:szCs w:val="24"/>
        </w:rPr>
      </w:pPr>
    </w:p>
    <w:p w:rsidR="00C22BA1" w:rsidRDefault="00C22BA1" w:rsidP="00B87607">
      <w:pPr>
        <w:pStyle w:val="BodyTextIndent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учреждении большое внимание уделяется повышению педагогического мастерства воспитателей, разработана система повышения квалификации педагогов, включающая следующие формы: </w:t>
      </w:r>
    </w:p>
    <w:p w:rsidR="00C22BA1" w:rsidRDefault="00C22BA1" w:rsidP="00CA0EF9">
      <w:pPr>
        <w:pStyle w:val="BodyTextIndent3"/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прохождение курсовой подготовки;</w:t>
      </w:r>
    </w:p>
    <w:p w:rsidR="00C22BA1" w:rsidRDefault="00C22BA1" w:rsidP="00CA0EF9">
      <w:pPr>
        <w:pStyle w:val="BodyTextIndent3"/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участие в работе ПМПк;</w:t>
      </w:r>
    </w:p>
    <w:p w:rsidR="00C22BA1" w:rsidRDefault="00C22BA1" w:rsidP="00CA0EF9">
      <w:pPr>
        <w:pStyle w:val="BodyTextIndent3"/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проведение Педагогических советов,  педагогических чтений, проектной деятельности, семинаров-практикумов, открытых просмотров НОД, досугов и  режимных моментов, представление  результатов проектов и мини – музеев;</w:t>
      </w:r>
    </w:p>
    <w:p w:rsidR="00C22BA1" w:rsidRDefault="00C22BA1" w:rsidP="00CA0EF9">
      <w:pPr>
        <w:pStyle w:val="BodyTextIndent3"/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изучение научно-методической литературы по темам самообразования и внедрение инновационных методов и приемов работы в практику учреждения;</w:t>
      </w:r>
    </w:p>
    <w:p w:rsidR="00C22BA1" w:rsidRDefault="00C22BA1" w:rsidP="00CA0EF9">
      <w:pPr>
        <w:pStyle w:val="BodyTextIndent3"/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процедуры аттестации педагогических работников;</w:t>
      </w:r>
    </w:p>
    <w:p w:rsidR="00C22BA1" w:rsidRDefault="00C22BA1" w:rsidP="00CA0EF9">
      <w:pPr>
        <w:pStyle w:val="BodyTextIndent3"/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участие в  конкурсах  различного уровня: МДОУ, города, республики, Российской Федерации, международного уровня.</w:t>
      </w:r>
    </w:p>
    <w:p w:rsidR="00C22BA1" w:rsidRDefault="00C22BA1" w:rsidP="0037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</w:rPr>
      </w:pPr>
    </w:p>
    <w:p w:rsidR="00C22BA1" w:rsidRDefault="00C22BA1" w:rsidP="0037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</w:rPr>
      </w:pPr>
      <w:r>
        <w:rPr>
          <w:b/>
        </w:rPr>
        <w:t>Сведения о прохождении аттестации педагогического коллектива</w:t>
      </w:r>
    </w:p>
    <w:p w:rsidR="00C22BA1" w:rsidRDefault="00C22BA1" w:rsidP="00377AF1">
      <w:pPr>
        <w:pStyle w:val="BodyTextIndent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6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410"/>
        <w:gridCol w:w="2693"/>
        <w:gridCol w:w="1701"/>
      </w:tblGrid>
      <w:tr w:rsidR="00C22BA1" w:rsidTr="00376DE0">
        <w:tc>
          <w:tcPr>
            <w:tcW w:w="2660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E6"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2410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E6">
              <w:rPr>
                <w:rFonts w:ascii="Times New Roman" w:hAnsi="Times New Roman"/>
                <w:b/>
                <w:sz w:val="24"/>
                <w:szCs w:val="24"/>
              </w:rPr>
              <w:t>Ф. И. О. педагога</w:t>
            </w:r>
          </w:p>
        </w:tc>
        <w:tc>
          <w:tcPr>
            <w:tcW w:w="2693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E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E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C22BA1" w:rsidTr="00376DE0">
        <w:tc>
          <w:tcPr>
            <w:tcW w:w="2660" w:type="dxa"/>
            <w:vMerge w:val="restart"/>
          </w:tcPr>
          <w:p w:rsidR="00C22BA1" w:rsidRPr="006132E6" w:rsidRDefault="00C22BA1" w:rsidP="00943040">
            <w:pPr>
              <w:pStyle w:val="ListParagraph"/>
              <w:spacing w:line="240" w:lineRule="atLeast"/>
              <w:ind w:left="0"/>
              <w:jc w:val="center"/>
              <w:rPr>
                <w:b/>
              </w:rPr>
            </w:pPr>
            <w:r w:rsidRPr="006132E6">
              <w:t>аттестация на соответствие занимаемой должности</w:t>
            </w:r>
          </w:p>
        </w:tc>
        <w:tc>
          <w:tcPr>
            <w:tcW w:w="2410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E6">
              <w:rPr>
                <w:rFonts w:ascii="Times New Roman" w:hAnsi="Times New Roman"/>
                <w:sz w:val="24"/>
                <w:szCs w:val="24"/>
              </w:rPr>
              <w:t>Савельева Ю. Э</w:t>
            </w:r>
          </w:p>
        </w:tc>
        <w:tc>
          <w:tcPr>
            <w:tcW w:w="2693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E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C22BA1" w:rsidRPr="00030E74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</w:t>
            </w:r>
            <w:r w:rsidRPr="00030E74">
              <w:rPr>
                <w:rFonts w:ascii="Times New Roman" w:hAnsi="Times New Roman"/>
                <w:sz w:val="24"/>
                <w:szCs w:val="24"/>
              </w:rPr>
              <w:t xml:space="preserve"> 2016г</w:t>
            </w:r>
          </w:p>
        </w:tc>
      </w:tr>
      <w:tr w:rsidR="00C22BA1" w:rsidTr="00376DE0">
        <w:tc>
          <w:tcPr>
            <w:tcW w:w="2660" w:type="dxa"/>
            <w:vMerge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E6">
              <w:rPr>
                <w:rFonts w:ascii="Times New Roman" w:hAnsi="Times New Roman"/>
                <w:sz w:val="24"/>
                <w:szCs w:val="24"/>
              </w:rPr>
              <w:t>Самсонова Т. В.</w:t>
            </w:r>
          </w:p>
        </w:tc>
        <w:tc>
          <w:tcPr>
            <w:tcW w:w="2693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E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22BA1" w:rsidRPr="00030E74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E74">
              <w:rPr>
                <w:rFonts w:ascii="Times New Roman" w:hAnsi="Times New Roman"/>
                <w:sz w:val="24"/>
                <w:szCs w:val="24"/>
              </w:rPr>
              <w:t>25.05.2017г.</w:t>
            </w:r>
          </w:p>
        </w:tc>
      </w:tr>
      <w:tr w:rsidR="00C22BA1" w:rsidTr="00376DE0">
        <w:tc>
          <w:tcPr>
            <w:tcW w:w="2660" w:type="dxa"/>
            <w:vMerge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E6">
              <w:rPr>
                <w:rFonts w:ascii="Times New Roman" w:hAnsi="Times New Roman"/>
                <w:sz w:val="24"/>
                <w:szCs w:val="24"/>
              </w:rPr>
              <w:t>Чилимова Е. Н.</w:t>
            </w:r>
          </w:p>
        </w:tc>
        <w:tc>
          <w:tcPr>
            <w:tcW w:w="2693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E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22BA1" w:rsidRPr="00030E74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E74">
              <w:rPr>
                <w:rFonts w:ascii="Times New Roman" w:hAnsi="Times New Roman"/>
                <w:sz w:val="24"/>
                <w:szCs w:val="24"/>
              </w:rPr>
              <w:t>25.05.2017г</w:t>
            </w:r>
          </w:p>
        </w:tc>
      </w:tr>
      <w:tr w:rsidR="00C22BA1" w:rsidTr="00376DE0">
        <w:tc>
          <w:tcPr>
            <w:tcW w:w="2660" w:type="dxa"/>
            <w:vMerge w:val="restart"/>
          </w:tcPr>
          <w:p w:rsidR="00C22BA1" w:rsidRPr="006132E6" w:rsidRDefault="00C22BA1" w:rsidP="00943040">
            <w:pPr>
              <w:pStyle w:val="NoSpacing"/>
              <w:spacing w:line="240" w:lineRule="atLeast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E6">
              <w:rPr>
                <w:rFonts w:ascii="Times New Roman" w:hAnsi="Times New Roman"/>
                <w:sz w:val="24"/>
                <w:szCs w:val="24"/>
              </w:rPr>
              <w:t xml:space="preserve">аттестация на </w:t>
            </w:r>
            <w:r w:rsidRPr="006132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32E6">
              <w:rPr>
                <w:rFonts w:ascii="Times New Roman" w:hAnsi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2410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E6">
              <w:rPr>
                <w:rFonts w:ascii="Times New Roman" w:hAnsi="Times New Roman"/>
                <w:sz w:val="24"/>
                <w:szCs w:val="24"/>
              </w:rPr>
              <w:t>Лапкасова А. Г.</w:t>
            </w:r>
          </w:p>
        </w:tc>
        <w:tc>
          <w:tcPr>
            <w:tcW w:w="2693" w:type="dxa"/>
          </w:tcPr>
          <w:p w:rsidR="00C22BA1" w:rsidRPr="006132E6" w:rsidRDefault="00C22BA1" w:rsidP="00943040">
            <w:pPr>
              <w:pStyle w:val="ListParagraph"/>
              <w:spacing w:line="240" w:lineRule="atLeast"/>
              <w:ind w:left="175"/>
              <w:jc w:val="center"/>
              <w:rPr>
                <w:b/>
              </w:rPr>
            </w:pPr>
            <w:r w:rsidRPr="006132E6">
              <w:t>музыкальный руководитель</w:t>
            </w:r>
          </w:p>
        </w:tc>
        <w:tc>
          <w:tcPr>
            <w:tcW w:w="1701" w:type="dxa"/>
          </w:tcPr>
          <w:p w:rsidR="00C22BA1" w:rsidRPr="00030E74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30.09.2016г</w:t>
            </w:r>
          </w:p>
        </w:tc>
      </w:tr>
      <w:tr w:rsidR="00C22BA1" w:rsidTr="00376DE0">
        <w:tc>
          <w:tcPr>
            <w:tcW w:w="2660" w:type="dxa"/>
            <w:vMerge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E6">
              <w:rPr>
                <w:rFonts w:ascii="Times New Roman" w:hAnsi="Times New Roman"/>
                <w:sz w:val="24"/>
                <w:szCs w:val="24"/>
              </w:rPr>
              <w:t>Петрова И. В.</w:t>
            </w:r>
          </w:p>
        </w:tc>
        <w:tc>
          <w:tcPr>
            <w:tcW w:w="2693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E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22BA1" w:rsidRPr="00030E74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30E74">
              <w:rPr>
                <w:rFonts w:ascii="Times New Roman" w:hAnsi="Times New Roman"/>
                <w:sz w:val="24"/>
                <w:szCs w:val="24"/>
              </w:rPr>
              <w:t>.04.2017г</w:t>
            </w:r>
          </w:p>
        </w:tc>
      </w:tr>
      <w:tr w:rsidR="00C22BA1" w:rsidTr="00376DE0">
        <w:trPr>
          <w:trHeight w:val="225"/>
        </w:trPr>
        <w:tc>
          <w:tcPr>
            <w:tcW w:w="2660" w:type="dxa"/>
            <w:vMerge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E6">
              <w:rPr>
                <w:rFonts w:ascii="Times New Roman" w:hAnsi="Times New Roman"/>
                <w:sz w:val="24"/>
                <w:szCs w:val="24"/>
              </w:rPr>
              <w:t>Серова С. В.</w:t>
            </w:r>
          </w:p>
        </w:tc>
        <w:tc>
          <w:tcPr>
            <w:tcW w:w="2693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E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22BA1" w:rsidRPr="00030E74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864">
              <w:rPr>
                <w:rFonts w:ascii="Times New Roman" w:hAnsi="Times New Roman"/>
                <w:sz w:val="24"/>
                <w:szCs w:val="24"/>
              </w:rPr>
              <w:t>01.05.2017г</w:t>
            </w:r>
          </w:p>
        </w:tc>
      </w:tr>
      <w:tr w:rsidR="00C22BA1" w:rsidTr="00376DE0">
        <w:tc>
          <w:tcPr>
            <w:tcW w:w="2660" w:type="dxa"/>
            <w:vMerge w:val="restart"/>
          </w:tcPr>
          <w:p w:rsidR="00C22BA1" w:rsidRPr="006132E6" w:rsidRDefault="00C22BA1" w:rsidP="00943040">
            <w:pPr>
              <w:pStyle w:val="NoSpacing"/>
              <w:spacing w:line="240" w:lineRule="atLeast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E6">
              <w:rPr>
                <w:rFonts w:ascii="Times New Roman" w:hAnsi="Times New Roman"/>
                <w:sz w:val="24"/>
                <w:szCs w:val="24"/>
              </w:rPr>
              <w:t>аттестация на высшую  квалификационную категорию</w:t>
            </w:r>
          </w:p>
        </w:tc>
        <w:tc>
          <w:tcPr>
            <w:tcW w:w="2410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E6">
              <w:rPr>
                <w:rFonts w:ascii="Times New Roman" w:hAnsi="Times New Roman"/>
                <w:sz w:val="24"/>
                <w:szCs w:val="24"/>
              </w:rPr>
              <w:t>Макаревич Е. В.</w:t>
            </w:r>
          </w:p>
        </w:tc>
        <w:tc>
          <w:tcPr>
            <w:tcW w:w="2693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E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E6">
              <w:rPr>
                <w:rFonts w:ascii="Times New Roman" w:hAnsi="Times New Roman"/>
                <w:sz w:val="24"/>
                <w:szCs w:val="24"/>
              </w:rPr>
              <w:t>23.12.2016г</w:t>
            </w:r>
          </w:p>
        </w:tc>
      </w:tr>
      <w:tr w:rsidR="00C22BA1" w:rsidTr="00376DE0">
        <w:tc>
          <w:tcPr>
            <w:tcW w:w="2660" w:type="dxa"/>
            <w:vMerge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E6">
              <w:rPr>
                <w:rFonts w:ascii="Times New Roman" w:hAnsi="Times New Roman"/>
              </w:rPr>
              <w:t>Ольская О. С.</w:t>
            </w:r>
          </w:p>
        </w:tc>
        <w:tc>
          <w:tcPr>
            <w:tcW w:w="2693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E6">
              <w:rPr>
                <w:rFonts w:ascii="Times New Roman" w:hAnsi="Times New Roman"/>
              </w:rPr>
              <w:t>учитель- логопед</w:t>
            </w:r>
          </w:p>
        </w:tc>
        <w:tc>
          <w:tcPr>
            <w:tcW w:w="1701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E6">
              <w:rPr>
                <w:rFonts w:ascii="Times New Roman" w:hAnsi="Times New Roman"/>
              </w:rPr>
              <w:t>27.01.2017г.</w:t>
            </w:r>
          </w:p>
        </w:tc>
      </w:tr>
      <w:tr w:rsidR="00C22BA1" w:rsidTr="00376DE0">
        <w:tc>
          <w:tcPr>
            <w:tcW w:w="2660" w:type="dxa"/>
            <w:vMerge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E6">
              <w:rPr>
                <w:rFonts w:ascii="Times New Roman" w:hAnsi="Times New Roman"/>
              </w:rPr>
              <w:t>Мисина С. В.</w:t>
            </w:r>
          </w:p>
        </w:tc>
        <w:tc>
          <w:tcPr>
            <w:tcW w:w="2693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E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22BA1" w:rsidRPr="006132E6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E6">
              <w:rPr>
                <w:rFonts w:ascii="Times New Roman" w:hAnsi="Times New Roman"/>
                <w:sz w:val="24"/>
                <w:szCs w:val="24"/>
              </w:rPr>
              <w:t>22.02.2017г</w:t>
            </w:r>
          </w:p>
        </w:tc>
      </w:tr>
    </w:tbl>
    <w:p w:rsidR="00C22BA1" w:rsidRDefault="00C22BA1" w:rsidP="00376DE0">
      <w:pPr>
        <w:pStyle w:val="NoSpacing"/>
        <w:spacing w:line="240" w:lineRule="atLeast"/>
        <w:ind w:left="567"/>
        <w:rPr>
          <w:rFonts w:ascii="Times New Roman" w:hAnsi="Times New Roman"/>
          <w:b/>
          <w:sz w:val="24"/>
        </w:rPr>
      </w:pPr>
    </w:p>
    <w:p w:rsidR="00C22BA1" w:rsidRPr="00376DE0" w:rsidRDefault="00C22BA1" w:rsidP="00376DE0">
      <w:pPr>
        <w:pStyle w:val="NoSpacing"/>
        <w:spacing w:line="240" w:lineRule="atLeast"/>
        <w:ind w:left="567"/>
        <w:rPr>
          <w:rFonts w:ascii="Times New Roman" w:hAnsi="Times New Roman"/>
        </w:rPr>
      </w:pPr>
      <w:r w:rsidRPr="00030E74">
        <w:rPr>
          <w:rFonts w:ascii="Times New Roman" w:hAnsi="Times New Roman"/>
          <w:b/>
          <w:sz w:val="24"/>
        </w:rPr>
        <w:t>Вывод</w:t>
      </w:r>
      <w:r w:rsidRPr="00030E74">
        <w:rPr>
          <w:rFonts w:ascii="Times New Roman" w:hAnsi="Times New Roman"/>
          <w:sz w:val="24"/>
        </w:rPr>
        <w:t>: в учебном году</w:t>
      </w:r>
      <w:r w:rsidRPr="00030E74">
        <w:rPr>
          <w:rFonts w:ascii="Times New Roman" w:hAnsi="Times New Roman"/>
          <w:b/>
          <w:sz w:val="24"/>
        </w:rPr>
        <w:t xml:space="preserve">  </w:t>
      </w:r>
      <w:r w:rsidRPr="00030E74">
        <w:rPr>
          <w:rFonts w:ascii="Times New Roman" w:hAnsi="Times New Roman"/>
          <w:sz w:val="24"/>
        </w:rPr>
        <w:t>пришел молодой педагог без опыта работы, прошли аттестацию на высшую категорию – 2 педагога и учитель-логопед, на первую квалификационную категорию – 2 педагога, музыкальный руководитель</w:t>
      </w:r>
    </w:p>
    <w:p w:rsidR="00C22BA1" w:rsidRDefault="00C22BA1" w:rsidP="008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</w:rPr>
      </w:pPr>
    </w:p>
    <w:p w:rsidR="00C22BA1" w:rsidRDefault="00C22BA1" w:rsidP="008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</w:rPr>
      </w:pPr>
    </w:p>
    <w:p w:rsidR="00C22BA1" w:rsidRDefault="00C22BA1" w:rsidP="008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</w:rPr>
      </w:pPr>
      <w:r>
        <w:rPr>
          <w:b/>
        </w:rPr>
        <w:t>Сведения о повышении квалификации педагогического коллектива</w:t>
      </w:r>
    </w:p>
    <w:p w:rsidR="00C22BA1" w:rsidRDefault="00C22BA1" w:rsidP="008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</w:rPr>
      </w:pPr>
    </w:p>
    <w:tbl>
      <w:tblPr>
        <w:tblpPr w:leftFromText="180" w:rightFromText="180" w:vertAnchor="text" w:horzAnchor="margin" w:tblpY="-1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842"/>
        <w:gridCol w:w="4111"/>
        <w:gridCol w:w="1701"/>
        <w:gridCol w:w="1276"/>
      </w:tblGrid>
      <w:tr w:rsidR="00C22BA1" w:rsidRPr="00CA3EAC" w:rsidTr="00377AF1">
        <w:tc>
          <w:tcPr>
            <w:tcW w:w="534" w:type="dxa"/>
          </w:tcPr>
          <w:p w:rsidR="00C22BA1" w:rsidRPr="00CA3EAC" w:rsidRDefault="00C22BA1" w:rsidP="00377AF1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</w:tcPr>
          <w:p w:rsidR="00C22BA1" w:rsidRPr="00CA3EAC" w:rsidRDefault="00C22BA1" w:rsidP="00377AF1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CA3EAC">
              <w:rPr>
                <w:rFonts w:ascii="Times New Roman" w:hAnsi="Times New Roman"/>
                <w:b/>
              </w:rPr>
              <w:t>Ф, И. О. педагога</w:t>
            </w:r>
          </w:p>
        </w:tc>
        <w:tc>
          <w:tcPr>
            <w:tcW w:w="4111" w:type="dxa"/>
          </w:tcPr>
          <w:p w:rsidR="00C22BA1" w:rsidRPr="00CA3EAC" w:rsidRDefault="00C22BA1" w:rsidP="00377AF1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CA3EAC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701" w:type="dxa"/>
          </w:tcPr>
          <w:p w:rsidR="00C22BA1" w:rsidRPr="00CA3EAC" w:rsidRDefault="00C22BA1" w:rsidP="00377AF1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CA3EA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276" w:type="dxa"/>
          </w:tcPr>
          <w:p w:rsidR="00C22BA1" w:rsidRPr="00CA3EAC" w:rsidRDefault="00C22BA1" w:rsidP="00377AF1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CA3EAC">
              <w:rPr>
                <w:rFonts w:ascii="Times New Roman" w:hAnsi="Times New Roman"/>
                <w:b/>
              </w:rPr>
              <w:t>кол. часов</w:t>
            </w:r>
          </w:p>
        </w:tc>
      </w:tr>
      <w:tr w:rsidR="00C22BA1" w:rsidRPr="00CA3EAC" w:rsidTr="00377AF1">
        <w:tc>
          <w:tcPr>
            <w:tcW w:w="534" w:type="dxa"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C22BA1" w:rsidRPr="0046240A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 w:rsidRPr="00CA3EAC">
              <w:rPr>
                <w:rFonts w:ascii="Times New Roman" w:hAnsi="Times New Roman"/>
              </w:rPr>
              <w:t>Николаева Е. А.</w:t>
            </w:r>
          </w:p>
        </w:tc>
        <w:tc>
          <w:tcPr>
            <w:tcW w:w="4111" w:type="dxa"/>
            <w:vMerge w:val="restart"/>
          </w:tcPr>
          <w:p w:rsidR="00C22BA1" w:rsidRPr="00CA3EAC" w:rsidRDefault="00C22BA1" w:rsidP="00377AF1">
            <w:pPr>
              <w:spacing w:line="240" w:lineRule="atLeast"/>
              <w:jc w:val="both"/>
              <w:rPr>
                <w:b/>
              </w:rPr>
            </w:pPr>
            <w:r w:rsidRPr="00CA3EAC">
              <w:t>Современные образовательные технологии в условиях реализации ФГОС в ДОУ</w:t>
            </w:r>
            <w:r>
              <w:t xml:space="preserve"> в </w:t>
            </w:r>
            <w:r w:rsidRPr="00CA3EAC">
              <w:t>ГАПОУ РК «Петроз</w:t>
            </w:r>
            <w:r>
              <w:t xml:space="preserve">аводский  педагогический </w:t>
            </w:r>
            <w:r w:rsidRPr="00CA3EAC">
              <w:t xml:space="preserve"> колледж</w:t>
            </w:r>
            <w:r>
              <w:t>»</w:t>
            </w:r>
          </w:p>
        </w:tc>
        <w:tc>
          <w:tcPr>
            <w:tcW w:w="1701" w:type="dxa"/>
            <w:vMerge w:val="restart"/>
          </w:tcPr>
          <w:p w:rsidR="00C22BA1" w:rsidRPr="00CA3EAC" w:rsidRDefault="00C22BA1" w:rsidP="00377AF1">
            <w:pPr>
              <w:spacing w:line="240" w:lineRule="atLeast"/>
              <w:jc w:val="both"/>
            </w:pPr>
            <w:r>
              <w:t>26.09-</w:t>
            </w:r>
            <w:r w:rsidRPr="00CA3EAC">
              <w:t>06.10.2016г</w:t>
            </w:r>
          </w:p>
          <w:p w:rsidR="00C22BA1" w:rsidRPr="00CA3EAC" w:rsidRDefault="00C22BA1" w:rsidP="00377AF1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C22BA1" w:rsidRPr="00CA3EAC" w:rsidRDefault="00C22BA1" w:rsidP="00377AF1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 w:rsidRPr="00CA3EAC">
              <w:rPr>
                <w:rFonts w:ascii="Times New Roman" w:hAnsi="Times New Roman"/>
              </w:rPr>
              <w:t>36 часов</w:t>
            </w:r>
          </w:p>
        </w:tc>
      </w:tr>
      <w:tr w:rsidR="00C22BA1" w:rsidRPr="00CA3EAC" w:rsidTr="00377AF1">
        <w:tc>
          <w:tcPr>
            <w:tcW w:w="534" w:type="dxa"/>
            <w:tcBorders>
              <w:bottom w:val="single" w:sz="12" w:space="0" w:color="auto"/>
            </w:tcBorders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 w:rsidRPr="00CA3EAC">
              <w:rPr>
                <w:rFonts w:ascii="Times New Roman" w:hAnsi="Times New Roman"/>
              </w:rPr>
              <w:t>Мацола С. С.</w:t>
            </w:r>
          </w:p>
        </w:tc>
        <w:tc>
          <w:tcPr>
            <w:tcW w:w="4111" w:type="dxa"/>
            <w:vMerge/>
            <w:tcBorders>
              <w:bottom w:val="single" w:sz="12" w:space="0" w:color="auto"/>
            </w:tcBorders>
          </w:tcPr>
          <w:p w:rsidR="00C22BA1" w:rsidRPr="00CA3EAC" w:rsidRDefault="00C22BA1" w:rsidP="00377AF1">
            <w:pPr>
              <w:spacing w:line="240" w:lineRule="atLeast"/>
              <w:jc w:val="both"/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C22BA1" w:rsidRPr="00CA3EAC" w:rsidRDefault="00C22BA1" w:rsidP="00377AF1">
            <w:pPr>
              <w:spacing w:line="240" w:lineRule="atLeast"/>
              <w:jc w:val="both"/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C22BA1" w:rsidRPr="00CA3EAC" w:rsidRDefault="00C22BA1" w:rsidP="00377AF1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22BA1" w:rsidRPr="00CA3EAC" w:rsidTr="00377AF1">
        <w:tc>
          <w:tcPr>
            <w:tcW w:w="534" w:type="dxa"/>
            <w:tcBorders>
              <w:top w:val="single" w:sz="12" w:space="0" w:color="auto"/>
            </w:tcBorders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 w:rsidRPr="00CA3EAC">
              <w:rPr>
                <w:rFonts w:ascii="Times New Roman" w:hAnsi="Times New Roman"/>
              </w:rPr>
              <w:t>Храмко М. Н.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 w:rsidRPr="00CA3EAC">
              <w:rPr>
                <w:rFonts w:ascii="Times New Roman" w:hAnsi="Times New Roman"/>
              </w:rPr>
              <w:t>Организация работы службы психолого-педагогического и медико-социального сопровождения детей с ОВЗ в ОУ в рамках внедрения ФГОС</w:t>
            </w:r>
            <w:r>
              <w:rPr>
                <w:rFonts w:ascii="Times New Roman" w:hAnsi="Times New Roman"/>
              </w:rPr>
              <w:t xml:space="preserve"> в </w:t>
            </w:r>
            <w:r w:rsidRPr="00CA3EAC">
              <w:rPr>
                <w:rFonts w:ascii="Times New Roman" w:hAnsi="Times New Roman"/>
              </w:rPr>
              <w:t>ГБОУ РК ЦДК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 w:rsidRPr="00CA3EAC">
              <w:rPr>
                <w:rFonts w:ascii="Times New Roman" w:hAnsi="Times New Roman"/>
              </w:rPr>
              <w:t>05-09.12.2016г.</w:t>
            </w:r>
          </w:p>
          <w:p w:rsidR="00C22BA1" w:rsidRPr="00CA3EAC" w:rsidRDefault="00C22BA1" w:rsidP="00377AF1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C22BA1" w:rsidRPr="00CA3EAC" w:rsidRDefault="00C22BA1" w:rsidP="00377AF1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 w:rsidRPr="00CA3EAC">
              <w:rPr>
                <w:rFonts w:ascii="Times New Roman" w:hAnsi="Times New Roman"/>
              </w:rPr>
              <w:t>72 часа</w:t>
            </w:r>
          </w:p>
        </w:tc>
      </w:tr>
      <w:tr w:rsidR="00C22BA1" w:rsidRPr="00CA3EAC" w:rsidTr="00377AF1">
        <w:tc>
          <w:tcPr>
            <w:tcW w:w="534" w:type="dxa"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 w:rsidRPr="00CA3EAC">
              <w:rPr>
                <w:rFonts w:ascii="Times New Roman" w:hAnsi="Times New Roman"/>
              </w:rPr>
              <w:t>Серова С. В.</w:t>
            </w:r>
          </w:p>
        </w:tc>
        <w:tc>
          <w:tcPr>
            <w:tcW w:w="4111" w:type="dxa"/>
            <w:vMerge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2BA1" w:rsidRPr="00CA3EAC" w:rsidRDefault="00C22BA1" w:rsidP="00377AF1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22BA1" w:rsidRPr="00CA3EAC" w:rsidTr="00377AF1">
        <w:tc>
          <w:tcPr>
            <w:tcW w:w="534" w:type="dxa"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 w:rsidRPr="00CA3EAC">
              <w:rPr>
                <w:rFonts w:ascii="Times New Roman" w:hAnsi="Times New Roman"/>
              </w:rPr>
              <w:t>Ольская О. С.</w:t>
            </w:r>
          </w:p>
        </w:tc>
        <w:tc>
          <w:tcPr>
            <w:tcW w:w="4111" w:type="dxa"/>
            <w:vMerge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2BA1" w:rsidRPr="00CA3EAC" w:rsidRDefault="00C22BA1" w:rsidP="00377AF1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22BA1" w:rsidRPr="00CA3EAC" w:rsidTr="00377AF1">
        <w:tc>
          <w:tcPr>
            <w:tcW w:w="534" w:type="dxa"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 w:rsidRPr="00CA3EAC">
              <w:rPr>
                <w:rFonts w:ascii="Times New Roman" w:hAnsi="Times New Roman"/>
              </w:rPr>
              <w:t>Буряченко П. С.</w:t>
            </w:r>
          </w:p>
        </w:tc>
        <w:tc>
          <w:tcPr>
            <w:tcW w:w="4111" w:type="dxa"/>
            <w:vMerge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2BA1" w:rsidRPr="00CA3EAC" w:rsidRDefault="00C22BA1" w:rsidP="00377AF1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22BA1" w:rsidRPr="00CA3EAC" w:rsidTr="00377AF1">
        <w:tc>
          <w:tcPr>
            <w:tcW w:w="534" w:type="dxa"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Савельева Ю</w:t>
            </w:r>
            <w:r w:rsidRPr="00CA3EAC">
              <w:rPr>
                <w:rFonts w:ascii="Times New Roman" w:hAnsi="Times New Roman"/>
              </w:rPr>
              <w:t>. Э.</w:t>
            </w:r>
          </w:p>
        </w:tc>
        <w:tc>
          <w:tcPr>
            <w:tcW w:w="4111" w:type="dxa"/>
            <w:vMerge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2BA1" w:rsidRPr="00CA3EAC" w:rsidRDefault="00C22BA1" w:rsidP="00377AF1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22BA1" w:rsidRPr="00CA3EAC" w:rsidTr="00377AF1">
        <w:tc>
          <w:tcPr>
            <w:tcW w:w="534" w:type="dxa"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 w:rsidRPr="00CA3EAC">
              <w:rPr>
                <w:rFonts w:ascii="Times New Roman" w:hAnsi="Times New Roman"/>
              </w:rPr>
              <w:t>Николаева И. Н.</w:t>
            </w:r>
          </w:p>
        </w:tc>
        <w:tc>
          <w:tcPr>
            <w:tcW w:w="4111" w:type="dxa"/>
            <w:vMerge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2BA1" w:rsidRPr="00CA3EAC" w:rsidRDefault="00C22BA1" w:rsidP="00377AF1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22BA1" w:rsidRPr="00CA3EAC" w:rsidTr="00377AF1">
        <w:tc>
          <w:tcPr>
            <w:tcW w:w="534" w:type="dxa"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 w:rsidRPr="00CA3EAC">
              <w:rPr>
                <w:rFonts w:ascii="Times New Roman" w:hAnsi="Times New Roman"/>
              </w:rPr>
              <w:t>Аксеньева Е. А.</w:t>
            </w:r>
          </w:p>
        </w:tc>
        <w:tc>
          <w:tcPr>
            <w:tcW w:w="4111" w:type="dxa"/>
            <w:vMerge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2BA1" w:rsidRPr="00CA3EAC" w:rsidRDefault="00C22BA1" w:rsidP="00377AF1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22BA1" w:rsidRPr="00CA3EAC" w:rsidTr="00377AF1">
        <w:tc>
          <w:tcPr>
            <w:tcW w:w="534" w:type="dxa"/>
            <w:tcBorders>
              <w:bottom w:val="single" w:sz="12" w:space="0" w:color="auto"/>
            </w:tcBorders>
          </w:tcPr>
          <w:p w:rsidR="00C22BA1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 w:rsidRPr="00CA3EAC">
              <w:rPr>
                <w:rFonts w:ascii="Times New Roman" w:hAnsi="Times New Roman"/>
              </w:rPr>
              <w:t>Демина М. А.</w:t>
            </w:r>
          </w:p>
        </w:tc>
        <w:tc>
          <w:tcPr>
            <w:tcW w:w="4111" w:type="dxa"/>
            <w:vMerge/>
            <w:tcBorders>
              <w:bottom w:val="single" w:sz="12" w:space="0" w:color="auto"/>
            </w:tcBorders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C22BA1" w:rsidRPr="00CA3EAC" w:rsidRDefault="00C22BA1" w:rsidP="00377AF1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22BA1" w:rsidRPr="00CA3EAC" w:rsidTr="00377AF1">
        <w:tc>
          <w:tcPr>
            <w:tcW w:w="534" w:type="dxa"/>
            <w:tcBorders>
              <w:top w:val="single" w:sz="12" w:space="0" w:color="auto"/>
            </w:tcBorders>
          </w:tcPr>
          <w:p w:rsidR="00C22BA1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 w:rsidRPr="00CA3EAC">
              <w:rPr>
                <w:rFonts w:ascii="Times New Roman" w:hAnsi="Times New Roman"/>
              </w:rPr>
              <w:t>Макаревич Е. В.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 w:rsidRPr="00CA3EAC">
              <w:rPr>
                <w:rFonts w:ascii="Times New Roman" w:hAnsi="Times New Roman"/>
              </w:rPr>
              <w:t xml:space="preserve"> Создание образовательного пространства для </w:t>
            </w:r>
            <w:r>
              <w:rPr>
                <w:rFonts w:ascii="Times New Roman" w:hAnsi="Times New Roman"/>
              </w:rPr>
              <w:t xml:space="preserve">детей с ОВЗ в условиях ФГОС ДО в </w:t>
            </w:r>
            <w:r w:rsidRPr="00CA3EAC">
              <w:rPr>
                <w:rFonts w:ascii="Times New Roman" w:hAnsi="Times New Roman"/>
              </w:rPr>
              <w:t>МАУ ДПО ПГО «ЦРО»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 w:rsidRPr="00CA3EAC">
              <w:rPr>
                <w:rFonts w:ascii="Times New Roman" w:hAnsi="Times New Roman"/>
              </w:rPr>
              <w:t>01-16.03.2017г.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C22BA1" w:rsidRPr="00CA3EAC" w:rsidRDefault="00C22BA1" w:rsidP="00377AF1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 w:rsidRPr="00CA3EAC">
              <w:rPr>
                <w:rFonts w:ascii="Times New Roman" w:hAnsi="Times New Roman"/>
              </w:rPr>
              <w:t>36  часов</w:t>
            </w:r>
          </w:p>
        </w:tc>
      </w:tr>
      <w:tr w:rsidR="00C22BA1" w:rsidRPr="00CA3EAC" w:rsidTr="00377AF1">
        <w:tc>
          <w:tcPr>
            <w:tcW w:w="534" w:type="dxa"/>
          </w:tcPr>
          <w:p w:rsidR="00C22BA1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 w:rsidRPr="00CA3EAC">
              <w:rPr>
                <w:rFonts w:ascii="Times New Roman" w:hAnsi="Times New Roman"/>
              </w:rPr>
              <w:t>Петрова И. В.</w:t>
            </w:r>
          </w:p>
        </w:tc>
        <w:tc>
          <w:tcPr>
            <w:tcW w:w="4111" w:type="dxa"/>
            <w:vMerge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2BA1" w:rsidRPr="00CA3EAC" w:rsidRDefault="00C22BA1" w:rsidP="00377AF1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22BA1" w:rsidRPr="00CA3EAC" w:rsidTr="00377AF1">
        <w:tc>
          <w:tcPr>
            <w:tcW w:w="534" w:type="dxa"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 w:rsidRPr="00CA3EAC">
              <w:rPr>
                <w:rFonts w:ascii="Times New Roman" w:hAnsi="Times New Roman"/>
              </w:rPr>
              <w:t>Морозова Е. С.</w:t>
            </w:r>
          </w:p>
        </w:tc>
        <w:tc>
          <w:tcPr>
            <w:tcW w:w="4111" w:type="dxa"/>
            <w:vMerge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2BA1" w:rsidRPr="00CA3EAC" w:rsidRDefault="00C22BA1" w:rsidP="00377AF1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22BA1" w:rsidRPr="00CA3EAC" w:rsidTr="00377AF1">
        <w:tc>
          <w:tcPr>
            <w:tcW w:w="534" w:type="dxa"/>
          </w:tcPr>
          <w:p w:rsidR="00C22BA1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2" w:type="dxa"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 w:rsidRPr="00CA3EAC">
              <w:rPr>
                <w:rFonts w:ascii="Times New Roman" w:hAnsi="Times New Roman"/>
              </w:rPr>
              <w:t>Шумкова Н. И.</w:t>
            </w:r>
          </w:p>
        </w:tc>
        <w:tc>
          <w:tcPr>
            <w:tcW w:w="4111" w:type="dxa"/>
            <w:vMerge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22BA1" w:rsidRPr="00CA3EAC" w:rsidRDefault="00C22BA1" w:rsidP="00377AF1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2BA1" w:rsidRPr="00CA3EAC" w:rsidRDefault="00C22BA1" w:rsidP="00377AF1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C22BA1" w:rsidRPr="00B9498B" w:rsidRDefault="00C22BA1" w:rsidP="00377AF1">
      <w:pPr>
        <w:pStyle w:val="ListParagraph"/>
        <w:ind w:left="0"/>
        <w:jc w:val="both"/>
      </w:pPr>
      <w:r w:rsidRPr="00B9498B">
        <w:rPr>
          <w:b/>
        </w:rPr>
        <w:t>Вывод:</w:t>
      </w:r>
      <w:r w:rsidRPr="00B9498B">
        <w:t xml:space="preserve"> Курсы повышения квалификации  прошли  </w:t>
      </w:r>
      <w:r>
        <w:t xml:space="preserve">10  воспитателей и 4 </w:t>
      </w:r>
      <w:r w:rsidRPr="00B9498B">
        <w:t xml:space="preserve">специалиста </w:t>
      </w:r>
    </w:p>
    <w:p w:rsidR="00C22BA1" w:rsidRPr="00B9498B" w:rsidRDefault="00C22BA1" w:rsidP="00377AF1">
      <w:pPr>
        <w:pStyle w:val="ListParagraph"/>
        <w:ind w:left="0"/>
        <w:jc w:val="both"/>
      </w:pPr>
      <w:r w:rsidRPr="00B9498B">
        <w:t>Обу</w:t>
      </w:r>
      <w:r>
        <w:t>чаются в учебных заведениях- 1 педагог</w:t>
      </w:r>
    </w:p>
    <w:p w:rsidR="00C22BA1" w:rsidRDefault="00C22BA1" w:rsidP="00365327">
      <w:pPr>
        <w:pStyle w:val="NoSpacing"/>
        <w:jc w:val="left"/>
        <w:rPr>
          <w:rFonts w:ascii="Times New Roman" w:hAnsi="Times New Roman"/>
          <w:sz w:val="24"/>
        </w:rPr>
      </w:pPr>
    </w:p>
    <w:p w:rsidR="00C22BA1" w:rsidRPr="002C194E" w:rsidRDefault="00C22BA1" w:rsidP="00365327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3.3. А</w:t>
      </w:r>
      <w:r w:rsidRPr="00B9498B">
        <w:rPr>
          <w:rFonts w:ascii="Times New Roman" w:hAnsi="Times New Roman"/>
          <w:b/>
          <w:sz w:val="24"/>
          <w:szCs w:val="24"/>
        </w:rPr>
        <w:t>нализ профессиональной деятельности педагогического коллектива</w:t>
      </w:r>
    </w:p>
    <w:p w:rsidR="00C22BA1" w:rsidRDefault="00C22BA1" w:rsidP="00171D0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В этом учебном году педагоги выступили и </w:t>
      </w:r>
      <w:r>
        <w:rPr>
          <w:rFonts w:ascii="Times New Roman" w:hAnsi="Times New Roman"/>
          <w:b/>
          <w:sz w:val="24"/>
          <w:szCs w:val="24"/>
        </w:rPr>
        <w:t>обобщили опыт работы:</w:t>
      </w:r>
    </w:p>
    <w:tbl>
      <w:tblPr>
        <w:tblW w:w="106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1200"/>
        <w:gridCol w:w="1560"/>
        <w:gridCol w:w="3000"/>
        <w:gridCol w:w="2520"/>
        <w:gridCol w:w="1320"/>
      </w:tblGrid>
      <w:tr w:rsidR="00C22BA1" w:rsidRPr="002C194E" w:rsidTr="00756B0E">
        <w:tc>
          <w:tcPr>
            <w:tcW w:w="108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C194E">
              <w:rPr>
                <w:rFonts w:ascii="Times New Roman" w:hAnsi="Times New Roman"/>
                <w:b/>
                <w:sz w:val="20"/>
                <w:szCs w:val="18"/>
              </w:rPr>
              <w:t>уровень</w:t>
            </w:r>
          </w:p>
        </w:tc>
        <w:tc>
          <w:tcPr>
            <w:tcW w:w="120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C194E">
              <w:rPr>
                <w:rFonts w:ascii="Times New Roman" w:hAnsi="Times New Roman"/>
                <w:b/>
                <w:sz w:val="20"/>
                <w:szCs w:val="18"/>
              </w:rPr>
              <w:t>дата</w:t>
            </w:r>
          </w:p>
        </w:tc>
        <w:tc>
          <w:tcPr>
            <w:tcW w:w="156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C194E">
              <w:rPr>
                <w:rFonts w:ascii="Times New Roman" w:hAnsi="Times New Roman"/>
                <w:b/>
                <w:sz w:val="20"/>
                <w:szCs w:val="18"/>
              </w:rPr>
              <w:t>Ф. И. О. педагога</w:t>
            </w:r>
          </w:p>
        </w:tc>
        <w:tc>
          <w:tcPr>
            <w:tcW w:w="300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C194E">
              <w:rPr>
                <w:rFonts w:ascii="Times New Roman" w:hAnsi="Times New Roman"/>
                <w:b/>
                <w:sz w:val="20"/>
                <w:szCs w:val="18"/>
              </w:rPr>
              <w:t>тема выступления</w:t>
            </w:r>
          </w:p>
        </w:tc>
        <w:tc>
          <w:tcPr>
            <w:tcW w:w="252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C194E">
              <w:rPr>
                <w:rFonts w:ascii="Times New Roman" w:hAnsi="Times New Roman"/>
                <w:b/>
                <w:sz w:val="20"/>
                <w:szCs w:val="18"/>
              </w:rPr>
              <w:t>мероприятие</w:t>
            </w:r>
          </w:p>
        </w:tc>
        <w:tc>
          <w:tcPr>
            <w:tcW w:w="132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C194E">
              <w:rPr>
                <w:rFonts w:ascii="Times New Roman" w:hAnsi="Times New Roman"/>
                <w:b/>
                <w:sz w:val="20"/>
                <w:szCs w:val="18"/>
              </w:rPr>
              <w:t>результат</w:t>
            </w:r>
          </w:p>
        </w:tc>
      </w:tr>
      <w:tr w:rsidR="00C22BA1" w:rsidRPr="002C194E" w:rsidTr="00756B0E">
        <w:tc>
          <w:tcPr>
            <w:tcW w:w="108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городской</w:t>
            </w: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29.11.2016г</w:t>
            </w:r>
          </w:p>
        </w:tc>
        <w:tc>
          <w:tcPr>
            <w:tcW w:w="156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C194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Казанская А.Л.</w:t>
            </w: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Демина М.А</w:t>
            </w:r>
          </w:p>
        </w:tc>
        <w:tc>
          <w:tcPr>
            <w:tcW w:w="300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 xml:space="preserve">Применение лэпбука в работе учителя-логопеда </w:t>
            </w:r>
          </w:p>
        </w:tc>
        <w:tc>
          <w:tcPr>
            <w:tcW w:w="252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методическое объединении учителей-логопедов</w:t>
            </w:r>
          </w:p>
        </w:tc>
        <w:tc>
          <w:tcPr>
            <w:tcW w:w="132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информация на сайте МДОУ</w:t>
            </w: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C22BA1" w:rsidRPr="002C194E" w:rsidTr="00756B0E">
        <w:trPr>
          <w:trHeight w:val="2551"/>
        </w:trPr>
        <w:tc>
          <w:tcPr>
            <w:tcW w:w="108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городской</w:t>
            </w:r>
          </w:p>
        </w:tc>
        <w:tc>
          <w:tcPr>
            <w:tcW w:w="120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16.11.2016г.</w:t>
            </w:r>
          </w:p>
        </w:tc>
        <w:tc>
          <w:tcPr>
            <w:tcW w:w="156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Буряченко П. С.</w:t>
            </w: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Мацола Л. В.</w:t>
            </w: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Шумкова Н. И., Никонова И. Н.</w:t>
            </w: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00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 xml:space="preserve"> Использование информационных коммуникативных технологий в коррекционной работе учителя-логопеда </w:t>
            </w: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Игровой стретчинг</w:t>
            </w: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Возможности использования пластилинографии  при развитии творческих способностей дошкольников</w:t>
            </w:r>
          </w:p>
        </w:tc>
        <w:tc>
          <w:tcPr>
            <w:tcW w:w="252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 xml:space="preserve">мастер класс для  педагогической общественности города Современные образовательные технологии как ресурс повышения качества реализации образовательной программы дошкольного образования  </w:t>
            </w:r>
          </w:p>
        </w:tc>
        <w:tc>
          <w:tcPr>
            <w:tcW w:w="132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отзывы коллег</w:t>
            </w: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информация на сайте МДОУ</w:t>
            </w: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2BA1" w:rsidRPr="002C194E" w:rsidTr="00756B0E">
        <w:tc>
          <w:tcPr>
            <w:tcW w:w="108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городской</w:t>
            </w:r>
          </w:p>
        </w:tc>
        <w:tc>
          <w:tcPr>
            <w:tcW w:w="120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21.11-13.12. 2016 г.</w:t>
            </w:r>
          </w:p>
        </w:tc>
        <w:tc>
          <w:tcPr>
            <w:tcW w:w="156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Мельникова И.</w:t>
            </w:r>
            <w:r w:rsidRPr="002C194E">
              <w:rPr>
                <w:rFonts w:ascii="Times New Roman" w:hAnsi="Times New Roman"/>
                <w:sz w:val="18"/>
                <w:szCs w:val="18"/>
              </w:rPr>
              <w:t>В.</w:t>
            </w:r>
          </w:p>
        </w:tc>
        <w:tc>
          <w:tcPr>
            <w:tcW w:w="300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 xml:space="preserve">методическая разработка «Мастер класс с родителями «Речевые лабиринты» </w:t>
            </w:r>
          </w:p>
        </w:tc>
        <w:tc>
          <w:tcPr>
            <w:tcW w:w="252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заочный конкурс «Воспитательные инициативы»,</w:t>
            </w:r>
          </w:p>
        </w:tc>
        <w:tc>
          <w:tcPr>
            <w:tcW w:w="132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сертификат участника</w:t>
            </w:r>
          </w:p>
        </w:tc>
      </w:tr>
      <w:tr w:rsidR="00C22BA1" w:rsidRPr="002C194E" w:rsidTr="00756B0E">
        <w:tc>
          <w:tcPr>
            <w:tcW w:w="108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городской</w:t>
            </w: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08.12.2016г</w:t>
            </w:r>
          </w:p>
        </w:tc>
        <w:tc>
          <w:tcPr>
            <w:tcW w:w="156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C194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Казанская А.Л</w:t>
            </w:r>
          </w:p>
        </w:tc>
        <w:tc>
          <w:tcPr>
            <w:tcW w:w="300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C19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Экскурсия в работе учителя-логопеда</w:t>
            </w:r>
          </w:p>
        </w:tc>
        <w:tc>
          <w:tcPr>
            <w:tcW w:w="252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 xml:space="preserve">выступление  в ГАУ ДПО РК «КИРО» для специалистов и воспитателей ДОО РК в рамках курсов повышения квалификации </w:t>
            </w:r>
          </w:p>
        </w:tc>
        <w:tc>
          <w:tcPr>
            <w:tcW w:w="132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благодарственное письмо</w:t>
            </w:r>
          </w:p>
        </w:tc>
      </w:tr>
      <w:tr w:rsidR="00C22BA1" w:rsidRPr="002C194E" w:rsidTr="00756B0E">
        <w:tc>
          <w:tcPr>
            <w:tcW w:w="108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56B0E">
              <w:rPr>
                <w:rFonts w:ascii="Times New Roman" w:hAnsi="Times New Roman"/>
                <w:sz w:val="16"/>
                <w:szCs w:val="18"/>
              </w:rPr>
              <w:t>Российский</w:t>
            </w:r>
          </w:p>
        </w:tc>
        <w:tc>
          <w:tcPr>
            <w:tcW w:w="1200" w:type="dxa"/>
          </w:tcPr>
          <w:p w:rsidR="00C22BA1" w:rsidRPr="00AF67AA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F67AA">
              <w:rPr>
                <w:rFonts w:ascii="Times New Roman" w:hAnsi="Times New Roman"/>
                <w:sz w:val="18"/>
                <w:szCs w:val="18"/>
              </w:rPr>
              <w:t>19.12.2016г – 27.02.2017г</w:t>
            </w:r>
          </w:p>
        </w:tc>
        <w:tc>
          <w:tcPr>
            <w:tcW w:w="156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Макаревич Е. В.</w:t>
            </w:r>
          </w:p>
        </w:tc>
        <w:tc>
          <w:tcPr>
            <w:tcW w:w="300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Здоровьесберегающие технологии</w:t>
            </w:r>
          </w:p>
        </w:tc>
        <w:tc>
          <w:tcPr>
            <w:tcW w:w="252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конкурс «Здоровье-это здорово!» в номинации «Аукцион педагогических идей</w:t>
            </w:r>
          </w:p>
        </w:tc>
        <w:tc>
          <w:tcPr>
            <w:tcW w:w="132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C22BA1" w:rsidRPr="002C194E" w:rsidTr="00756B0E">
        <w:tc>
          <w:tcPr>
            <w:tcW w:w="108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международный</w:t>
            </w:r>
          </w:p>
        </w:tc>
        <w:tc>
          <w:tcPr>
            <w:tcW w:w="1200" w:type="dxa"/>
          </w:tcPr>
          <w:p w:rsidR="00C22BA1" w:rsidRPr="00AF67AA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F67AA">
              <w:rPr>
                <w:rFonts w:ascii="Times New Roman" w:hAnsi="Times New Roman"/>
                <w:sz w:val="18"/>
                <w:szCs w:val="18"/>
              </w:rPr>
              <w:t>декабрь, 2016г – февраль, 2017г</w:t>
            </w:r>
          </w:p>
        </w:tc>
        <w:tc>
          <w:tcPr>
            <w:tcW w:w="156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Буряченко П. С.</w:t>
            </w:r>
          </w:p>
        </w:tc>
        <w:tc>
          <w:tcPr>
            <w:tcW w:w="3000" w:type="dxa"/>
          </w:tcPr>
          <w:p w:rsidR="00C22BA1" w:rsidRPr="002C194E" w:rsidRDefault="00C22BA1" w:rsidP="00943040">
            <w:pPr>
              <w:pStyle w:val="21"/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методическая раз</w:t>
            </w:r>
            <w:r w:rsidRPr="002C194E">
              <w:rPr>
                <w:rFonts w:ascii="Times New Roman" w:hAnsi="Times New Roman"/>
                <w:sz w:val="18"/>
                <w:szCs w:val="18"/>
              </w:rPr>
              <w:t>рабо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2C194E">
              <w:rPr>
                <w:rFonts w:ascii="Times New Roman" w:hAnsi="Times New Roman"/>
                <w:sz w:val="18"/>
                <w:szCs w:val="18"/>
              </w:rPr>
              <w:t>та «Дидактический синквейн как средство развития речи детей с ОНР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2C194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2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2C194E">
              <w:rPr>
                <w:rFonts w:ascii="Times New Roman" w:hAnsi="Times New Roman"/>
                <w:sz w:val="18"/>
                <w:szCs w:val="18"/>
              </w:rPr>
              <w:t xml:space="preserve"> международный конкурс педагогического мастерства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C194E">
              <w:rPr>
                <w:rFonts w:ascii="Times New Roman" w:hAnsi="Times New Roman"/>
                <w:sz w:val="18"/>
                <w:szCs w:val="18"/>
              </w:rPr>
              <w:t>«Методическая копилка-2016г» на международном образовательном портале «Одаренность.</w:t>
            </w:r>
            <w:r w:rsidRPr="002C194E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2C194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диплом победителя за 2 место</w:t>
            </w:r>
          </w:p>
        </w:tc>
      </w:tr>
      <w:tr w:rsidR="00C22BA1" w:rsidRPr="002C194E" w:rsidTr="00756B0E">
        <w:tc>
          <w:tcPr>
            <w:tcW w:w="1080" w:type="dxa"/>
          </w:tcPr>
          <w:p w:rsidR="00C22BA1" w:rsidRPr="00756B0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6"/>
                <w:szCs w:val="18"/>
              </w:rPr>
            </w:pPr>
            <w:r w:rsidRPr="00756B0E">
              <w:rPr>
                <w:rFonts w:ascii="Times New Roman" w:hAnsi="Times New Roman"/>
                <w:sz w:val="16"/>
                <w:szCs w:val="18"/>
              </w:rPr>
              <w:t>Российский</w:t>
            </w:r>
          </w:p>
        </w:tc>
        <w:tc>
          <w:tcPr>
            <w:tcW w:w="1200" w:type="dxa"/>
          </w:tcPr>
          <w:p w:rsidR="00C22BA1" w:rsidRPr="00FE7BA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E7BA6">
              <w:rPr>
                <w:rFonts w:ascii="Times New Roman" w:hAnsi="Times New Roman"/>
                <w:sz w:val="18"/>
                <w:szCs w:val="18"/>
              </w:rPr>
              <w:t>26.09.2016-29.02.2017г.</w:t>
            </w:r>
          </w:p>
        </w:tc>
        <w:tc>
          <w:tcPr>
            <w:tcW w:w="156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Макаревич Е. В</w:t>
            </w:r>
          </w:p>
        </w:tc>
        <w:tc>
          <w:tcPr>
            <w:tcW w:w="300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Мини музей по краеведению</w:t>
            </w:r>
          </w:p>
        </w:tc>
        <w:tc>
          <w:tcPr>
            <w:tcW w:w="252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конкурс «</w:t>
            </w:r>
            <w:r w:rsidRPr="002C194E">
              <w:rPr>
                <w:rStyle w:val="apple-style-span"/>
                <w:sz w:val="18"/>
                <w:szCs w:val="18"/>
              </w:rPr>
              <w:t>Достопримечательности родного края</w:t>
            </w:r>
            <w:r w:rsidRPr="002C194E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132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 xml:space="preserve">диплом </w:t>
            </w:r>
            <w:r w:rsidRPr="002C194E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C194E">
              <w:rPr>
                <w:rFonts w:ascii="Times New Roman" w:hAnsi="Times New Roman"/>
                <w:sz w:val="18"/>
                <w:szCs w:val="18"/>
              </w:rPr>
              <w:t xml:space="preserve"> степени</w:t>
            </w:r>
          </w:p>
        </w:tc>
      </w:tr>
      <w:tr w:rsidR="00C22BA1" w:rsidRPr="002C194E" w:rsidTr="00756B0E">
        <w:tc>
          <w:tcPr>
            <w:tcW w:w="1080" w:type="dxa"/>
          </w:tcPr>
          <w:p w:rsidR="00C22BA1" w:rsidRPr="00756B0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6"/>
                <w:szCs w:val="18"/>
              </w:rPr>
            </w:pPr>
            <w:r w:rsidRPr="00756B0E">
              <w:rPr>
                <w:rFonts w:ascii="Times New Roman" w:hAnsi="Times New Roman"/>
                <w:sz w:val="16"/>
                <w:szCs w:val="18"/>
              </w:rPr>
              <w:t>Российский</w:t>
            </w:r>
          </w:p>
        </w:tc>
        <w:tc>
          <w:tcPr>
            <w:tcW w:w="1200" w:type="dxa"/>
          </w:tcPr>
          <w:p w:rsidR="00C22BA1" w:rsidRPr="00FE7BA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666CEF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декабрь, 2016г. - январь, 2017г.</w:t>
            </w:r>
          </w:p>
        </w:tc>
        <w:tc>
          <w:tcPr>
            <w:tcW w:w="156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C194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Серова С. В</w:t>
            </w:r>
          </w:p>
        </w:tc>
        <w:tc>
          <w:tcPr>
            <w:tcW w:w="300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C194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Мини-музей в ДОУ</w:t>
            </w:r>
          </w:p>
        </w:tc>
        <w:tc>
          <w:tcPr>
            <w:tcW w:w="252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конкурс «Талантоха»  в номинации «Фотография и видео»</w:t>
            </w:r>
          </w:p>
        </w:tc>
        <w:tc>
          <w:tcPr>
            <w:tcW w:w="132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диплом лауреата</w:t>
            </w:r>
          </w:p>
        </w:tc>
      </w:tr>
      <w:tr w:rsidR="00C22BA1" w:rsidRPr="002C194E" w:rsidTr="00756B0E">
        <w:tc>
          <w:tcPr>
            <w:tcW w:w="1080" w:type="dxa"/>
          </w:tcPr>
          <w:p w:rsidR="00C22BA1" w:rsidRPr="00756B0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6"/>
                <w:szCs w:val="18"/>
              </w:rPr>
            </w:pPr>
            <w:r w:rsidRPr="00756B0E">
              <w:rPr>
                <w:rFonts w:ascii="Times New Roman" w:hAnsi="Times New Roman"/>
                <w:sz w:val="16"/>
                <w:szCs w:val="18"/>
              </w:rPr>
              <w:t>Российский</w:t>
            </w:r>
          </w:p>
        </w:tc>
        <w:tc>
          <w:tcPr>
            <w:tcW w:w="1200" w:type="dxa"/>
          </w:tcPr>
          <w:p w:rsidR="00C22BA1" w:rsidRPr="00FE7BA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66CEF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декабрь, 2016г. – </w:t>
            </w:r>
            <w:r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январь,</w:t>
            </w:r>
            <w:r w:rsidRPr="00666CEF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2017г.</w:t>
            </w:r>
          </w:p>
        </w:tc>
        <w:tc>
          <w:tcPr>
            <w:tcW w:w="156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C194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Серова С. В.</w:t>
            </w:r>
          </w:p>
        </w:tc>
        <w:tc>
          <w:tcPr>
            <w:tcW w:w="300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методическая разработка</w:t>
            </w:r>
          </w:p>
        </w:tc>
        <w:tc>
          <w:tcPr>
            <w:tcW w:w="252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C194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Всероссийский проект для воспитателей ДОУ «Воспитатель. </w:t>
            </w:r>
            <w:r w:rsidRPr="002C194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ru</w:t>
            </w:r>
            <w:r w:rsidRPr="002C194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 в олимпиаде  «ФГОС ДО»</w:t>
            </w:r>
          </w:p>
        </w:tc>
        <w:tc>
          <w:tcPr>
            <w:tcW w:w="132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C194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диплом за 1 место</w:t>
            </w:r>
          </w:p>
        </w:tc>
      </w:tr>
      <w:tr w:rsidR="00C22BA1" w:rsidRPr="002C194E" w:rsidTr="00756B0E">
        <w:tc>
          <w:tcPr>
            <w:tcW w:w="1080" w:type="dxa"/>
          </w:tcPr>
          <w:p w:rsidR="00C22BA1" w:rsidRPr="00756B0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6"/>
                <w:szCs w:val="18"/>
              </w:rPr>
            </w:pPr>
            <w:r w:rsidRPr="00756B0E">
              <w:rPr>
                <w:rFonts w:ascii="Times New Roman" w:hAnsi="Times New Roman"/>
                <w:sz w:val="16"/>
                <w:szCs w:val="18"/>
              </w:rPr>
              <w:t>Российский</w:t>
            </w:r>
          </w:p>
        </w:tc>
        <w:tc>
          <w:tcPr>
            <w:tcW w:w="1200" w:type="dxa"/>
          </w:tcPr>
          <w:p w:rsidR="00C22BA1" w:rsidRPr="00FE7BA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E7BA6">
              <w:rPr>
                <w:rFonts w:ascii="Times New Roman" w:hAnsi="Times New Roman"/>
                <w:sz w:val="18"/>
                <w:szCs w:val="18"/>
              </w:rPr>
              <w:t>01.12.2016г. – 29.01.20127г</w:t>
            </w:r>
          </w:p>
        </w:tc>
        <w:tc>
          <w:tcPr>
            <w:tcW w:w="156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Макаревич Е. В.</w:t>
            </w:r>
          </w:p>
        </w:tc>
        <w:tc>
          <w:tcPr>
            <w:tcW w:w="300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 – музей Деда Мороза</w:t>
            </w:r>
            <w:r w:rsidRPr="002C194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конкурс «Педагогические достижения», в  номинации «Педагогические идеи и технологии»</w:t>
            </w:r>
          </w:p>
        </w:tc>
        <w:tc>
          <w:tcPr>
            <w:tcW w:w="132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диплом</w:t>
            </w:r>
          </w:p>
        </w:tc>
      </w:tr>
      <w:tr w:rsidR="00C22BA1" w:rsidRPr="002C194E" w:rsidTr="00756B0E">
        <w:tc>
          <w:tcPr>
            <w:tcW w:w="108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городской</w:t>
            </w:r>
          </w:p>
        </w:tc>
        <w:tc>
          <w:tcPr>
            <w:tcW w:w="1200" w:type="dxa"/>
          </w:tcPr>
          <w:p w:rsidR="00C22BA1" w:rsidRPr="00FE7BA6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E7BA6">
              <w:rPr>
                <w:rFonts w:ascii="Times New Roman" w:hAnsi="Times New Roman"/>
                <w:sz w:val="18"/>
                <w:szCs w:val="18"/>
              </w:rPr>
              <w:t>15.03.2017г.</w:t>
            </w:r>
          </w:p>
        </w:tc>
        <w:tc>
          <w:tcPr>
            <w:tcW w:w="1560" w:type="dxa"/>
          </w:tcPr>
          <w:p w:rsidR="00C22BA1" w:rsidRPr="002C194E" w:rsidRDefault="00C22BA1" w:rsidP="00943040">
            <w:pPr>
              <w:pStyle w:val="NoSpacing1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 xml:space="preserve">Жерикова И. Р. </w:t>
            </w:r>
          </w:p>
          <w:p w:rsidR="00C22BA1" w:rsidRPr="002C194E" w:rsidRDefault="00C22BA1" w:rsidP="00943040">
            <w:pPr>
              <w:pStyle w:val="NoSpacing1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 xml:space="preserve">Мацола Л. В., </w:t>
            </w:r>
          </w:p>
          <w:p w:rsidR="00C22BA1" w:rsidRPr="002C194E" w:rsidRDefault="00C22BA1" w:rsidP="00943040">
            <w:pPr>
              <w:pStyle w:val="NoSpacing1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Каминская С. В.</w:t>
            </w:r>
          </w:p>
          <w:p w:rsidR="00C22BA1" w:rsidRDefault="00C22BA1" w:rsidP="00943040">
            <w:pPr>
              <w:pStyle w:val="NoSpacing1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Default="00C22BA1" w:rsidP="00943040">
            <w:pPr>
              <w:pStyle w:val="NoSpacing1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</w:rPr>
            </w:pPr>
            <w:r w:rsidRPr="002C194E">
              <w:rPr>
                <w:sz w:val="18"/>
                <w:szCs w:val="18"/>
              </w:rPr>
              <w:t xml:space="preserve">Никонова И. Н., </w:t>
            </w:r>
          </w:p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</w:rPr>
            </w:pPr>
            <w:r w:rsidRPr="002C194E">
              <w:rPr>
                <w:sz w:val="18"/>
                <w:szCs w:val="18"/>
              </w:rPr>
              <w:t>Шумкова Н. И.</w:t>
            </w:r>
          </w:p>
          <w:p w:rsidR="00C22BA1" w:rsidRDefault="00C22BA1" w:rsidP="00943040">
            <w:pPr>
              <w:spacing w:line="240" w:lineRule="atLeast"/>
              <w:rPr>
                <w:sz w:val="18"/>
                <w:szCs w:val="18"/>
              </w:rPr>
            </w:pPr>
          </w:p>
          <w:p w:rsidR="00C22BA1" w:rsidRDefault="00C22BA1" w:rsidP="00943040">
            <w:pPr>
              <w:spacing w:line="240" w:lineRule="atLeast"/>
              <w:rPr>
                <w:sz w:val="18"/>
                <w:szCs w:val="18"/>
              </w:rPr>
            </w:pPr>
          </w:p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</w:rPr>
            </w:pPr>
          </w:p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</w:rPr>
            </w:pPr>
            <w:r w:rsidRPr="002C194E">
              <w:rPr>
                <w:sz w:val="18"/>
                <w:szCs w:val="18"/>
              </w:rPr>
              <w:t xml:space="preserve">Лучина Е. А., </w:t>
            </w:r>
          </w:p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</w:rPr>
            </w:pPr>
            <w:r w:rsidRPr="002C194E">
              <w:rPr>
                <w:sz w:val="18"/>
                <w:szCs w:val="18"/>
              </w:rPr>
              <w:t>Муравьева О. В.</w:t>
            </w:r>
          </w:p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</w:rPr>
            </w:pPr>
          </w:p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</w:rPr>
            </w:pPr>
            <w:r w:rsidRPr="002C194E">
              <w:rPr>
                <w:sz w:val="18"/>
                <w:szCs w:val="18"/>
              </w:rPr>
              <w:t>Казанская А. А.</w:t>
            </w:r>
          </w:p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</w:rPr>
            </w:pPr>
            <w:r w:rsidRPr="002C194E">
              <w:rPr>
                <w:sz w:val="18"/>
                <w:szCs w:val="18"/>
              </w:rPr>
              <w:t>Храмко М. Н.</w:t>
            </w:r>
          </w:p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</w:rPr>
            </w:pPr>
          </w:p>
          <w:p w:rsidR="00C22BA1" w:rsidRDefault="00C22BA1" w:rsidP="00943040">
            <w:pPr>
              <w:spacing w:line="240" w:lineRule="atLeast"/>
              <w:rPr>
                <w:sz w:val="18"/>
                <w:szCs w:val="18"/>
              </w:rPr>
            </w:pPr>
          </w:p>
          <w:p w:rsidR="00C22BA1" w:rsidRDefault="00C22BA1" w:rsidP="00943040">
            <w:pPr>
              <w:spacing w:line="240" w:lineRule="atLeast"/>
              <w:rPr>
                <w:sz w:val="18"/>
                <w:szCs w:val="18"/>
              </w:rPr>
            </w:pPr>
          </w:p>
          <w:p w:rsidR="00C22BA1" w:rsidRDefault="00C22BA1" w:rsidP="00943040">
            <w:pPr>
              <w:spacing w:line="240" w:lineRule="atLeast"/>
              <w:rPr>
                <w:sz w:val="18"/>
                <w:szCs w:val="18"/>
              </w:rPr>
            </w:pPr>
          </w:p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</w:rPr>
            </w:pPr>
          </w:p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</w:rPr>
            </w:pPr>
            <w:r w:rsidRPr="002C194E">
              <w:rPr>
                <w:sz w:val="18"/>
                <w:szCs w:val="18"/>
              </w:rPr>
              <w:t>Буряченко П. С.</w:t>
            </w:r>
          </w:p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</w:rPr>
            </w:pPr>
          </w:p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</w:rPr>
            </w:pPr>
          </w:p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</w:rPr>
            </w:pPr>
            <w:r w:rsidRPr="002C194E">
              <w:rPr>
                <w:sz w:val="18"/>
                <w:szCs w:val="18"/>
              </w:rPr>
              <w:t>Демина М. А.</w:t>
            </w:r>
          </w:p>
          <w:p w:rsidR="00C22BA1" w:rsidRDefault="00C22BA1" w:rsidP="00943040">
            <w:pPr>
              <w:spacing w:line="240" w:lineRule="atLeast"/>
              <w:rPr>
                <w:sz w:val="18"/>
                <w:szCs w:val="18"/>
              </w:rPr>
            </w:pPr>
          </w:p>
          <w:p w:rsidR="00C22BA1" w:rsidRDefault="00C22BA1" w:rsidP="00943040">
            <w:pPr>
              <w:spacing w:line="240" w:lineRule="atLeast"/>
              <w:rPr>
                <w:sz w:val="18"/>
                <w:szCs w:val="18"/>
              </w:rPr>
            </w:pPr>
          </w:p>
          <w:p w:rsidR="00C22BA1" w:rsidRDefault="00C22BA1" w:rsidP="00943040">
            <w:pPr>
              <w:spacing w:line="240" w:lineRule="atLeast"/>
              <w:rPr>
                <w:sz w:val="18"/>
                <w:szCs w:val="18"/>
              </w:rPr>
            </w:pPr>
          </w:p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</w:rPr>
            </w:pP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Серова С. В.</w:t>
            </w: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000" w:type="dxa"/>
          </w:tcPr>
          <w:p w:rsidR="00C22BA1" w:rsidRPr="005A0C32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5A0C32">
              <w:rPr>
                <w:rFonts w:ascii="Times New Roman" w:hAnsi="Times New Roman"/>
                <w:sz w:val="18"/>
                <w:szCs w:val="18"/>
              </w:rPr>
              <w:t>НОД  по ОО «Художественно-эстетическое развитие»  музыкальный салон  «Творчество С. Я. Маршака»</w:t>
            </w:r>
          </w:p>
          <w:p w:rsidR="00C22BA1" w:rsidRPr="005A0C32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Pr="005A0C32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5A0C32">
              <w:rPr>
                <w:rFonts w:ascii="Times New Roman" w:hAnsi="Times New Roman"/>
                <w:sz w:val="18"/>
                <w:szCs w:val="18"/>
              </w:rPr>
              <w:t xml:space="preserve">НОД по ОО «Познавательное развитие» исследовательско-экспериментальная деятельность </w:t>
            </w:r>
          </w:p>
          <w:p w:rsidR="00C22BA1" w:rsidRPr="005A0C32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Pr="005A0C32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5A0C32">
              <w:rPr>
                <w:rFonts w:ascii="Times New Roman" w:hAnsi="Times New Roman"/>
                <w:sz w:val="18"/>
                <w:szCs w:val="18"/>
              </w:rPr>
              <w:t>НОД по ОО «Физическое развитие» физическая культура «Веселые мячи»</w:t>
            </w:r>
          </w:p>
          <w:p w:rsidR="00C22BA1" w:rsidRPr="005A0C32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Pr="005A0C32" w:rsidRDefault="00C22BA1" w:rsidP="00943040">
            <w:pPr>
              <w:pStyle w:val="NoSpacing1"/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0C32">
              <w:rPr>
                <w:rFonts w:ascii="Times New Roman" w:hAnsi="Times New Roman"/>
                <w:sz w:val="18"/>
                <w:szCs w:val="18"/>
              </w:rPr>
              <w:t>НОД по ОО «Речевое развитие» коррекционно-логопедическая НОД</w:t>
            </w:r>
          </w:p>
          <w:p w:rsidR="00C22BA1" w:rsidRPr="005A0C32" w:rsidRDefault="00C22BA1" w:rsidP="00943040">
            <w:pPr>
              <w:pStyle w:val="NoSpacing1"/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0C32">
              <w:rPr>
                <w:rFonts w:ascii="Times New Roman" w:hAnsi="Times New Roman"/>
                <w:sz w:val="18"/>
                <w:szCs w:val="18"/>
              </w:rPr>
              <w:t>«Знакомство с традициями и обычаями карельского народа»</w:t>
            </w:r>
          </w:p>
          <w:p w:rsidR="00C22BA1" w:rsidRPr="005A0C32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Pr="005A0C32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5A0C32">
              <w:rPr>
                <w:rFonts w:ascii="Times New Roman" w:hAnsi="Times New Roman"/>
                <w:sz w:val="18"/>
                <w:szCs w:val="18"/>
              </w:rPr>
              <w:t xml:space="preserve">Представление авторской дидактической игры по речевому развитию дошкольников </w:t>
            </w:r>
          </w:p>
          <w:p w:rsidR="00C22BA1" w:rsidRPr="005A0C32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Pr="005A0C32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5A0C32">
              <w:rPr>
                <w:rFonts w:ascii="Times New Roman" w:hAnsi="Times New Roman"/>
                <w:sz w:val="18"/>
                <w:szCs w:val="18"/>
              </w:rPr>
              <w:t xml:space="preserve">Обобщение опыта работы «Лэпбук в работе учителя-логопеда» </w:t>
            </w:r>
          </w:p>
          <w:p w:rsidR="00C22BA1" w:rsidRPr="005A0C32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Pr="005A0C32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A0C32">
              <w:rPr>
                <w:rFonts w:ascii="Times New Roman" w:hAnsi="Times New Roman"/>
                <w:sz w:val="18"/>
                <w:szCs w:val="18"/>
              </w:rPr>
              <w:t>мастер класс «Квест  технология</w:t>
            </w:r>
            <w:r w:rsidRPr="005A0C3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как одна из деятельностных форм организации образовательного</w:t>
            </w:r>
            <w:r w:rsidRPr="005A0C32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5A0C3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процесса</w:t>
            </w:r>
            <w:r w:rsidRPr="005A0C32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в ДОУ»</w:t>
            </w:r>
          </w:p>
        </w:tc>
        <w:tc>
          <w:tcPr>
            <w:tcW w:w="2520" w:type="dxa"/>
          </w:tcPr>
          <w:p w:rsidR="00C22BA1" w:rsidRPr="005A0C32" w:rsidRDefault="00C22BA1" w:rsidP="00943040">
            <w:pPr>
              <w:pStyle w:val="NoSpacing1"/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0C32">
              <w:rPr>
                <w:rFonts w:ascii="Times New Roman" w:hAnsi="Times New Roman"/>
                <w:sz w:val="18"/>
                <w:szCs w:val="18"/>
              </w:rPr>
              <w:t>День открытых дверей «Федеральный государственный образовательный стандарт дошкольного образования в действии»</w:t>
            </w:r>
          </w:p>
          <w:p w:rsidR="00C22BA1" w:rsidRPr="005A0C32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20" w:type="dxa"/>
          </w:tcPr>
          <w:p w:rsidR="00C22BA1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отзывы коллег</w:t>
            </w:r>
          </w:p>
          <w:p w:rsidR="00C22BA1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C22BA1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информация на сайте ЦРО и МДОУ</w:t>
            </w:r>
          </w:p>
        </w:tc>
      </w:tr>
      <w:tr w:rsidR="00C22BA1" w:rsidRPr="002C194E" w:rsidTr="00756B0E">
        <w:tc>
          <w:tcPr>
            <w:tcW w:w="108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городской</w:t>
            </w:r>
          </w:p>
        </w:tc>
        <w:tc>
          <w:tcPr>
            <w:tcW w:w="1200" w:type="dxa"/>
          </w:tcPr>
          <w:p w:rsidR="00C22BA1" w:rsidRPr="002C194E" w:rsidRDefault="00C22BA1" w:rsidP="00943040">
            <w:pPr>
              <w:spacing w:line="240" w:lineRule="atLeas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C194E">
              <w:rPr>
                <w:color w:val="000000"/>
                <w:sz w:val="18"/>
                <w:szCs w:val="18"/>
              </w:rPr>
              <w:t xml:space="preserve">23.03. </w:t>
            </w:r>
            <w:r>
              <w:rPr>
                <w:color w:val="000000"/>
                <w:sz w:val="18"/>
                <w:szCs w:val="18"/>
              </w:rPr>
              <w:t>2017</w:t>
            </w:r>
            <w:r w:rsidRPr="002C194E">
              <w:rPr>
                <w:color w:val="000000"/>
                <w:sz w:val="18"/>
                <w:szCs w:val="18"/>
              </w:rPr>
              <w:t>г.</w:t>
            </w: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22BA1" w:rsidRPr="002C194E" w:rsidRDefault="00C22BA1" w:rsidP="00943040">
            <w:pPr>
              <w:pStyle w:val="NormalWeb"/>
              <w:shd w:val="clear" w:color="auto" w:fill="FFFFFF"/>
              <w:spacing w:before="0" w:after="0" w:line="240" w:lineRule="atLeast"/>
              <w:rPr>
                <w:sz w:val="18"/>
                <w:szCs w:val="18"/>
              </w:rPr>
            </w:pPr>
            <w:r w:rsidRPr="002C194E">
              <w:rPr>
                <w:sz w:val="18"/>
                <w:szCs w:val="18"/>
              </w:rPr>
              <w:t xml:space="preserve">Буряченко П. С., </w:t>
            </w:r>
          </w:p>
          <w:p w:rsidR="00C22BA1" w:rsidRDefault="00C22BA1" w:rsidP="00943040">
            <w:pPr>
              <w:pStyle w:val="NormalWeb"/>
              <w:shd w:val="clear" w:color="auto" w:fill="FFFFFF"/>
              <w:spacing w:before="0" w:after="0" w:line="240" w:lineRule="atLeast"/>
              <w:rPr>
                <w:sz w:val="18"/>
                <w:szCs w:val="18"/>
              </w:rPr>
            </w:pPr>
            <w:r w:rsidRPr="002C194E">
              <w:rPr>
                <w:sz w:val="18"/>
                <w:szCs w:val="18"/>
              </w:rPr>
              <w:t>Серова С. В.</w:t>
            </w:r>
          </w:p>
          <w:p w:rsidR="00C22BA1" w:rsidRDefault="00C22BA1" w:rsidP="00943040">
            <w:pPr>
              <w:pStyle w:val="NormalWeb"/>
              <w:shd w:val="clear" w:color="auto" w:fill="FFFFFF"/>
              <w:spacing w:before="0" w:after="0" w:line="240" w:lineRule="atLeast"/>
              <w:rPr>
                <w:sz w:val="18"/>
                <w:szCs w:val="18"/>
              </w:rPr>
            </w:pPr>
          </w:p>
          <w:p w:rsidR="00C22BA1" w:rsidRPr="002C194E" w:rsidRDefault="00C22BA1" w:rsidP="00943040">
            <w:pPr>
              <w:pStyle w:val="NormalWeb"/>
              <w:shd w:val="clear" w:color="auto" w:fill="FFFFFF"/>
              <w:spacing w:before="0" w:after="0" w:line="240" w:lineRule="atLeast"/>
              <w:rPr>
                <w:sz w:val="18"/>
                <w:szCs w:val="18"/>
              </w:rPr>
            </w:pPr>
          </w:p>
          <w:p w:rsidR="00C22BA1" w:rsidRPr="002C194E" w:rsidRDefault="00C22BA1" w:rsidP="00943040">
            <w:pPr>
              <w:pStyle w:val="NormalWeb"/>
              <w:shd w:val="clear" w:color="auto" w:fill="FFFFFF"/>
              <w:spacing w:before="0" w:after="0" w:line="240" w:lineRule="atLeast"/>
              <w:rPr>
                <w:color w:val="000000"/>
                <w:sz w:val="18"/>
                <w:szCs w:val="18"/>
              </w:rPr>
            </w:pPr>
            <w:r w:rsidRPr="002C194E">
              <w:rPr>
                <w:sz w:val="18"/>
                <w:szCs w:val="18"/>
              </w:rPr>
              <w:t xml:space="preserve">Савельева Ю. Э. </w:t>
            </w:r>
          </w:p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</w:rPr>
            </w:pPr>
            <w:r w:rsidRPr="002C194E">
              <w:rPr>
                <w:sz w:val="18"/>
                <w:szCs w:val="18"/>
              </w:rPr>
              <w:t>Казанская А. Л.</w:t>
            </w:r>
          </w:p>
          <w:p w:rsidR="00C22BA1" w:rsidRPr="00951CCF" w:rsidRDefault="00C22BA1" w:rsidP="00943040">
            <w:pPr>
              <w:spacing w:line="240" w:lineRule="atLeast"/>
              <w:rPr>
                <w:sz w:val="18"/>
                <w:szCs w:val="18"/>
              </w:rPr>
            </w:pPr>
            <w:r w:rsidRPr="002C194E">
              <w:rPr>
                <w:sz w:val="18"/>
                <w:szCs w:val="18"/>
              </w:rPr>
              <w:t xml:space="preserve">Демина М. А. </w:t>
            </w:r>
          </w:p>
        </w:tc>
        <w:tc>
          <w:tcPr>
            <w:tcW w:w="3000" w:type="dxa"/>
          </w:tcPr>
          <w:p w:rsidR="00C22BA1" w:rsidRPr="005A0C32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5A0C32">
              <w:rPr>
                <w:rFonts w:ascii="Times New Roman" w:hAnsi="Times New Roman"/>
                <w:sz w:val="18"/>
                <w:szCs w:val="18"/>
              </w:rPr>
              <w:t>Использование образовательного квеста в работе с де</w:t>
            </w:r>
            <w:r>
              <w:rPr>
                <w:rFonts w:ascii="Times New Roman" w:hAnsi="Times New Roman"/>
                <w:sz w:val="18"/>
                <w:szCs w:val="18"/>
              </w:rPr>
              <w:t>тьми дошкольного возраста с ОВЗ</w:t>
            </w:r>
          </w:p>
          <w:p w:rsidR="00C22BA1" w:rsidRPr="005A0C32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5A0C32">
              <w:rPr>
                <w:rFonts w:ascii="Times New Roman" w:hAnsi="Times New Roman"/>
                <w:sz w:val="18"/>
                <w:szCs w:val="18"/>
              </w:rPr>
              <w:t xml:space="preserve"> Влияние особенностей детско-родительских отношений на формирование и развитие личности ребенка</w:t>
            </w:r>
          </w:p>
        </w:tc>
        <w:tc>
          <w:tcPr>
            <w:tcW w:w="2520" w:type="dxa"/>
          </w:tcPr>
          <w:p w:rsidR="00C22BA1" w:rsidRPr="005A0C32" w:rsidRDefault="00C22BA1" w:rsidP="00943040">
            <w:pPr>
              <w:pStyle w:val="NoSpacing1"/>
              <w:spacing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A0C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VI Педагогический  марафон специальных </w:t>
            </w:r>
            <w:r w:rsidRPr="005A0C32">
              <w:rPr>
                <w:rFonts w:ascii="Times New Roman" w:hAnsi="Times New Roman"/>
                <w:sz w:val="18"/>
                <w:szCs w:val="18"/>
              </w:rPr>
              <w:t>учителей-логопедов и дефектологов</w:t>
            </w:r>
          </w:p>
        </w:tc>
        <w:tc>
          <w:tcPr>
            <w:tcW w:w="132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сертификаты</w:t>
            </w:r>
          </w:p>
        </w:tc>
      </w:tr>
      <w:tr w:rsidR="00C22BA1" w:rsidRPr="002C194E" w:rsidTr="00756B0E">
        <w:tc>
          <w:tcPr>
            <w:tcW w:w="108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региональ-ный</w:t>
            </w:r>
          </w:p>
        </w:tc>
        <w:tc>
          <w:tcPr>
            <w:tcW w:w="1200" w:type="dxa"/>
          </w:tcPr>
          <w:p w:rsidR="00C22BA1" w:rsidRPr="002C194E" w:rsidRDefault="00C22BA1" w:rsidP="00943040">
            <w:pPr>
              <w:spacing w:line="240" w:lineRule="atLeas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C194E">
              <w:rPr>
                <w:sz w:val="18"/>
                <w:szCs w:val="18"/>
              </w:rPr>
              <w:t>30.03.2017г.</w:t>
            </w:r>
          </w:p>
          <w:p w:rsidR="00C22BA1" w:rsidRPr="002C194E" w:rsidRDefault="00C22BA1" w:rsidP="00943040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2BA1" w:rsidRPr="002C194E" w:rsidRDefault="00C22BA1" w:rsidP="00943040">
            <w:pPr>
              <w:pStyle w:val="NormalWeb"/>
              <w:shd w:val="clear" w:color="auto" w:fill="FFFFFF"/>
              <w:spacing w:before="0" w:after="0" w:line="240" w:lineRule="atLeast"/>
              <w:rPr>
                <w:sz w:val="18"/>
                <w:szCs w:val="18"/>
              </w:rPr>
            </w:pPr>
            <w:r w:rsidRPr="002C194E">
              <w:rPr>
                <w:sz w:val="18"/>
                <w:szCs w:val="18"/>
              </w:rPr>
              <w:t>Лучина Е. А.</w:t>
            </w:r>
          </w:p>
        </w:tc>
        <w:tc>
          <w:tcPr>
            <w:tcW w:w="300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Образовательная деятельность по физическому развитию детей дошкольного возраста в условиях реализации ФГОС</w:t>
            </w:r>
          </w:p>
        </w:tc>
        <w:tc>
          <w:tcPr>
            <w:tcW w:w="2520" w:type="dxa"/>
          </w:tcPr>
          <w:p w:rsidR="00C22BA1" w:rsidRPr="002C194E" w:rsidRDefault="00C22BA1" w:rsidP="00943040">
            <w:pPr>
              <w:pStyle w:val="NoSpacing1"/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семинар</w:t>
            </w:r>
            <w:r w:rsidRPr="002C194E">
              <w:rPr>
                <w:rFonts w:ascii="Times New Roman" w:hAnsi="Times New Roman"/>
                <w:sz w:val="18"/>
                <w:szCs w:val="18"/>
              </w:rPr>
              <w:t xml:space="preserve"> для инструкторов по физической культуре ДОУ г Петрозаводска и г. Костомукша</w:t>
            </w:r>
          </w:p>
        </w:tc>
        <w:tc>
          <w:tcPr>
            <w:tcW w:w="132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сертификат</w:t>
            </w:r>
          </w:p>
        </w:tc>
      </w:tr>
      <w:tr w:rsidR="00C22BA1" w:rsidRPr="002C194E" w:rsidTr="00756B0E">
        <w:tc>
          <w:tcPr>
            <w:tcW w:w="108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C22BA1" w:rsidRPr="002C194E" w:rsidRDefault="00C22BA1" w:rsidP="00943040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2C194E">
              <w:rPr>
                <w:sz w:val="18"/>
                <w:szCs w:val="18"/>
              </w:rPr>
              <w:t>март, 2017г</w:t>
            </w:r>
          </w:p>
        </w:tc>
        <w:tc>
          <w:tcPr>
            <w:tcW w:w="1560" w:type="dxa"/>
          </w:tcPr>
          <w:p w:rsidR="00C22BA1" w:rsidRPr="00E91937" w:rsidRDefault="00C22BA1" w:rsidP="00943040">
            <w:pPr>
              <w:pStyle w:val="NormalWeb"/>
              <w:shd w:val="clear" w:color="auto" w:fill="FFFFFF"/>
              <w:spacing w:before="0" w:after="0" w:line="240" w:lineRule="atLeast"/>
              <w:rPr>
                <w:sz w:val="18"/>
                <w:szCs w:val="18"/>
              </w:rPr>
            </w:pPr>
            <w:r w:rsidRPr="00957EEA">
              <w:rPr>
                <w:sz w:val="18"/>
                <w:szCs w:val="18"/>
              </w:rPr>
              <w:t>Жерикова И. Р.</w:t>
            </w:r>
          </w:p>
        </w:tc>
        <w:tc>
          <w:tcPr>
            <w:tcW w:w="3000" w:type="dxa"/>
          </w:tcPr>
          <w:p w:rsidR="00C22BA1" w:rsidRPr="00E91937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91937">
              <w:rPr>
                <w:rFonts w:ascii="Times New Roman" w:hAnsi="Times New Roman"/>
                <w:sz w:val="18"/>
                <w:szCs w:val="18"/>
              </w:rPr>
              <w:t>сценарий музыкальной гостиной «Творчество С. Я. Маршака»</w:t>
            </w:r>
          </w:p>
        </w:tc>
        <w:tc>
          <w:tcPr>
            <w:tcW w:w="2520" w:type="dxa"/>
          </w:tcPr>
          <w:p w:rsidR="00C22BA1" w:rsidRPr="002C194E" w:rsidRDefault="00C22BA1" w:rsidP="00943040">
            <w:pPr>
              <w:pStyle w:val="NoSpacing1"/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сертификат, </w:t>
            </w:r>
            <w:r w:rsidRPr="00E219C2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благодарность</w:t>
            </w:r>
          </w:p>
        </w:tc>
      </w:tr>
      <w:tr w:rsidR="00C22BA1" w:rsidRPr="002C194E" w:rsidTr="00756B0E">
        <w:tc>
          <w:tcPr>
            <w:tcW w:w="108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городской</w:t>
            </w:r>
          </w:p>
        </w:tc>
        <w:tc>
          <w:tcPr>
            <w:tcW w:w="1200" w:type="dxa"/>
          </w:tcPr>
          <w:p w:rsidR="00C22BA1" w:rsidRPr="002C194E" w:rsidRDefault="00C22BA1" w:rsidP="0094304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C194E">
              <w:rPr>
                <w:sz w:val="18"/>
                <w:szCs w:val="18"/>
              </w:rPr>
              <w:t>13.04.2017г.</w:t>
            </w:r>
          </w:p>
        </w:tc>
        <w:tc>
          <w:tcPr>
            <w:tcW w:w="156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Храмко М. Н.</w:t>
            </w:r>
          </w:p>
          <w:p w:rsidR="00C22BA1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Морозова Е. С.</w:t>
            </w: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Серова С. В.</w:t>
            </w: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Петрова И. В.</w:t>
            </w:r>
          </w:p>
          <w:p w:rsidR="00C22BA1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Лучина Е. А.</w:t>
            </w:r>
          </w:p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</w:rPr>
            </w:pPr>
            <w:r w:rsidRPr="002C194E">
              <w:rPr>
                <w:sz w:val="18"/>
                <w:szCs w:val="18"/>
              </w:rPr>
              <w:t>Савельева Ю. Э.</w:t>
            </w:r>
          </w:p>
          <w:p w:rsidR="00C22BA1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Лапкасова А. Г.</w:t>
            </w: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Буряченко П. С.</w:t>
            </w: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Самсонова Т. В.</w:t>
            </w:r>
          </w:p>
          <w:p w:rsidR="00C22BA1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Никитина А. В.</w:t>
            </w:r>
          </w:p>
          <w:p w:rsidR="00C22BA1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Мисина С. В.</w:t>
            </w:r>
          </w:p>
          <w:p w:rsidR="00C22BA1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Муравьева О. В.</w:t>
            </w:r>
          </w:p>
          <w:p w:rsidR="00C22BA1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Буряченко П. С.</w:t>
            </w:r>
          </w:p>
          <w:p w:rsidR="00C22BA1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Шумкова Н. И.</w:t>
            </w: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Демина М. А.</w:t>
            </w: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22BA1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Социальная ситуация развития «Карельский кижицы»</w:t>
            </w:r>
          </w:p>
          <w:p w:rsidR="00C22BA1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Образовательный квест «Карельский игрища»</w:t>
            </w:r>
          </w:p>
          <w:p w:rsidR="00C22BA1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авторской дидактической игры «Времена года»</w:t>
            </w:r>
          </w:p>
          <w:p w:rsidR="00C22BA1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Опыт  организации проекта «Рыбы Карелии»</w:t>
            </w:r>
          </w:p>
          <w:p w:rsidR="00C22BA1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Опыт организации проекта «Петроглифы Карелии»</w:t>
            </w:r>
          </w:p>
          <w:p w:rsidR="00C22BA1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Pr="002077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Опыт  использования с детьми наглядного материала по краеведению «Методическая копилка»</w:t>
            </w:r>
          </w:p>
        </w:tc>
        <w:tc>
          <w:tcPr>
            <w:tcW w:w="2520" w:type="dxa"/>
          </w:tcPr>
          <w:p w:rsidR="00C22BA1" w:rsidRPr="002C194E" w:rsidRDefault="00C22BA1" w:rsidP="00943040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2C194E">
              <w:rPr>
                <w:sz w:val="18"/>
                <w:szCs w:val="18"/>
              </w:rPr>
              <w:t>открытое городское мероприятие «Я в Карелии живу»</w:t>
            </w:r>
          </w:p>
          <w:p w:rsidR="00C22BA1" w:rsidRPr="002C194E" w:rsidRDefault="00C22BA1" w:rsidP="00943040">
            <w:pPr>
              <w:pStyle w:val="NoSpacing1"/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</w:tcPr>
          <w:p w:rsidR="00C22BA1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отзывы коллег</w:t>
            </w:r>
          </w:p>
          <w:p w:rsidR="00C22BA1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информация на сайте ЦРО и МДОУ</w:t>
            </w:r>
          </w:p>
        </w:tc>
      </w:tr>
      <w:tr w:rsidR="00C22BA1" w:rsidRPr="002C194E" w:rsidTr="00756B0E">
        <w:tc>
          <w:tcPr>
            <w:tcW w:w="1080" w:type="dxa"/>
          </w:tcPr>
          <w:p w:rsidR="00C22BA1" w:rsidRPr="00E219C2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6"/>
                <w:szCs w:val="18"/>
              </w:rPr>
            </w:pPr>
            <w:r w:rsidRPr="00E219C2">
              <w:rPr>
                <w:rFonts w:ascii="Times New Roman" w:hAnsi="Times New Roman"/>
                <w:sz w:val="16"/>
                <w:szCs w:val="18"/>
              </w:rPr>
              <w:t>Российский</w:t>
            </w:r>
          </w:p>
        </w:tc>
        <w:tc>
          <w:tcPr>
            <w:tcW w:w="120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01.12.2016г. – 26.04.2017г</w:t>
            </w:r>
          </w:p>
          <w:p w:rsidR="00C22BA1" w:rsidRPr="002C194E" w:rsidRDefault="00C22BA1" w:rsidP="0094304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Казанская А. Л.</w:t>
            </w: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0" w:type="dxa"/>
          </w:tcPr>
          <w:p w:rsidR="00C22BA1" w:rsidRPr="004414B3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обобщение</w:t>
            </w:r>
            <w:r w:rsidRPr="004414B3">
              <w:rPr>
                <w:rFonts w:ascii="Times New Roman" w:hAnsi="Times New Roman"/>
                <w:sz w:val="18"/>
                <w:szCs w:val="18"/>
              </w:rPr>
              <w:t xml:space="preserve"> опыта работы с родителями (законными представителями)</w:t>
            </w:r>
          </w:p>
        </w:tc>
        <w:tc>
          <w:tcPr>
            <w:tcW w:w="2520" w:type="dxa"/>
          </w:tcPr>
          <w:p w:rsidR="00C22BA1" w:rsidRPr="004414B3" w:rsidRDefault="00C22BA1" w:rsidP="00943040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4414B3">
              <w:rPr>
                <w:sz w:val="18"/>
                <w:szCs w:val="18"/>
              </w:rPr>
              <w:t>конкурс стипендий и грантов имени Л. С. Выгодского для студентов и педагогов дошкольного образования</w:t>
            </w:r>
          </w:p>
        </w:tc>
        <w:tc>
          <w:tcPr>
            <w:tcW w:w="132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сертификат участника</w:t>
            </w:r>
          </w:p>
        </w:tc>
      </w:tr>
      <w:tr w:rsidR="00C22BA1" w:rsidRPr="002C194E" w:rsidTr="00756B0E">
        <w:tc>
          <w:tcPr>
            <w:tcW w:w="1080" w:type="dxa"/>
          </w:tcPr>
          <w:p w:rsidR="00C22BA1" w:rsidRPr="00E219C2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6"/>
                <w:szCs w:val="18"/>
              </w:rPr>
            </w:pPr>
            <w:r w:rsidRPr="00E219C2">
              <w:rPr>
                <w:rFonts w:ascii="Times New Roman" w:hAnsi="Times New Roman"/>
                <w:sz w:val="16"/>
                <w:szCs w:val="18"/>
              </w:rPr>
              <w:t>Российский</w:t>
            </w:r>
          </w:p>
        </w:tc>
        <w:tc>
          <w:tcPr>
            <w:tcW w:w="120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14.04. 2017г</w:t>
            </w:r>
          </w:p>
        </w:tc>
        <w:tc>
          <w:tcPr>
            <w:tcW w:w="156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Серова С. В.</w:t>
            </w:r>
          </w:p>
        </w:tc>
        <w:tc>
          <w:tcPr>
            <w:tcW w:w="300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</w:t>
            </w:r>
            <w:r w:rsidRPr="002C194E">
              <w:rPr>
                <w:rFonts w:ascii="Times New Roman" w:hAnsi="Times New Roman"/>
                <w:sz w:val="18"/>
                <w:szCs w:val="18"/>
              </w:rPr>
              <w:t>в номинации «Методическая разработка»</w:t>
            </w:r>
          </w:p>
        </w:tc>
        <w:tc>
          <w:tcPr>
            <w:tcW w:w="252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конкурс «Лучи талантов»</w:t>
            </w:r>
          </w:p>
        </w:tc>
        <w:tc>
          <w:tcPr>
            <w:tcW w:w="1320" w:type="dxa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</w:tc>
      </w:tr>
      <w:tr w:rsidR="00C22BA1" w:rsidRPr="002C194E" w:rsidTr="00756B0E">
        <w:trPr>
          <w:trHeight w:val="649"/>
        </w:trPr>
        <w:tc>
          <w:tcPr>
            <w:tcW w:w="1080" w:type="dxa"/>
            <w:vMerge w:val="restart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МДОУ</w:t>
            </w:r>
          </w:p>
        </w:tc>
        <w:tc>
          <w:tcPr>
            <w:tcW w:w="1200" w:type="dxa"/>
            <w:vMerge w:val="restart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16, 17.05.</w:t>
            </w:r>
          </w:p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1560" w:type="dxa"/>
          </w:tcPr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 xml:space="preserve">Амосова  О. В. </w:t>
            </w:r>
          </w:p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0" w:type="dxa"/>
          </w:tcPr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>Развитие математических представлений детей дошкольного возраста посредством игровой деятельности</w:t>
            </w:r>
          </w:p>
        </w:tc>
        <w:tc>
          <w:tcPr>
            <w:tcW w:w="2520" w:type="dxa"/>
            <w:vMerge w:val="restart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C194E">
              <w:rPr>
                <w:rFonts w:ascii="Times New Roman" w:hAnsi="Times New Roman"/>
                <w:sz w:val="18"/>
                <w:szCs w:val="18"/>
              </w:rPr>
              <w:t>Педагогические чтения</w:t>
            </w:r>
          </w:p>
        </w:tc>
        <w:tc>
          <w:tcPr>
            <w:tcW w:w="1320" w:type="dxa"/>
            <w:vMerge w:val="restart"/>
          </w:tcPr>
          <w:p w:rsidR="00C22BA1" w:rsidRPr="002C194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 по итогам проведения мероприятия</w:t>
            </w:r>
          </w:p>
        </w:tc>
      </w:tr>
      <w:tr w:rsidR="00C22BA1" w:rsidRPr="002C194E" w:rsidTr="00756B0E">
        <w:trPr>
          <w:trHeight w:val="691"/>
        </w:trPr>
        <w:tc>
          <w:tcPr>
            <w:tcW w:w="108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 xml:space="preserve">Мисина С. В. </w:t>
            </w:r>
          </w:p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>Муравьева О. В.</w:t>
            </w:r>
          </w:p>
        </w:tc>
        <w:tc>
          <w:tcPr>
            <w:tcW w:w="3000" w:type="dxa"/>
          </w:tcPr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>Использование социо - игровой технологии в работе с детьми старшего дошкольного возраста</w:t>
            </w:r>
          </w:p>
        </w:tc>
        <w:tc>
          <w:tcPr>
            <w:tcW w:w="252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C22BA1" w:rsidRPr="002C194E" w:rsidTr="00756B0E">
        <w:trPr>
          <w:trHeight w:val="339"/>
        </w:trPr>
        <w:tc>
          <w:tcPr>
            <w:tcW w:w="108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 xml:space="preserve">Петрова И. В. </w:t>
            </w:r>
          </w:p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>Серова С. В.</w:t>
            </w:r>
          </w:p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>Ольская О. С.</w:t>
            </w:r>
          </w:p>
        </w:tc>
        <w:tc>
          <w:tcPr>
            <w:tcW w:w="3000" w:type="dxa"/>
          </w:tcPr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>Лэпбук – как средство развития познавательных способностей детей старшего дошкольного возраста</w:t>
            </w:r>
          </w:p>
        </w:tc>
        <w:tc>
          <w:tcPr>
            <w:tcW w:w="252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C22BA1" w:rsidRPr="002C194E" w:rsidTr="00756B0E">
        <w:trPr>
          <w:trHeight w:val="338"/>
        </w:trPr>
        <w:tc>
          <w:tcPr>
            <w:tcW w:w="108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 xml:space="preserve">Мацола Л. В. </w:t>
            </w:r>
          </w:p>
        </w:tc>
        <w:tc>
          <w:tcPr>
            <w:tcW w:w="3000" w:type="dxa"/>
          </w:tcPr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>Игровой стретчинг в детском саду</w:t>
            </w:r>
          </w:p>
        </w:tc>
        <w:tc>
          <w:tcPr>
            <w:tcW w:w="252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C22BA1" w:rsidRPr="002C194E" w:rsidTr="00756B0E">
        <w:trPr>
          <w:trHeight w:val="553"/>
        </w:trPr>
        <w:tc>
          <w:tcPr>
            <w:tcW w:w="108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 xml:space="preserve">Морозова Е. С., Храмко  М. Н. </w:t>
            </w:r>
          </w:p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0" w:type="dxa"/>
          </w:tcPr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>Развитие познавательной деятельности дошкольников через  знакомство с животным миром Карелии</w:t>
            </w:r>
          </w:p>
        </w:tc>
        <w:tc>
          <w:tcPr>
            <w:tcW w:w="252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C22BA1" w:rsidRPr="002C194E" w:rsidTr="00756B0E">
        <w:trPr>
          <w:trHeight w:val="344"/>
        </w:trPr>
        <w:tc>
          <w:tcPr>
            <w:tcW w:w="108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 xml:space="preserve">Макаревич Е. В. </w:t>
            </w:r>
          </w:p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0" w:type="dxa"/>
          </w:tcPr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>Использование ИКТ в образовательной деятельности воспитателя</w:t>
            </w:r>
          </w:p>
        </w:tc>
        <w:tc>
          <w:tcPr>
            <w:tcW w:w="252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C22BA1" w:rsidRPr="002C194E" w:rsidTr="00756B0E">
        <w:trPr>
          <w:trHeight w:val="429"/>
        </w:trPr>
        <w:tc>
          <w:tcPr>
            <w:tcW w:w="108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 xml:space="preserve">Чилимова Е. Н. </w:t>
            </w:r>
          </w:p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>Кудрявцева Е. В.</w:t>
            </w:r>
          </w:p>
        </w:tc>
        <w:tc>
          <w:tcPr>
            <w:tcW w:w="3000" w:type="dxa"/>
          </w:tcPr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>Экспериментирование в средней группе детского сада</w:t>
            </w:r>
          </w:p>
        </w:tc>
        <w:tc>
          <w:tcPr>
            <w:tcW w:w="252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C22BA1" w:rsidRPr="002C194E" w:rsidTr="00756B0E">
        <w:trPr>
          <w:trHeight w:val="707"/>
        </w:trPr>
        <w:tc>
          <w:tcPr>
            <w:tcW w:w="108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>Никитина  А. В.</w:t>
            </w:r>
          </w:p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>Самсонова Т. В.</w:t>
            </w:r>
          </w:p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0" w:type="dxa"/>
          </w:tcPr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>Развитие мелкой моторики у детей младшего дошкольного возраста</w:t>
            </w:r>
          </w:p>
        </w:tc>
        <w:tc>
          <w:tcPr>
            <w:tcW w:w="252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C22BA1" w:rsidRPr="002C194E" w:rsidTr="00756B0E">
        <w:trPr>
          <w:trHeight w:val="403"/>
        </w:trPr>
        <w:tc>
          <w:tcPr>
            <w:tcW w:w="108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 xml:space="preserve">Шумкова Н. И., Никонова И. Н. </w:t>
            </w:r>
          </w:p>
        </w:tc>
        <w:tc>
          <w:tcPr>
            <w:tcW w:w="3000" w:type="dxa"/>
          </w:tcPr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>Воспитание любви к малой родине</w:t>
            </w:r>
          </w:p>
        </w:tc>
        <w:tc>
          <w:tcPr>
            <w:tcW w:w="252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C22BA1" w:rsidRPr="002C194E" w:rsidTr="00756B0E">
        <w:trPr>
          <w:trHeight w:val="283"/>
        </w:trPr>
        <w:tc>
          <w:tcPr>
            <w:tcW w:w="108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C22BA1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 xml:space="preserve">Комиссарова </w:t>
            </w:r>
          </w:p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>О. М.</w:t>
            </w:r>
          </w:p>
        </w:tc>
        <w:tc>
          <w:tcPr>
            <w:tcW w:w="3000" w:type="dxa"/>
          </w:tcPr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>Использование малых фольклорных форм в развитии речевой активности у детей среднего дошкольного возраста</w:t>
            </w:r>
          </w:p>
        </w:tc>
        <w:tc>
          <w:tcPr>
            <w:tcW w:w="252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C22BA1" w:rsidRPr="002C194E" w:rsidTr="00756B0E">
        <w:trPr>
          <w:trHeight w:val="433"/>
        </w:trPr>
        <w:tc>
          <w:tcPr>
            <w:tcW w:w="108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C22BA1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 xml:space="preserve">Аксентьева  </w:t>
            </w:r>
          </w:p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>Е. А.</w:t>
            </w:r>
          </w:p>
        </w:tc>
        <w:tc>
          <w:tcPr>
            <w:tcW w:w="3000" w:type="dxa"/>
          </w:tcPr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>Ознакомление детей дошкольного возраста с временными понятиями через различные виды дидактических игр</w:t>
            </w:r>
          </w:p>
        </w:tc>
        <w:tc>
          <w:tcPr>
            <w:tcW w:w="252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C22BA1" w:rsidRPr="002C194E" w:rsidTr="00756B0E">
        <w:trPr>
          <w:trHeight w:val="211"/>
        </w:trPr>
        <w:tc>
          <w:tcPr>
            <w:tcW w:w="108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>Каминская С. В.</w:t>
            </w:r>
          </w:p>
        </w:tc>
        <w:tc>
          <w:tcPr>
            <w:tcW w:w="3000" w:type="dxa"/>
          </w:tcPr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>Проектная деятельность в ДОУ</w:t>
            </w:r>
          </w:p>
        </w:tc>
        <w:tc>
          <w:tcPr>
            <w:tcW w:w="252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C22BA1" w:rsidRPr="002C194E" w:rsidTr="00756B0E">
        <w:trPr>
          <w:trHeight w:val="166"/>
        </w:trPr>
        <w:tc>
          <w:tcPr>
            <w:tcW w:w="108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>Буряченко П. С.</w:t>
            </w:r>
          </w:p>
        </w:tc>
        <w:tc>
          <w:tcPr>
            <w:tcW w:w="3000" w:type="dxa"/>
          </w:tcPr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>Использование ИКТ технологий в коррекционной работе учителя-логопеда</w:t>
            </w:r>
          </w:p>
        </w:tc>
        <w:tc>
          <w:tcPr>
            <w:tcW w:w="252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C22BA1" w:rsidRPr="002C194E" w:rsidTr="00756B0E">
        <w:trPr>
          <w:trHeight w:val="363"/>
        </w:trPr>
        <w:tc>
          <w:tcPr>
            <w:tcW w:w="108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C22BA1" w:rsidRPr="0080035E" w:rsidRDefault="00C22BA1" w:rsidP="00943040">
            <w:pPr>
              <w:spacing w:line="240" w:lineRule="atLeast"/>
              <w:rPr>
                <w:sz w:val="18"/>
                <w:szCs w:val="18"/>
              </w:rPr>
            </w:pPr>
            <w:r w:rsidRPr="0080035E">
              <w:rPr>
                <w:sz w:val="18"/>
                <w:szCs w:val="18"/>
              </w:rPr>
              <w:t>Казанская  А. Л. Демина М. А</w:t>
            </w:r>
          </w:p>
        </w:tc>
        <w:tc>
          <w:tcPr>
            <w:tcW w:w="3000" w:type="dxa"/>
          </w:tcPr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>Использование лэпбука в работе учителя-логопеда</w:t>
            </w:r>
          </w:p>
        </w:tc>
        <w:tc>
          <w:tcPr>
            <w:tcW w:w="252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C22BA1" w:rsidRPr="002C194E" w:rsidTr="00756B0E">
        <w:trPr>
          <w:trHeight w:val="783"/>
        </w:trPr>
        <w:tc>
          <w:tcPr>
            <w:tcW w:w="108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 xml:space="preserve">Лапкасова А. Г. </w:t>
            </w:r>
          </w:p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0" w:type="dxa"/>
          </w:tcPr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>Художественно-эстетическое развитие дошкольников через обучение игре на музыкальных инструментах</w:t>
            </w:r>
          </w:p>
        </w:tc>
        <w:tc>
          <w:tcPr>
            <w:tcW w:w="252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C22BA1" w:rsidRPr="002C194E" w:rsidTr="00756B0E">
        <w:trPr>
          <w:trHeight w:val="143"/>
        </w:trPr>
        <w:tc>
          <w:tcPr>
            <w:tcW w:w="108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 xml:space="preserve">Савельева Ю. Э. </w:t>
            </w:r>
          </w:p>
        </w:tc>
        <w:tc>
          <w:tcPr>
            <w:tcW w:w="3000" w:type="dxa"/>
          </w:tcPr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>Тайм-менеджмент современного педагога</w:t>
            </w:r>
          </w:p>
        </w:tc>
        <w:tc>
          <w:tcPr>
            <w:tcW w:w="252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C22BA1" w:rsidRPr="002C194E" w:rsidTr="00756B0E">
        <w:trPr>
          <w:trHeight w:val="799"/>
        </w:trPr>
        <w:tc>
          <w:tcPr>
            <w:tcW w:w="108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 xml:space="preserve">Жерикова И. Р. </w:t>
            </w:r>
          </w:p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0" w:type="dxa"/>
          </w:tcPr>
          <w:p w:rsidR="00C22BA1" w:rsidRPr="0080035E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035E">
              <w:rPr>
                <w:rFonts w:ascii="Times New Roman" w:hAnsi="Times New Roman"/>
                <w:sz w:val="18"/>
                <w:szCs w:val="18"/>
              </w:rPr>
              <w:t>Музыкальный фольклор, как средство развития музыкальных творческих способностей детей старшего дошкольного возраста.</w:t>
            </w:r>
          </w:p>
        </w:tc>
        <w:tc>
          <w:tcPr>
            <w:tcW w:w="252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C22BA1" w:rsidRPr="002C194E" w:rsidRDefault="00C22BA1" w:rsidP="00943040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C22BA1" w:rsidRPr="002C194E" w:rsidTr="00756B0E">
        <w:trPr>
          <w:trHeight w:val="799"/>
        </w:trPr>
        <w:tc>
          <w:tcPr>
            <w:tcW w:w="1080" w:type="dxa"/>
          </w:tcPr>
          <w:p w:rsidR="00C22BA1" w:rsidRPr="00EC4FD1" w:rsidRDefault="00C22BA1" w:rsidP="00943040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EC4FD1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200" w:type="dxa"/>
          </w:tcPr>
          <w:p w:rsidR="00C22BA1" w:rsidRPr="00EC4FD1" w:rsidRDefault="00C22BA1" w:rsidP="00943040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C4FD1">
              <w:rPr>
                <w:rFonts w:ascii="Times New Roman" w:hAnsi="Times New Roman"/>
                <w:sz w:val="18"/>
                <w:szCs w:val="18"/>
              </w:rPr>
              <w:t>01.05.2017г</w:t>
            </w:r>
          </w:p>
        </w:tc>
        <w:tc>
          <w:tcPr>
            <w:tcW w:w="1560" w:type="dxa"/>
          </w:tcPr>
          <w:p w:rsidR="00C22BA1" w:rsidRPr="00EC4FD1" w:rsidRDefault="00C22BA1" w:rsidP="00943040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EC4FD1">
              <w:rPr>
                <w:sz w:val="18"/>
                <w:szCs w:val="18"/>
              </w:rPr>
              <w:t>Серова С. В.</w:t>
            </w:r>
          </w:p>
        </w:tc>
        <w:tc>
          <w:tcPr>
            <w:tcW w:w="3000" w:type="dxa"/>
          </w:tcPr>
          <w:p w:rsidR="00C22BA1" w:rsidRPr="00EC4FD1" w:rsidRDefault="00C22BA1" w:rsidP="00943040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EC4FD1">
              <w:rPr>
                <w:sz w:val="18"/>
                <w:szCs w:val="18"/>
              </w:rPr>
              <w:t>конспект «Помоги незнайке!» (квест - игра по ПДД)</w:t>
            </w:r>
          </w:p>
        </w:tc>
        <w:tc>
          <w:tcPr>
            <w:tcW w:w="2520" w:type="dxa"/>
            <w:vAlign w:val="center"/>
          </w:tcPr>
          <w:p w:rsidR="00C22BA1" w:rsidRPr="00EC4FD1" w:rsidRDefault="00C22BA1" w:rsidP="00943040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EC4FD1">
              <w:rPr>
                <w:sz w:val="18"/>
                <w:szCs w:val="18"/>
              </w:rPr>
              <w:t xml:space="preserve">международный конкурс  «Азбука пешехода» </w:t>
            </w:r>
            <w:r>
              <w:rPr>
                <w:sz w:val="18"/>
                <w:szCs w:val="18"/>
              </w:rPr>
              <w:t>(</w:t>
            </w:r>
            <w:r w:rsidRPr="00EC4FD1">
              <w:rPr>
                <w:sz w:val="18"/>
                <w:szCs w:val="18"/>
              </w:rPr>
              <w:t>образовательный центр «Кладовая талантов»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20" w:type="dxa"/>
            <w:vAlign w:val="center"/>
          </w:tcPr>
          <w:p w:rsidR="00C22BA1" w:rsidRPr="00EC4FD1" w:rsidRDefault="00C22BA1" w:rsidP="00943040">
            <w:pPr>
              <w:spacing w:line="240" w:lineRule="atLeast"/>
              <w:jc w:val="both"/>
              <w:rPr>
                <w:sz w:val="18"/>
                <w:szCs w:val="18"/>
                <w:lang w:eastAsia="en-US"/>
              </w:rPr>
            </w:pPr>
            <w:r w:rsidRPr="00EC4FD1">
              <w:rPr>
                <w:sz w:val="18"/>
                <w:szCs w:val="18"/>
              </w:rPr>
              <w:t xml:space="preserve">диплом лауреата </w:t>
            </w:r>
            <w:r w:rsidRPr="00EC4FD1">
              <w:rPr>
                <w:sz w:val="18"/>
                <w:szCs w:val="18"/>
                <w:lang w:val="en-US"/>
              </w:rPr>
              <w:t>I</w:t>
            </w:r>
            <w:r w:rsidRPr="00EC4FD1">
              <w:rPr>
                <w:sz w:val="18"/>
                <w:szCs w:val="18"/>
              </w:rPr>
              <w:t xml:space="preserve"> степени</w:t>
            </w:r>
          </w:p>
        </w:tc>
      </w:tr>
      <w:tr w:rsidR="00C22BA1" w:rsidRPr="002C194E" w:rsidTr="00756B0E">
        <w:trPr>
          <w:trHeight w:val="799"/>
        </w:trPr>
        <w:tc>
          <w:tcPr>
            <w:tcW w:w="1080" w:type="dxa"/>
          </w:tcPr>
          <w:p w:rsidR="00C22BA1" w:rsidRPr="00EC4FD1" w:rsidRDefault="00C22BA1" w:rsidP="00943040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E219C2">
              <w:rPr>
                <w:sz w:val="16"/>
                <w:szCs w:val="18"/>
              </w:rPr>
              <w:t>Российский</w:t>
            </w:r>
          </w:p>
        </w:tc>
        <w:tc>
          <w:tcPr>
            <w:tcW w:w="1200" w:type="dxa"/>
          </w:tcPr>
          <w:p w:rsidR="00C22BA1" w:rsidRPr="00EC4FD1" w:rsidRDefault="00C22BA1" w:rsidP="00E219C2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C4FD1">
              <w:rPr>
                <w:rFonts w:ascii="Times New Roman" w:hAnsi="Times New Roman"/>
                <w:sz w:val="18"/>
                <w:szCs w:val="18"/>
              </w:rPr>
              <w:t>12.05.2017г</w:t>
            </w:r>
          </w:p>
        </w:tc>
        <w:tc>
          <w:tcPr>
            <w:tcW w:w="1560" w:type="dxa"/>
          </w:tcPr>
          <w:p w:rsidR="00C22BA1" w:rsidRPr="00EC4FD1" w:rsidRDefault="00C22BA1" w:rsidP="00943040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EC4FD1">
              <w:rPr>
                <w:sz w:val="18"/>
                <w:szCs w:val="18"/>
              </w:rPr>
              <w:t>Петрова И. В.</w:t>
            </w:r>
          </w:p>
        </w:tc>
        <w:tc>
          <w:tcPr>
            <w:tcW w:w="3000" w:type="dxa"/>
          </w:tcPr>
          <w:p w:rsidR="00C22BA1" w:rsidRPr="00EC4FD1" w:rsidRDefault="00C22BA1" w:rsidP="00943040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EC4FD1">
              <w:rPr>
                <w:sz w:val="18"/>
                <w:szCs w:val="18"/>
              </w:rPr>
              <w:t>работа «Кроссворд»</w:t>
            </w:r>
          </w:p>
        </w:tc>
        <w:tc>
          <w:tcPr>
            <w:tcW w:w="2520" w:type="dxa"/>
            <w:vAlign w:val="center"/>
          </w:tcPr>
          <w:p w:rsidR="00C22BA1" w:rsidRPr="00EC4FD1" w:rsidRDefault="00C22BA1" w:rsidP="00943040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EC4FD1">
              <w:rPr>
                <w:sz w:val="18"/>
                <w:szCs w:val="18"/>
              </w:rPr>
              <w:t xml:space="preserve">конкурс для детей и педагогов «Лига талантов» </w:t>
            </w:r>
          </w:p>
        </w:tc>
        <w:tc>
          <w:tcPr>
            <w:tcW w:w="1320" w:type="dxa"/>
            <w:vAlign w:val="center"/>
          </w:tcPr>
          <w:p w:rsidR="00C22BA1" w:rsidRPr="00EC4FD1" w:rsidRDefault="00C22BA1" w:rsidP="00943040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EC4FD1">
              <w:rPr>
                <w:sz w:val="18"/>
                <w:szCs w:val="18"/>
              </w:rPr>
              <w:t xml:space="preserve">диплом </w:t>
            </w:r>
          </w:p>
          <w:p w:rsidR="00C22BA1" w:rsidRPr="00EC4FD1" w:rsidRDefault="00C22BA1" w:rsidP="00943040">
            <w:pPr>
              <w:spacing w:line="240" w:lineRule="atLeast"/>
              <w:jc w:val="both"/>
              <w:rPr>
                <w:sz w:val="18"/>
                <w:szCs w:val="18"/>
                <w:lang w:eastAsia="en-US"/>
              </w:rPr>
            </w:pPr>
            <w:r w:rsidRPr="00EC4FD1">
              <w:rPr>
                <w:sz w:val="18"/>
                <w:szCs w:val="18"/>
              </w:rPr>
              <w:t>за 1 место</w:t>
            </w:r>
          </w:p>
        </w:tc>
      </w:tr>
      <w:tr w:rsidR="00C22BA1" w:rsidRPr="002C194E" w:rsidTr="00756B0E">
        <w:trPr>
          <w:trHeight w:val="799"/>
        </w:trPr>
        <w:tc>
          <w:tcPr>
            <w:tcW w:w="1080" w:type="dxa"/>
          </w:tcPr>
          <w:p w:rsidR="00C22BA1" w:rsidRPr="00EC4FD1" w:rsidRDefault="00C22BA1" w:rsidP="00943040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EC4FD1">
              <w:rPr>
                <w:sz w:val="18"/>
                <w:szCs w:val="18"/>
              </w:rPr>
              <w:t>город</w:t>
            </w:r>
            <w:r>
              <w:rPr>
                <w:sz w:val="18"/>
                <w:szCs w:val="18"/>
              </w:rPr>
              <w:t>ской</w:t>
            </w:r>
          </w:p>
        </w:tc>
        <w:tc>
          <w:tcPr>
            <w:tcW w:w="1200" w:type="dxa"/>
          </w:tcPr>
          <w:p w:rsidR="00C22BA1" w:rsidRPr="00EC4FD1" w:rsidRDefault="00C22BA1" w:rsidP="00E219C2">
            <w:pPr>
              <w:pStyle w:val="NoSpacing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C4FD1">
              <w:rPr>
                <w:rFonts w:ascii="Times New Roman" w:hAnsi="Times New Roman"/>
                <w:sz w:val="18"/>
                <w:szCs w:val="18"/>
              </w:rPr>
              <w:t>26.05.2017г</w:t>
            </w:r>
          </w:p>
        </w:tc>
        <w:tc>
          <w:tcPr>
            <w:tcW w:w="1560" w:type="dxa"/>
            <w:vAlign w:val="center"/>
          </w:tcPr>
          <w:p w:rsidR="00C22BA1" w:rsidRPr="00EC4FD1" w:rsidRDefault="00C22BA1" w:rsidP="00943040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EC4FD1">
              <w:rPr>
                <w:sz w:val="18"/>
                <w:szCs w:val="18"/>
              </w:rPr>
              <w:t xml:space="preserve">Серова С.В </w:t>
            </w:r>
          </w:p>
          <w:p w:rsidR="00C22BA1" w:rsidRPr="00EC4FD1" w:rsidRDefault="00C22BA1" w:rsidP="00943040">
            <w:pPr>
              <w:spacing w:line="240" w:lineRule="atLeast"/>
              <w:jc w:val="both"/>
              <w:rPr>
                <w:sz w:val="18"/>
                <w:szCs w:val="18"/>
                <w:lang w:eastAsia="en-US"/>
              </w:rPr>
            </w:pPr>
            <w:r w:rsidRPr="00EC4FD1">
              <w:rPr>
                <w:sz w:val="18"/>
                <w:szCs w:val="18"/>
              </w:rPr>
              <w:t>Буряченко П.С.</w:t>
            </w:r>
          </w:p>
        </w:tc>
        <w:tc>
          <w:tcPr>
            <w:tcW w:w="3000" w:type="dxa"/>
          </w:tcPr>
          <w:p w:rsidR="00C22BA1" w:rsidRPr="00EC4FD1" w:rsidRDefault="00C22BA1" w:rsidP="00943040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EC4FD1">
              <w:rPr>
                <w:sz w:val="18"/>
                <w:szCs w:val="18"/>
              </w:rPr>
              <w:t>Использование квест-игр в работе с детьми с тяжелыми нарушениями речи</w:t>
            </w:r>
          </w:p>
        </w:tc>
        <w:tc>
          <w:tcPr>
            <w:tcW w:w="2520" w:type="dxa"/>
            <w:vAlign w:val="center"/>
          </w:tcPr>
          <w:p w:rsidR="00C22BA1" w:rsidRPr="00EC4FD1" w:rsidRDefault="00C22BA1" w:rsidP="00943040">
            <w:pPr>
              <w:spacing w:line="240" w:lineRule="atLeast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Align w:val="center"/>
          </w:tcPr>
          <w:p w:rsidR="00C22BA1" w:rsidRPr="00EC4FD1" w:rsidRDefault="00C22BA1" w:rsidP="00943040">
            <w:pPr>
              <w:spacing w:line="240" w:lineRule="atLeast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</w:t>
            </w:r>
            <w:r w:rsidRPr="00EC4FD1">
              <w:rPr>
                <w:sz w:val="18"/>
                <w:szCs w:val="18"/>
              </w:rPr>
              <w:t>убликация в газете «Специалист муници</w:t>
            </w:r>
            <w:r>
              <w:rPr>
                <w:sz w:val="18"/>
                <w:szCs w:val="18"/>
              </w:rPr>
              <w:t xml:space="preserve">пальной системы образования» </w:t>
            </w:r>
            <w:r w:rsidRPr="00E219C2">
              <w:rPr>
                <w:sz w:val="16"/>
                <w:szCs w:val="18"/>
              </w:rPr>
              <w:t>от</w:t>
            </w:r>
            <w:r>
              <w:rPr>
                <w:sz w:val="16"/>
                <w:szCs w:val="18"/>
              </w:rPr>
              <w:t xml:space="preserve"> </w:t>
            </w:r>
            <w:r w:rsidRPr="00E219C2">
              <w:rPr>
                <w:sz w:val="16"/>
                <w:szCs w:val="18"/>
              </w:rPr>
              <w:t>04.05.2017г.</w:t>
            </w:r>
          </w:p>
        </w:tc>
      </w:tr>
    </w:tbl>
    <w:p w:rsidR="00C22BA1" w:rsidRPr="00BC1E8E" w:rsidRDefault="00C22BA1" w:rsidP="00853110">
      <w:pPr>
        <w:spacing w:line="240" w:lineRule="atLeast"/>
        <w:jc w:val="both"/>
      </w:pPr>
    </w:p>
    <w:p w:rsidR="00C22BA1" w:rsidRPr="002026FE" w:rsidRDefault="00C22BA1" w:rsidP="00CA0EF9">
      <w:pPr>
        <w:numPr>
          <w:ilvl w:val="0"/>
          <w:numId w:val="21"/>
        </w:numPr>
        <w:spacing w:line="240" w:lineRule="atLeast"/>
        <w:jc w:val="center"/>
        <w:rPr>
          <w:b/>
        </w:rPr>
      </w:pPr>
      <w:r w:rsidRPr="002E6DA7">
        <w:rPr>
          <w:b/>
        </w:rPr>
        <w:t>Анализ организации воспитательно- образовательного процесса</w:t>
      </w:r>
    </w:p>
    <w:p w:rsidR="00C22BA1" w:rsidRDefault="00C22BA1" w:rsidP="0079482E">
      <w:pPr>
        <w:pStyle w:val="ListParagraph"/>
        <w:ind w:left="0" w:firstLine="284"/>
        <w:jc w:val="both"/>
      </w:pPr>
      <w:r>
        <w:t xml:space="preserve">    Процесс организации воспитательно-образовательной деятельности в детском саду носит комплексный, плановый характер.</w:t>
      </w:r>
    </w:p>
    <w:p w:rsidR="00C22BA1" w:rsidRDefault="00C22BA1" w:rsidP="0079482E">
      <w:pPr>
        <w:pStyle w:val="ListParagraph"/>
        <w:ind w:left="0" w:firstLine="284"/>
        <w:jc w:val="both"/>
      </w:pPr>
      <w:r>
        <w:t xml:space="preserve">    МДОУ «Детский сад №7» работает по «Основной общеобразовательной программе дошкольного образования в группах  общеразвивающей и компенсирующей направленности МДОУ «Детский сад № 7» (далее Программа), представляющая собой модель целостного процесса воспитания и обучения детей, направленного на полноценное, всестороннее развитие ребенка: физическое, социально-нравственное, художественно-эстетическое, интеллектуальное развитие с учетом гендерных особенностей детей во взаимосвязи.       Образовательная программа охватывает все основные моменты жизнедеятельности детей дошкольного возраста и учитывает основные и дополнительные образовательные нагрузки.</w:t>
      </w:r>
    </w:p>
    <w:p w:rsidR="00C22BA1" w:rsidRDefault="00C22BA1" w:rsidP="0079482E">
      <w:pPr>
        <w:pStyle w:val="ListParagraph"/>
        <w:ind w:left="0" w:firstLine="284"/>
        <w:jc w:val="both"/>
      </w:pPr>
      <w:r>
        <w:t xml:space="preserve">    Образовательное учреждение выстраивает учебно-воспитательный процесс с опорой на федеральный государственный образовательный стандарт дошкольного образования, требования  к дошкольному уровню образования и самостоятельно подбирает парциальные программы, учебно-методические пособия по каждому из направлений развития дошкольника. </w:t>
      </w:r>
    </w:p>
    <w:p w:rsidR="00C22BA1" w:rsidRDefault="00C22BA1" w:rsidP="0079482E">
      <w:pPr>
        <w:pStyle w:val="ListParagraph"/>
        <w:ind w:left="0"/>
        <w:jc w:val="both"/>
        <w:rPr>
          <w:b/>
        </w:rPr>
      </w:pPr>
      <w:r>
        <w:rPr>
          <w:b/>
        </w:rPr>
        <w:t>В учреждении ведется работа по внедрению дополнительных программ:</w:t>
      </w:r>
    </w:p>
    <w:p w:rsidR="00C22BA1" w:rsidRDefault="00C22BA1" w:rsidP="00CA0EF9">
      <w:pPr>
        <w:pStyle w:val="ListParagraph"/>
        <w:numPr>
          <w:ilvl w:val="0"/>
          <w:numId w:val="29"/>
        </w:numPr>
        <w:ind w:left="426"/>
        <w:jc w:val="both"/>
      </w:pPr>
      <w:r>
        <w:t>«Подготовка  к школе  детей с общим недоразвитием речи в условиях специального детского сада»  (Т.Б. Филичева);</w:t>
      </w:r>
    </w:p>
    <w:p w:rsidR="00C22BA1" w:rsidRDefault="00C22BA1" w:rsidP="00CA0EF9">
      <w:pPr>
        <w:pStyle w:val="ListParagraph"/>
        <w:numPr>
          <w:ilvl w:val="0"/>
          <w:numId w:val="29"/>
        </w:numPr>
        <w:ind w:left="426"/>
        <w:jc w:val="both"/>
      </w:pPr>
      <w:r>
        <w:t>«Если ребенок говорит плохо»  (Т.А. Ткаченко);</w:t>
      </w:r>
    </w:p>
    <w:p w:rsidR="00C22BA1" w:rsidRDefault="00C22BA1" w:rsidP="00CA0EF9">
      <w:pPr>
        <w:pStyle w:val="ListParagraph"/>
        <w:numPr>
          <w:ilvl w:val="0"/>
          <w:numId w:val="29"/>
        </w:numPr>
        <w:ind w:left="426"/>
        <w:jc w:val="both"/>
      </w:pPr>
      <w:r>
        <w:t>«Ладушки» (И. Каплукова);</w:t>
      </w:r>
    </w:p>
    <w:p w:rsidR="00C22BA1" w:rsidRDefault="00C22BA1" w:rsidP="00CA0EF9">
      <w:pPr>
        <w:pStyle w:val="ListParagraph"/>
        <w:numPr>
          <w:ilvl w:val="0"/>
          <w:numId w:val="29"/>
        </w:numPr>
        <w:ind w:left="426"/>
        <w:jc w:val="both"/>
      </w:pPr>
      <w:r>
        <w:t>«Азбука общения»  (Л.М. Щипицина);</w:t>
      </w:r>
    </w:p>
    <w:p w:rsidR="00C22BA1" w:rsidRDefault="00C22BA1" w:rsidP="00CA0EF9">
      <w:pPr>
        <w:pStyle w:val="ListParagraph"/>
        <w:numPr>
          <w:ilvl w:val="0"/>
          <w:numId w:val="29"/>
        </w:numPr>
        <w:ind w:left="426"/>
        <w:jc w:val="both"/>
      </w:pPr>
      <w:r>
        <w:t>«ОБЖ»    (Р.Б. Стеркина);</w:t>
      </w:r>
    </w:p>
    <w:p w:rsidR="00C22BA1" w:rsidRDefault="00C22BA1" w:rsidP="00CA0EF9">
      <w:pPr>
        <w:pStyle w:val="ListParagraph"/>
        <w:numPr>
          <w:ilvl w:val="0"/>
          <w:numId w:val="29"/>
        </w:numPr>
        <w:ind w:left="426"/>
        <w:jc w:val="both"/>
      </w:pPr>
      <w:r>
        <w:t>«Цветные ладошки» (И.А. Лыкова).</w:t>
      </w:r>
    </w:p>
    <w:p w:rsidR="00C22BA1" w:rsidRDefault="00C22BA1" w:rsidP="0079482E">
      <w:pPr>
        <w:pStyle w:val="ListParagraph"/>
        <w:ind w:left="0"/>
        <w:jc w:val="both"/>
        <w:rPr>
          <w:b/>
        </w:rPr>
      </w:pPr>
      <w:r>
        <w:rPr>
          <w:b/>
        </w:rPr>
        <w:t>Технологии и методики:</w:t>
      </w:r>
    </w:p>
    <w:p w:rsidR="00C22BA1" w:rsidRDefault="00C22BA1" w:rsidP="00CA0EF9">
      <w:pPr>
        <w:pStyle w:val="ListParagraph"/>
        <w:numPr>
          <w:ilvl w:val="0"/>
          <w:numId w:val="30"/>
        </w:numPr>
        <w:ind w:left="426"/>
        <w:jc w:val="both"/>
      </w:pPr>
      <w:r>
        <w:t>«Мнемотехника для детей»  (И.В. Бодров);</w:t>
      </w:r>
    </w:p>
    <w:p w:rsidR="00C22BA1" w:rsidRDefault="00C22BA1" w:rsidP="00CA0EF9">
      <w:pPr>
        <w:pStyle w:val="ListParagraph"/>
        <w:numPr>
          <w:ilvl w:val="0"/>
          <w:numId w:val="30"/>
        </w:numPr>
        <w:ind w:left="426"/>
        <w:jc w:val="both"/>
      </w:pPr>
      <w:r>
        <w:t>«Учимся по сказке» (мнемотехника для дошкольников);</w:t>
      </w:r>
    </w:p>
    <w:p w:rsidR="00C22BA1" w:rsidRDefault="00C22BA1" w:rsidP="00CA0EF9">
      <w:pPr>
        <w:pStyle w:val="ListParagraph"/>
        <w:numPr>
          <w:ilvl w:val="0"/>
          <w:numId w:val="30"/>
        </w:numPr>
        <w:ind w:left="426"/>
        <w:jc w:val="both"/>
      </w:pPr>
      <w:r>
        <w:t xml:space="preserve">ТРИЗ технологии  (развитие логического мышления детей, связной речи творческого воображения детей); </w:t>
      </w:r>
    </w:p>
    <w:p w:rsidR="00C22BA1" w:rsidRDefault="00C22BA1" w:rsidP="00CA0EF9">
      <w:pPr>
        <w:pStyle w:val="ListParagraph"/>
        <w:numPr>
          <w:ilvl w:val="0"/>
          <w:numId w:val="30"/>
        </w:numPr>
        <w:ind w:left="426"/>
        <w:jc w:val="both"/>
      </w:pPr>
      <w:r>
        <w:t>технология проектной деятельности;</w:t>
      </w:r>
    </w:p>
    <w:p w:rsidR="00C22BA1" w:rsidRDefault="00C22BA1" w:rsidP="00CA0EF9">
      <w:pPr>
        <w:pStyle w:val="ListParagraph"/>
        <w:numPr>
          <w:ilvl w:val="0"/>
          <w:numId w:val="30"/>
        </w:numPr>
        <w:ind w:left="426"/>
        <w:jc w:val="both"/>
      </w:pPr>
      <w:r>
        <w:t>Логико-математические игры - Блоки Дьенеша, палочки Кьюзинера, развивающие игры В.В. Воскобовича (развитие математических способностей, логического мышления, воображения, сенсорики);</w:t>
      </w:r>
    </w:p>
    <w:p w:rsidR="00C22BA1" w:rsidRDefault="00C22BA1" w:rsidP="00CA0EF9">
      <w:pPr>
        <w:pStyle w:val="ListParagraph"/>
        <w:numPr>
          <w:ilvl w:val="0"/>
          <w:numId w:val="30"/>
        </w:numPr>
        <w:ind w:left="426"/>
        <w:jc w:val="both"/>
      </w:pPr>
      <w:r>
        <w:t xml:space="preserve">«Психогимнастика»    (М.И. Чистякова); </w:t>
      </w:r>
    </w:p>
    <w:p w:rsidR="00C22BA1" w:rsidRDefault="00C22BA1" w:rsidP="00CA0EF9">
      <w:pPr>
        <w:pStyle w:val="ListParagraph"/>
        <w:numPr>
          <w:ilvl w:val="0"/>
          <w:numId w:val="30"/>
        </w:numPr>
        <w:ind w:left="426"/>
        <w:jc w:val="both"/>
        <w:rPr>
          <w:b/>
        </w:rPr>
      </w:pPr>
      <w:r>
        <w:t>«Стана загадок»  (А.А. Нестеренко)</w:t>
      </w:r>
    </w:p>
    <w:p w:rsidR="00C22BA1" w:rsidRDefault="00C22BA1" w:rsidP="0079482E">
      <w:pPr>
        <w:pStyle w:val="ListParagraph"/>
        <w:ind w:left="0" w:firstLine="284"/>
        <w:jc w:val="both"/>
      </w:pPr>
      <w:r>
        <w:t xml:space="preserve"> Задачи воспитательно – методической работы реализуются педагогическим коллективом согласно Учебному плану МДОУ «Детский сад №7» в соответствии с Программой, с требованиями СанПиН.   </w:t>
      </w:r>
      <w:r>
        <w:rPr>
          <w:color w:val="000000"/>
        </w:rPr>
        <w:t xml:space="preserve">Первостепенное значение работы в  учреждении  имеет:  </w:t>
      </w:r>
    </w:p>
    <w:p w:rsidR="00C22BA1" w:rsidRDefault="00C22BA1" w:rsidP="00CA0EF9">
      <w:pPr>
        <w:pStyle w:val="ListParagraph"/>
        <w:numPr>
          <w:ilvl w:val="0"/>
          <w:numId w:val="31"/>
        </w:numPr>
        <w:ind w:left="426"/>
        <w:jc w:val="both"/>
      </w:pPr>
      <w:r>
        <w:t>забота о здоровье, эмоциональном благополучии и своевременном всестороннем развитии каждого ребенка;</w:t>
      </w:r>
    </w:p>
    <w:p w:rsidR="00C22BA1" w:rsidRDefault="00C22BA1" w:rsidP="00CA0EF9">
      <w:pPr>
        <w:pStyle w:val="ListParagraph"/>
        <w:numPr>
          <w:ilvl w:val="0"/>
          <w:numId w:val="31"/>
        </w:numPr>
        <w:ind w:left="426"/>
        <w:jc w:val="both"/>
      </w:pPr>
      <w: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C22BA1" w:rsidRDefault="00C22BA1" w:rsidP="00CA0EF9">
      <w:pPr>
        <w:pStyle w:val="ListParagraph"/>
        <w:numPr>
          <w:ilvl w:val="0"/>
          <w:numId w:val="31"/>
        </w:numPr>
        <w:ind w:left="426"/>
        <w:jc w:val="both"/>
      </w:pPr>
      <w: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C22BA1" w:rsidRDefault="00C22BA1" w:rsidP="00CA0EF9">
      <w:pPr>
        <w:pStyle w:val="ListParagraph"/>
        <w:numPr>
          <w:ilvl w:val="0"/>
          <w:numId w:val="31"/>
        </w:numPr>
        <w:ind w:left="426"/>
        <w:jc w:val="both"/>
      </w:pPr>
      <w:r>
        <w:t>творческая организация (креативность) воспитательно-образовательного процесса;</w:t>
      </w:r>
    </w:p>
    <w:p w:rsidR="00C22BA1" w:rsidRDefault="00C22BA1" w:rsidP="00CA0EF9">
      <w:pPr>
        <w:pStyle w:val="ListParagraph"/>
        <w:numPr>
          <w:ilvl w:val="0"/>
          <w:numId w:val="31"/>
        </w:numPr>
        <w:ind w:left="426"/>
        <w:jc w:val="both"/>
      </w:pPr>
      <w: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C22BA1" w:rsidRDefault="00C22BA1" w:rsidP="00CA0EF9">
      <w:pPr>
        <w:pStyle w:val="ListParagraph"/>
        <w:numPr>
          <w:ilvl w:val="0"/>
          <w:numId w:val="31"/>
        </w:numPr>
        <w:ind w:left="426"/>
        <w:jc w:val="both"/>
      </w:pPr>
      <w:r>
        <w:t>уважительное отношение к результатам детского творчества;</w:t>
      </w:r>
    </w:p>
    <w:p w:rsidR="00C22BA1" w:rsidRDefault="00C22BA1" w:rsidP="00CA0EF9">
      <w:pPr>
        <w:pStyle w:val="ListParagraph"/>
        <w:numPr>
          <w:ilvl w:val="0"/>
          <w:numId w:val="31"/>
        </w:numPr>
        <w:ind w:left="426"/>
        <w:jc w:val="both"/>
      </w:pPr>
      <w:r>
        <w:t>единство подходов к воспитанию детей в условиях дошкольного образовательного учреждения и семьи;</w:t>
      </w:r>
    </w:p>
    <w:p w:rsidR="00C22BA1" w:rsidRPr="000251DD" w:rsidRDefault="00C22BA1" w:rsidP="00CA0EF9">
      <w:pPr>
        <w:pStyle w:val="ListParagraph"/>
        <w:numPr>
          <w:ilvl w:val="0"/>
          <w:numId w:val="31"/>
        </w:numPr>
        <w:ind w:left="426"/>
        <w:jc w:val="both"/>
      </w:pPr>
      <w: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возраста.</w:t>
      </w:r>
    </w:p>
    <w:p w:rsidR="00C22BA1" w:rsidRDefault="00C22BA1" w:rsidP="0079482E">
      <w:pPr>
        <w:pStyle w:val="ListParagraph"/>
        <w:ind w:left="0" w:firstLine="284"/>
        <w:jc w:val="both"/>
      </w:pPr>
      <w:r>
        <w:t xml:space="preserve"> Образовательный процесс представляет совокупность и целостность всех видов деятельности детей, их самообразование. Содержание образовательного процесса в МДОУ зависит от контингента детей группы, социального заказа родителей и принципов взаимодействия педагога с детьми.</w:t>
      </w:r>
    </w:p>
    <w:p w:rsidR="00C22BA1" w:rsidRDefault="00C22BA1" w:rsidP="0079482E">
      <w:pPr>
        <w:pStyle w:val="ListParagraph"/>
        <w:ind w:left="0" w:firstLine="284"/>
        <w:jc w:val="both"/>
      </w:pPr>
      <w:r>
        <w:rPr>
          <w:b/>
        </w:rPr>
        <w:t xml:space="preserve"> </w:t>
      </w:r>
      <w:r>
        <w:t xml:space="preserve">Работа  строится на основе комплексно – тематического планирования, которое составлено в соответствии с возрастными особенностями детей, скорректировано с Программой,  утверждено Педагогическим советом учреждения. Для каждой недели определена тема,  которая реализуется  в совместной деятельности педагога, ребенка и родителей. </w:t>
      </w:r>
    </w:p>
    <w:p w:rsidR="00C22BA1" w:rsidRDefault="00C22BA1" w:rsidP="0079482E">
      <w:pPr>
        <w:pStyle w:val="ListParagraph"/>
        <w:ind w:left="0" w:firstLine="284"/>
        <w:jc w:val="both"/>
      </w:pPr>
      <w:r>
        <w:t xml:space="preserve">  Методы и приёмы, используемые  в МДОУ,  стимулируют  познавательную активность детей, поиск нестандартных  решений, развитие воображения и творческих способностей. </w:t>
      </w:r>
    </w:p>
    <w:p w:rsidR="00C22BA1" w:rsidRDefault="00C22BA1" w:rsidP="0079482E">
      <w:pPr>
        <w:pStyle w:val="ListParagraph"/>
        <w:ind w:left="0" w:firstLine="284"/>
        <w:jc w:val="both"/>
      </w:pPr>
      <w:r>
        <w:t>   Вся воспитательно - образовательная работа проводится на уровне педагогики сотрудничества по личностно-ориентированному методу общения с детьми. Реализуемая в дошкольном учреждении Программа помогает наиболее полному личностному развитию воспитанников, повышает их информативный уровень и способствует применению  в практической деятельности полученных знаний, умений и навыков.</w:t>
      </w:r>
    </w:p>
    <w:p w:rsidR="00C22BA1" w:rsidRDefault="00C22BA1" w:rsidP="0079482E">
      <w:pPr>
        <w:pStyle w:val="ListParagraph"/>
        <w:ind w:left="0" w:firstLine="284"/>
        <w:jc w:val="both"/>
      </w:pPr>
      <w:r>
        <w:t xml:space="preserve">     Реализуя национально-региональный компонент, учреждение предусматривает знакомство с культурой и бытом Карелии: национальный фольклор, костюмы, игры, музыкальные инструменты и др.     В дошкольном учреждении постоянно ведет работу педагог-психолог –</w:t>
      </w:r>
      <w:r>
        <w:rPr>
          <w:i/>
          <w:iCs/>
        </w:rPr>
        <w:t xml:space="preserve"> </w:t>
      </w:r>
      <w:r>
        <w:t xml:space="preserve">организация занятий с адаптационными группами, проведение психодиагностики, индивидуальные и групповые коррекционно-развивающие занятия, психологическое консультирование родителей, взаимодействие с педагогами учреждения. </w:t>
      </w:r>
    </w:p>
    <w:p w:rsidR="00C22BA1" w:rsidRDefault="00C22BA1" w:rsidP="0079482E">
      <w:pPr>
        <w:pStyle w:val="NormalWeb"/>
        <w:spacing w:before="0" w:after="0" w:line="240" w:lineRule="atLeast"/>
        <w:jc w:val="both"/>
        <w:rPr>
          <w:sz w:val="24"/>
          <w:szCs w:val="24"/>
        </w:rPr>
      </w:pPr>
    </w:p>
    <w:p w:rsidR="00C22BA1" w:rsidRPr="00575B31" w:rsidRDefault="00C22BA1" w:rsidP="00CA0EF9">
      <w:pPr>
        <w:numPr>
          <w:ilvl w:val="0"/>
          <w:numId w:val="21"/>
        </w:numPr>
        <w:spacing w:line="240" w:lineRule="atLeast"/>
        <w:jc w:val="center"/>
        <w:rPr>
          <w:b/>
          <w:bCs/>
        </w:rPr>
      </w:pPr>
      <w:r w:rsidRPr="00575B31">
        <w:rPr>
          <w:b/>
        </w:rPr>
        <w:t>Анализ обеспечения</w:t>
      </w:r>
      <w:r>
        <w:rPr>
          <w:b/>
        </w:rPr>
        <w:t xml:space="preserve"> </w:t>
      </w:r>
      <w:r w:rsidRPr="00575B31">
        <w:rPr>
          <w:b/>
        </w:rPr>
        <w:t>здоровья, здорового образа жизни и безопасности воспитанников</w:t>
      </w:r>
    </w:p>
    <w:p w:rsidR="00C22BA1" w:rsidRDefault="00C22BA1" w:rsidP="00575B31">
      <w:pPr>
        <w:pStyle w:val="ListParagraph"/>
        <w:ind w:left="0" w:firstLine="284"/>
        <w:jc w:val="both"/>
        <w:rPr>
          <w:rStyle w:val="submenu-table"/>
        </w:rPr>
      </w:pPr>
      <w:r>
        <w:t xml:space="preserve"> </w:t>
      </w:r>
    </w:p>
    <w:p w:rsidR="00C22BA1" w:rsidRDefault="00C22BA1" w:rsidP="00575B31">
      <w:pPr>
        <w:pStyle w:val="ListParagraph"/>
        <w:ind w:left="0" w:firstLine="284"/>
        <w:jc w:val="center"/>
        <w:rPr>
          <w:b/>
        </w:rPr>
      </w:pPr>
      <w:r>
        <w:rPr>
          <w:rStyle w:val="submenu-table"/>
          <w:b/>
          <w:bCs/>
        </w:rPr>
        <w:t>Анализ организации  питания</w:t>
      </w:r>
    </w:p>
    <w:p w:rsidR="00C22BA1" w:rsidRDefault="00C22BA1" w:rsidP="00575B31">
      <w:pPr>
        <w:pStyle w:val="ListParagraph"/>
        <w:ind w:left="0" w:firstLine="284"/>
        <w:jc w:val="both"/>
        <w:rPr>
          <w:shd w:val="clear" w:color="auto" w:fill="FFFFFF"/>
        </w:rPr>
      </w:pPr>
      <w:r>
        <w:t xml:space="preserve">      Одним из важных факторов здоровья ребенка является организация рационального питания и отражение ее в воспитательно-образовательном процессе.</w:t>
      </w:r>
      <w:r>
        <w:br/>
        <w:t xml:space="preserve">      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</w:t>
      </w:r>
      <w:r>
        <w:rPr>
          <w:shd w:val="clear" w:color="auto" w:fill="FFFFFF"/>
        </w:rPr>
        <w:t xml:space="preserve"> </w:t>
      </w:r>
    </w:p>
    <w:p w:rsidR="00C22BA1" w:rsidRDefault="00C22BA1" w:rsidP="00575B31">
      <w:pPr>
        <w:pStyle w:val="ListParagraph"/>
        <w:ind w:left="0" w:firstLine="284"/>
        <w:jc w:val="both"/>
      </w:pPr>
      <w:r>
        <w:rPr>
          <w:shd w:val="clear" w:color="auto" w:fill="FFFFFF"/>
        </w:rPr>
        <w:t xml:space="preserve">    </w:t>
      </w:r>
      <w:r>
        <w:t xml:space="preserve">   В детском саду питание организовано в групповых комнатах. Весь цикл приготовления блюд происходит на  отдельном пищеблоке, состоящим из двух цехов, овощной, кладовой для хранения продуктов. Помещение пищеблока размещается на первом этаже, имеет отдельный выход.</w:t>
      </w:r>
    </w:p>
    <w:p w:rsidR="00C22BA1" w:rsidRDefault="00C22BA1" w:rsidP="00575B31">
      <w:pPr>
        <w:pStyle w:val="ListParagraph"/>
        <w:ind w:left="0" w:firstLine="284"/>
        <w:jc w:val="both"/>
      </w:pPr>
      <w:r>
        <w:t xml:space="preserve">     Контроль за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диспетчер дошкольного образования.</w:t>
      </w:r>
    </w:p>
    <w:p w:rsidR="00C22BA1" w:rsidRDefault="00C22BA1" w:rsidP="00575B31">
      <w:pPr>
        <w:pStyle w:val="ListParagraph"/>
        <w:ind w:left="0" w:firstLine="284"/>
        <w:jc w:val="both"/>
      </w:pPr>
      <w:r>
        <w:t xml:space="preserve">    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 МДОУ.</w:t>
      </w:r>
    </w:p>
    <w:p w:rsidR="00C22BA1" w:rsidRDefault="00C22BA1" w:rsidP="00575B31">
      <w:pPr>
        <w:pStyle w:val="ListParagraph"/>
        <w:ind w:left="0" w:firstLine="284"/>
        <w:jc w:val="both"/>
      </w:pPr>
      <w:r>
        <w:t xml:space="preserve">    </w:t>
      </w:r>
      <w:r>
        <w:rPr>
          <w:shd w:val="clear" w:color="auto" w:fill="FFFFFF"/>
        </w:rPr>
        <w:t>В детском саду организовано четырехразовое питание: завтрак, обед, полдник, ужин.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shd w:val="clear" w:color="auto" w:fill="FFFFFF"/>
        </w:rPr>
        <w:t>Эта работа строится согласно требованиям СанПиН  2.4.1.3049 – 13 от 15.05.2013 г</w:t>
      </w:r>
      <w:r>
        <w:t>.        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C22BA1" w:rsidRDefault="00C22BA1" w:rsidP="00575B31">
      <w:pPr>
        <w:pStyle w:val="ListParagraph"/>
        <w:ind w:left="0" w:firstLine="284"/>
        <w:jc w:val="both"/>
      </w:pPr>
      <w:r>
        <w:t xml:space="preserve">    Результатом работы  является отсутствие зафиксированных случаев пищевых  отравления  в течение учебного года.</w:t>
      </w:r>
    </w:p>
    <w:p w:rsidR="00C22BA1" w:rsidRDefault="00C22BA1" w:rsidP="00575B31">
      <w:pPr>
        <w:pStyle w:val="ListParagraph"/>
        <w:ind w:left="0" w:firstLine="284"/>
        <w:jc w:val="both"/>
        <w:rPr>
          <w:bCs/>
          <w:color w:val="000000"/>
        </w:rPr>
      </w:pPr>
    </w:p>
    <w:p w:rsidR="00C22BA1" w:rsidRDefault="00C22BA1" w:rsidP="00575B31">
      <w:pPr>
        <w:pStyle w:val="ListParagraph"/>
        <w:ind w:left="0" w:firstLine="284"/>
        <w:jc w:val="center"/>
        <w:rPr>
          <w:b/>
        </w:rPr>
      </w:pPr>
      <w:r>
        <w:rPr>
          <w:b/>
          <w:bCs/>
          <w:color w:val="000000"/>
        </w:rPr>
        <w:t>Анализ безопасности учреждения</w:t>
      </w:r>
    </w:p>
    <w:p w:rsidR="00C22BA1" w:rsidRDefault="00C22BA1" w:rsidP="00575B31">
      <w:pPr>
        <w:pStyle w:val="ListParagraph"/>
        <w:ind w:left="0" w:firstLine="284"/>
        <w:jc w:val="both"/>
      </w:pPr>
      <w:r>
        <w:t xml:space="preserve">     Основными направлениями деятельности администрации детского сада по обеспечению безопасности в учреждении является:</w:t>
      </w:r>
    </w:p>
    <w:p w:rsidR="00C22BA1" w:rsidRDefault="00C22BA1" w:rsidP="00575B31">
      <w:pPr>
        <w:pStyle w:val="ListParagraph"/>
        <w:ind w:left="0" w:firstLine="284"/>
        <w:jc w:val="both"/>
      </w:pPr>
      <w:r>
        <w:t>- пожарная безопасность;</w:t>
      </w:r>
    </w:p>
    <w:p w:rsidR="00C22BA1" w:rsidRDefault="00C22BA1" w:rsidP="00575B31">
      <w:pPr>
        <w:pStyle w:val="ListParagraph"/>
        <w:ind w:left="0" w:firstLine="284"/>
        <w:jc w:val="both"/>
      </w:pPr>
      <w:r>
        <w:t>- антитеррористическая безопасность;</w:t>
      </w:r>
    </w:p>
    <w:p w:rsidR="00C22BA1" w:rsidRDefault="00C22BA1" w:rsidP="00575B31">
      <w:pPr>
        <w:pStyle w:val="ListParagraph"/>
        <w:ind w:left="0" w:firstLine="284"/>
        <w:jc w:val="both"/>
      </w:pPr>
      <w:r>
        <w:t>- обеспечение выполнения санитарно-гигиенических требований;</w:t>
      </w:r>
    </w:p>
    <w:p w:rsidR="00C22BA1" w:rsidRDefault="00C22BA1" w:rsidP="00575B31">
      <w:pPr>
        <w:pStyle w:val="ListParagraph"/>
        <w:ind w:left="0" w:firstLine="284"/>
        <w:jc w:val="both"/>
      </w:pPr>
      <w:r>
        <w:t>- охрана труда;</w:t>
      </w:r>
    </w:p>
    <w:p w:rsidR="00C22BA1" w:rsidRDefault="00C22BA1" w:rsidP="00575B31">
      <w:pPr>
        <w:pStyle w:val="ListParagraph"/>
        <w:ind w:left="0" w:firstLine="284"/>
        <w:jc w:val="both"/>
      </w:pPr>
      <w:r>
        <w:t>- обучение на курсах по оказанию первой помощи.</w:t>
      </w:r>
    </w:p>
    <w:p w:rsidR="00C22BA1" w:rsidRDefault="00C22BA1" w:rsidP="00575B31">
      <w:pPr>
        <w:pStyle w:val="ListParagraph"/>
        <w:ind w:left="0" w:firstLine="284"/>
        <w:jc w:val="both"/>
      </w:pPr>
      <w:r>
        <w:t xml:space="preserve">     В течение учебного  года поддерживались в состоянии постоянной готовности первичные средства пожаротушения: огнетушители, пожарные краны, произведена замена пожарных шлангов и кранов и т.д. Соблюдались требования к содержанию эвакуационных выходов. Согласно акту проверки по подготовке учреждения к новому учебному году  нарушений требований пожарной безопасности в детском саду не выявлено.</w:t>
      </w:r>
    </w:p>
    <w:p w:rsidR="00C22BA1" w:rsidRDefault="00C22BA1" w:rsidP="00575B31">
      <w:pPr>
        <w:pStyle w:val="ListParagraph"/>
        <w:ind w:left="0" w:firstLine="284"/>
        <w:jc w:val="both"/>
      </w:pPr>
      <w:r>
        <w:t xml:space="preserve">      В целях соблюдения антитеррористической безопасности в детском саду установлен сигнал тревожной кнопки.</w:t>
      </w:r>
      <w:r w:rsidRPr="00B651A2">
        <w:t xml:space="preserve"> </w:t>
      </w:r>
      <w:r>
        <w:t>Безопасность учреждения осуществляется так же посредством высокочувствительной системы дистанционной передачи пожарной сигнализации. В июне установили систему видеонаблюдения.</w:t>
      </w:r>
    </w:p>
    <w:p w:rsidR="00C22BA1" w:rsidRDefault="00C22BA1" w:rsidP="00575B31">
      <w:pPr>
        <w:pStyle w:val="ListParagraph"/>
        <w:ind w:left="0" w:firstLine="284"/>
        <w:jc w:val="both"/>
        <w:rPr>
          <w:color w:val="000000"/>
        </w:rPr>
      </w:pPr>
      <w:r>
        <w:rPr>
          <w:color w:val="000000"/>
        </w:rPr>
        <w:t xml:space="preserve">     В учреждении  разработан паспорт безопасности (антитеррористической защищенности), согласованный  с начальником ГО и ЧС, начальником межрайонного Отдела УФСБ, МВД, МЧС.     </w:t>
      </w:r>
    </w:p>
    <w:p w:rsidR="00C22BA1" w:rsidRDefault="00C22BA1" w:rsidP="00575B31">
      <w:pPr>
        <w:pStyle w:val="ListParagraph"/>
        <w:ind w:left="0" w:firstLine="284"/>
        <w:jc w:val="both"/>
      </w:pPr>
      <w:r>
        <w:t>      В МДОУ ведутся мероприятия по соблюдению правил пожарной безопасности:</w:t>
      </w:r>
    </w:p>
    <w:p w:rsidR="00C22BA1" w:rsidRDefault="00C22BA1" w:rsidP="00575B31">
      <w:pPr>
        <w:pStyle w:val="ListParagraph"/>
        <w:ind w:left="0" w:firstLine="284"/>
        <w:jc w:val="both"/>
        <w:rPr>
          <w:color w:val="000000"/>
        </w:rPr>
      </w:pPr>
      <w:r>
        <w:rPr>
          <w:color w:val="000000"/>
        </w:rPr>
        <w:t>систематический инструктаж по обеспечению противопожарной безопасности с сотрудниками детского сада проводится;</w:t>
      </w:r>
    </w:p>
    <w:p w:rsidR="00C22BA1" w:rsidRDefault="00C22BA1" w:rsidP="00575B31">
      <w:pPr>
        <w:pStyle w:val="ListParagraph"/>
        <w:ind w:left="0" w:firstLine="284"/>
        <w:jc w:val="both"/>
        <w:rPr>
          <w:color w:val="000000"/>
        </w:rPr>
      </w:pPr>
      <w:r>
        <w:rPr>
          <w:color w:val="000000"/>
        </w:rPr>
        <w:t>тренировочные занятия по эвакуации детей и сотрудников в случае возникновении чрезвычайных ситуаций.</w:t>
      </w:r>
    </w:p>
    <w:p w:rsidR="00C22BA1" w:rsidRDefault="00C22BA1" w:rsidP="00575B31">
      <w:pPr>
        <w:pStyle w:val="ListParagraph"/>
        <w:ind w:left="0" w:firstLine="284"/>
        <w:jc w:val="both"/>
        <w:rPr>
          <w:color w:val="000000"/>
        </w:rPr>
      </w:pPr>
      <w:r>
        <w:rPr>
          <w:color w:val="000000"/>
        </w:rPr>
        <w:t>      Безопасность образовательного процесса обеспечивается в учреждении через:</w:t>
      </w:r>
    </w:p>
    <w:p w:rsidR="00C22BA1" w:rsidRDefault="00C22BA1" w:rsidP="00575B31">
      <w:pPr>
        <w:pStyle w:val="ListParagraph"/>
        <w:ind w:left="0" w:firstLine="284"/>
        <w:jc w:val="both"/>
        <w:rPr>
          <w:color w:val="000000"/>
        </w:rPr>
      </w:pPr>
      <w:r>
        <w:rPr>
          <w:color w:val="000000"/>
        </w:rPr>
        <w:t>безопасную среду (закреплѐнные шкафы, стеллажи; отсутствие ядовитых и колючих растений; безопасное расположение растений в группе; оборудование помещений, где находятся дети, соблюдая меры противопожарной безопасности);</w:t>
      </w:r>
    </w:p>
    <w:p w:rsidR="00C22BA1" w:rsidRDefault="00C22BA1" w:rsidP="00575B31">
      <w:pPr>
        <w:pStyle w:val="ListParagraph"/>
        <w:ind w:left="0" w:firstLine="284"/>
        <w:jc w:val="both"/>
        <w:rPr>
          <w:color w:val="000000"/>
        </w:rPr>
      </w:pPr>
      <w:r>
        <w:rPr>
          <w:color w:val="000000"/>
        </w:rPr>
        <w:t>правильное хранение различных материалов, медикаментов (ножницы, иголки находятся в недоступном для детей месте, соответствуют требованиям), лекарства находятся только в аптечке, аптечка в недоступном для детей месте; моющие средства находятся так же в недоступном для детей месте);</w:t>
      </w:r>
    </w:p>
    <w:p w:rsidR="00C22BA1" w:rsidRDefault="00C22BA1" w:rsidP="00575B31">
      <w:pPr>
        <w:pStyle w:val="ListParagraph"/>
        <w:ind w:left="0" w:firstLine="284"/>
        <w:jc w:val="both"/>
        <w:rPr>
          <w:color w:val="000000"/>
        </w:rPr>
      </w:pPr>
      <w:r>
        <w:rPr>
          <w:color w:val="000000"/>
        </w:rPr>
        <w:t>мебель, подобранная по росту детей (маркировка мебели);</w:t>
      </w:r>
    </w:p>
    <w:p w:rsidR="00C22BA1" w:rsidRDefault="00C22BA1" w:rsidP="00575B31">
      <w:pPr>
        <w:pStyle w:val="ListParagraph"/>
        <w:ind w:left="0" w:firstLine="284"/>
        <w:jc w:val="both"/>
        <w:rPr>
          <w:color w:val="000000"/>
        </w:rPr>
      </w:pPr>
      <w:r>
        <w:rPr>
          <w:color w:val="000000"/>
        </w:rPr>
        <w:t>маркировка постельного белья и полотенец;</w:t>
      </w:r>
    </w:p>
    <w:p w:rsidR="00C22BA1" w:rsidRDefault="00C22BA1" w:rsidP="00575B31">
      <w:pPr>
        <w:pStyle w:val="ListParagraph"/>
        <w:ind w:left="0" w:firstLine="284"/>
        <w:jc w:val="both"/>
        <w:rPr>
          <w:color w:val="000000"/>
        </w:rPr>
      </w:pPr>
      <w:r>
        <w:rPr>
          <w:color w:val="000000"/>
        </w:rPr>
        <w:t>правильное освещение.</w:t>
      </w:r>
    </w:p>
    <w:p w:rsidR="00C22BA1" w:rsidRPr="00AF4333" w:rsidRDefault="00C22BA1" w:rsidP="00365327">
      <w:pPr>
        <w:spacing w:line="240" w:lineRule="atLeast"/>
        <w:jc w:val="center"/>
        <w:rPr>
          <w:b/>
        </w:rPr>
      </w:pPr>
      <w:r>
        <w:br/>
      </w:r>
      <w:r w:rsidRPr="00AF4333">
        <w:rPr>
          <w:b/>
        </w:rPr>
        <w:t>6. Анализ работы с родителями</w:t>
      </w:r>
    </w:p>
    <w:p w:rsidR="00C22BA1" w:rsidRDefault="00C22BA1" w:rsidP="00853110">
      <w:pPr>
        <w:spacing w:line="240" w:lineRule="atLeast"/>
        <w:jc w:val="both"/>
      </w:pPr>
      <w:r>
        <w:t xml:space="preserve">      Семья и детский сад - одна из первых ступеней преемственности в процессе воспитания и обучения. Задачи и конкретное содержание плана работы с родителями тесно связано с планом образовательно-воспитательной работы детского сада и строилась </w:t>
      </w:r>
      <w:r w:rsidRPr="00A46ADA">
        <w:rPr>
          <w:b/>
        </w:rPr>
        <w:t>по трем основным этапам деятельности</w:t>
      </w:r>
      <w:r>
        <w:t>:</w:t>
      </w:r>
    </w:p>
    <w:p w:rsidR="00C22BA1" w:rsidRDefault="00C22BA1" w:rsidP="00853110">
      <w:pPr>
        <w:spacing w:line="240" w:lineRule="atLeast"/>
        <w:jc w:val="both"/>
      </w:pPr>
      <w:r>
        <w:t xml:space="preserve"> - изучение семей воспитанников</w:t>
      </w:r>
    </w:p>
    <w:p w:rsidR="00C22BA1" w:rsidRDefault="00C22BA1" w:rsidP="00853110">
      <w:pPr>
        <w:spacing w:line="240" w:lineRule="atLeast"/>
        <w:jc w:val="both"/>
      </w:pPr>
      <w:r>
        <w:t xml:space="preserve"> -проведение работы по повышению правовой и психолого-педагогической культуры родителей</w:t>
      </w:r>
    </w:p>
    <w:p w:rsidR="00C22BA1" w:rsidRDefault="00C22BA1" w:rsidP="00853110">
      <w:pPr>
        <w:spacing w:line="240" w:lineRule="atLeast"/>
        <w:jc w:val="both"/>
      </w:pPr>
      <w:r>
        <w:t xml:space="preserve"> -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(праздников, консультаций, выставок детского рисунка, совместного просмотра театрализованной деятельности). </w:t>
      </w:r>
    </w:p>
    <w:p w:rsidR="00C22BA1" w:rsidRDefault="00C22BA1" w:rsidP="00853110">
      <w:pPr>
        <w:spacing w:line="240" w:lineRule="atLeast"/>
        <w:jc w:val="both"/>
      </w:pPr>
      <w:r>
        <w:t xml:space="preserve">   В течение учебного года педагоги детского сада проводили большую работу по повышению правовой и психолого-педагогической культуры родителей: </w:t>
      </w:r>
    </w:p>
    <w:p w:rsidR="00C22BA1" w:rsidRDefault="00C22BA1" w:rsidP="00853110">
      <w:pPr>
        <w:spacing w:line="240" w:lineRule="atLeast"/>
        <w:jc w:val="both"/>
      </w:pPr>
      <w:r>
        <w:t>- информировали о нормативных основах прав детей;</w:t>
      </w:r>
    </w:p>
    <w:p w:rsidR="00C22BA1" w:rsidRDefault="00C22BA1" w:rsidP="00853110">
      <w:pPr>
        <w:spacing w:line="240" w:lineRule="atLeast"/>
        <w:jc w:val="both"/>
      </w:pPr>
      <w:r>
        <w:t xml:space="preserve">-вовлекали членов семей в процесс воспитания и развития детей на праздниках, выставках детского рисунка и других мероприятий детского сада; </w:t>
      </w:r>
    </w:p>
    <w:p w:rsidR="00C22BA1" w:rsidRDefault="00C22BA1" w:rsidP="00853110">
      <w:pPr>
        <w:spacing w:line="240" w:lineRule="atLeast"/>
        <w:jc w:val="both"/>
      </w:pPr>
      <w:r>
        <w:t>-совместно с родителями разрабатывали общегрупповые традиции, организовывали праздники, спортивные соревнования.</w:t>
      </w:r>
    </w:p>
    <w:p w:rsidR="00C22BA1" w:rsidRDefault="00C22BA1" w:rsidP="00853110">
      <w:pPr>
        <w:spacing w:line="240" w:lineRule="atLeast"/>
        <w:jc w:val="both"/>
      </w:pPr>
      <w:r>
        <w:t xml:space="preserve">  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содержании, формах и методах работы с детьми, стремились включать родителей в процесс общественного образования их детей путем организации игровых семейных конкурсов, семейных альбомов, газет и т.д.</w:t>
      </w:r>
    </w:p>
    <w:p w:rsidR="00C22BA1" w:rsidRDefault="00C22BA1" w:rsidP="00853110">
      <w:pPr>
        <w:spacing w:line="240" w:lineRule="atLeast"/>
        <w:jc w:val="both"/>
      </w:pPr>
      <w:r>
        <w:t xml:space="preserve">     Оформленная наглядная информация для родителей отвечала общим требованиям, предъявляемым к оформлению учреждения. Вся работа детского сада строилась на:</w:t>
      </w:r>
    </w:p>
    <w:p w:rsidR="00C22BA1" w:rsidRDefault="00C22BA1" w:rsidP="00853110">
      <w:pPr>
        <w:spacing w:line="240" w:lineRule="atLeast"/>
        <w:jc w:val="both"/>
      </w:pPr>
      <w:r>
        <w:t xml:space="preserve">  - установлении партнерских отношений с семьей каждого воспитанника;</w:t>
      </w:r>
    </w:p>
    <w:p w:rsidR="00C22BA1" w:rsidRDefault="00C22BA1" w:rsidP="00853110">
      <w:pPr>
        <w:spacing w:line="240" w:lineRule="atLeast"/>
        <w:jc w:val="both"/>
      </w:pPr>
      <w:r>
        <w:t xml:space="preserve"> -  объединении усилий для развития и воспитания детей; </w:t>
      </w:r>
    </w:p>
    <w:p w:rsidR="00C22BA1" w:rsidRDefault="00C22BA1" w:rsidP="00853110">
      <w:pPr>
        <w:spacing w:line="240" w:lineRule="atLeast"/>
        <w:jc w:val="both"/>
      </w:pPr>
      <w:r>
        <w:t xml:space="preserve">  -создании атмосферы общности интересов, эмоциональной взаимоподдержки и взаимопроникновения в проблемы друг друга; </w:t>
      </w:r>
    </w:p>
    <w:p w:rsidR="00C22BA1" w:rsidRDefault="00C22BA1" w:rsidP="00853110">
      <w:pPr>
        <w:spacing w:line="240" w:lineRule="atLeast"/>
        <w:jc w:val="both"/>
      </w:pPr>
      <w:r>
        <w:t xml:space="preserve">  -активизации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C22BA1" w:rsidRDefault="00C22BA1" w:rsidP="00853110">
      <w:pPr>
        <w:spacing w:line="240" w:lineRule="atLeast"/>
        <w:jc w:val="both"/>
      </w:pPr>
      <w:r>
        <w:t xml:space="preserve">    Особое внимание уделялось организации индивидуальных консультаций и доверительных бесед по инициативе родителей, педагогов, медицинских работников.</w:t>
      </w:r>
    </w:p>
    <w:p w:rsidR="00C22BA1" w:rsidRDefault="00C22BA1" w:rsidP="00853110">
      <w:pPr>
        <w:spacing w:line="240" w:lineRule="atLeast"/>
        <w:jc w:val="both"/>
      </w:pPr>
      <w:r>
        <w:t xml:space="preserve">      Работал консультационный пункт, где родители могли получить необходимый совет, помощь от специалистов, работающих в детском саду. </w:t>
      </w:r>
    </w:p>
    <w:p w:rsidR="00C22BA1" w:rsidRDefault="00C22BA1" w:rsidP="00853110">
      <w:pPr>
        <w:spacing w:line="240" w:lineRule="atLeast"/>
        <w:jc w:val="both"/>
      </w:pPr>
      <w:r>
        <w:t xml:space="preserve">   Проводились  тематические праздники «Осень», «Новый год», «8 марта», «23 февраля», «Выпускной бал»,  спортивные развлечения совместно с родителями, День открытых дверей, День здоровья.</w:t>
      </w:r>
    </w:p>
    <w:p w:rsidR="00C22BA1" w:rsidRDefault="00C22BA1" w:rsidP="00853110">
      <w:pPr>
        <w:spacing w:line="240" w:lineRule="atLeast"/>
        <w:jc w:val="both"/>
      </w:pPr>
      <w:r>
        <w:t xml:space="preserve">     Стал хорошей традицией показ детских спектаклей и инсценировок, концертов для родителей и сотрудников детского сада.</w:t>
      </w:r>
    </w:p>
    <w:p w:rsidR="00C22BA1" w:rsidRDefault="00C22BA1" w:rsidP="00853110">
      <w:pPr>
        <w:spacing w:line="240" w:lineRule="atLeast"/>
        <w:jc w:val="both"/>
      </w:pPr>
      <w:r>
        <w:t xml:space="preserve">     Проводились групповые родительские собрания, собрания для родителей поступающих детей.</w:t>
      </w:r>
    </w:p>
    <w:p w:rsidR="00C22BA1" w:rsidRDefault="00C22BA1" w:rsidP="00853110">
      <w:pPr>
        <w:spacing w:line="240" w:lineRule="atLeast"/>
        <w:jc w:val="both"/>
      </w:pPr>
      <w:r>
        <w:t xml:space="preserve">     В детском саду использовались эффективные формы работы с родителями: в каждой группе были организованы выставки творческих работ детей и совместных с родителями работ. </w:t>
      </w:r>
    </w:p>
    <w:p w:rsidR="00C22BA1" w:rsidRDefault="00C22BA1" w:rsidP="00853110">
      <w:pPr>
        <w:spacing w:line="240" w:lineRule="atLeast"/>
        <w:jc w:val="both"/>
      </w:pPr>
      <w:r>
        <w:t xml:space="preserve">      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 </w:t>
      </w:r>
    </w:p>
    <w:p w:rsidR="00C22BA1" w:rsidRDefault="00C22BA1" w:rsidP="00853110">
      <w:pPr>
        <w:spacing w:line="240" w:lineRule="atLeast"/>
        <w:jc w:val="both"/>
      </w:pPr>
      <w:r>
        <w:t xml:space="preserve">    Для осуществления данной цели воспитатели изучали семьи своих воспитанников: социально-экономические условия воспитания детей в семье, образование родителей, трудности, которые испытывают родители при воспитании.</w:t>
      </w:r>
    </w:p>
    <w:p w:rsidR="00C22BA1" w:rsidRDefault="00C22BA1" w:rsidP="00853110">
      <w:pPr>
        <w:spacing w:line="240" w:lineRule="atLeast"/>
        <w:rPr>
          <w:b/>
        </w:rPr>
      </w:pPr>
      <w:r>
        <w:rPr>
          <w:b/>
        </w:rPr>
        <w:t>Социальный статус семей воспитанников (опрошено 216)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1"/>
        <w:gridCol w:w="1541"/>
      </w:tblGrid>
      <w:tr w:rsidR="00C22BA1" w:rsidRPr="002E6DA7" w:rsidTr="007E2608">
        <w:trPr>
          <w:trHeight w:val="241"/>
        </w:trPr>
        <w:tc>
          <w:tcPr>
            <w:tcW w:w="7511" w:type="dxa"/>
          </w:tcPr>
          <w:p w:rsidR="00C22BA1" w:rsidRPr="002E6DA7" w:rsidRDefault="00C22BA1" w:rsidP="007E260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541" w:type="dxa"/>
          </w:tcPr>
          <w:p w:rsidR="00C22BA1" w:rsidRPr="002E6DA7" w:rsidRDefault="00C22BA1" w:rsidP="0085311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E6DA7">
              <w:rPr>
                <w:b/>
                <w:sz w:val="20"/>
                <w:szCs w:val="20"/>
              </w:rPr>
              <w:t>кол-во</w:t>
            </w:r>
          </w:p>
        </w:tc>
      </w:tr>
      <w:tr w:rsidR="00C22BA1" w:rsidRPr="002E6DA7" w:rsidTr="00217EF5">
        <w:trPr>
          <w:trHeight w:val="741"/>
        </w:trPr>
        <w:tc>
          <w:tcPr>
            <w:tcW w:w="7511" w:type="dxa"/>
          </w:tcPr>
          <w:p w:rsidR="00C22BA1" w:rsidRPr="002E6DA7" w:rsidRDefault="00C22BA1" w:rsidP="00853110">
            <w:pPr>
              <w:spacing w:line="240" w:lineRule="atLeast"/>
              <w:rPr>
                <w:b/>
                <w:sz w:val="20"/>
                <w:szCs w:val="20"/>
              </w:rPr>
            </w:pPr>
            <w:r w:rsidRPr="002E6DA7">
              <w:rPr>
                <w:b/>
                <w:sz w:val="20"/>
                <w:szCs w:val="20"/>
              </w:rPr>
              <w:t xml:space="preserve">количество семей </w:t>
            </w:r>
          </w:p>
          <w:p w:rsidR="00C22BA1" w:rsidRPr="002E6DA7" w:rsidRDefault="00C22BA1" w:rsidP="00853110">
            <w:pPr>
              <w:spacing w:line="240" w:lineRule="atLeast"/>
              <w:rPr>
                <w:sz w:val="20"/>
                <w:szCs w:val="20"/>
              </w:rPr>
            </w:pPr>
            <w:r w:rsidRPr="002E6DA7">
              <w:rPr>
                <w:sz w:val="20"/>
                <w:szCs w:val="20"/>
              </w:rPr>
              <w:t>полные семьи</w:t>
            </w:r>
          </w:p>
          <w:p w:rsidR="00C22BA1" w:rsidRPr="002E6DA7" w:rsidRDefault="00C22BA1" w:rsidP="00853110">
            <w:pPr>
              <w:spacing w:line="240" w:lineRule="atLeast"/>
              <w:rPr>
                <w:sz w:val="20"/>
                <w:szCs w:val="20"/>
              </w:rPr>
            </w:pPr>
            <w:r w:rsidRPr="002E6DA7">
              <w:rPr>
                <w:sz w:val="20"/>
                <w:szCs w:val="20"/>
              </w:rPr>
              <w:t>неполные семьи</w:t>
            </w:r>
          </w:p>
        </w:tc>
        <w:tc>
          <w:tcPr>
            <w:tcW w:w="1541" w:type="dxa"/>
          </w:tcPr>
          <w:p w:rsidR="00C22BA1" w:rsidRPr="002E6DA7" w:rsidRDefault="00C22BA1" w:rsidP="0085311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  <w:p w:rsidR="00C22BA1" w:rsidRPr="002E6DA7" w:rsidRDefault="00C22BA1" w:rsidP="0085311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E6D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57</w:t>
            </w:r>
          </w:p>
          <w:p w:rsidR="00C22BA1" w:rsidRPr="00217EF5" w:rsidRDefault="00C22BA1" w:rsidP="00217EF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C22BA1" w:rsidRPr="002E6DA7" w:rsidTr="007E2608">
        <w:trPr>
          <w:trHeight w:val="964"/>
        </w:trPr>
        <w:tc>
          <w:tcPr>
            <w:tcW w:w="7511" w:type="dxa"/>
          </w:tcPr>
          <w:p w:rsidR="00C22BA1" w:rsidRDefault="00C22BA1" w:rsidP="00853110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детей в семье</w:t>
            </w:r>
          </w:p>
          <w:p w:rsidR="00C22BA1" w:rsidRDefault="00C22BA1" w:rsidP="0085311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ребенок</w:t>
            </w:r>
          </w:p>
          <w:p w:rsidR="00C22BA1" w:rsidRDefault="00C22BA1" w:rsidP="0085311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ребенка</w:t>
            </w:r>
          </w:p>
          <w:p w:rsidR="00C22BA1" w:rsidRPr="002E6DA7" w:rsidRDefault="00C22BA1" w:rsidP="0085311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 и более детей</w:t>
            </w:r>
            <w:r w:rsidRPr="002E6D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</w:tcPr>
          <w:p w:rsidR="00C22BA1" w:rsidRPr="002E6DA7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C22BA1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C22BA1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  <w:p w:rsidR="00C22BA1" w:rsidRPr="002E6DA7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C22BA1" w:rsidRPr="002E6DA7" w:rsidTr="00E219C2">
        <w:trPr>
          <w:trHeight w:val="170"/>
        </w:trPr>
        <w:tc>
          <w:tcPr>
            <w:tcW w:w="7511" w:type="dxa"/>
          </w:tcPr>
          <w:p w:rsidR="00C22BA1" w:rsidRPr="002E6DA7" w:rsidRDefault="00C22BA1" w:rsidP="00853110">
            <w:pPr>
              <w:spacing w:line="240" w:lineRule="atLeast"/>
              <w:rPr>
                <w:sz w:val="20"/>
                <w:szCs w:val="20"/>
              </w:rPr>
            </w:pPr>
            <w:r w:rsidRPr="002E6DA7">
              <w:rPr>
                <w:b/>
                <w:sz w:val="20"/>
                <w:szCs w:val="20"/>
              </w:rPr>
              <w:t>образовательный уровень родителей</w:t>
            </w:r>
          </w:p>
          <w:p w:rsidR="00C22BA1" w:rsidRPr="002E6DA7" w:rsidRDefault="00C22BA1" w:rsidP="00853110">
            <w:pPr>
              <w:spacing w:line="240" w:lineRule="atLeast"/>
              <w:rPr>
                <w:sz w:val="20"/>
                <w:szCs w:val="20"/>
              </w:rPr>
            </w:pPr>
            <w:r w:rsidRPr="002E6DA7">
              <w:rPr>
                <w:sz w:val="20"/>
                <w:szCs w:val="20"/>
              </w:rPr>
              <w:t xml:space="preserve">среднее </w:t>
            </w:r>
          </w:p>
          <w:p w:rsidR="00C22BA1" w:rsidRPr="002E6DA7" w:rsidRDefault="00C22BA1" w:rsidP="00853110">
            <w:pPr>
              <w:spacing w:line="240" w:lineRule="atLeast"/>
              <w:rPr>
                <w:sz w:val="20"/>
                <w:szCs w:val="20"/>
              </w:rPr>
            </w:pPr>
            <w:r w:rsidRPr="002E6DA7">
              <w:rPr>
                <w:sz w:val="20"/>
                <w:szCs w:val="20"/>
              </w:rPr>
              <w:t xml:space="preserve">среднее специальное           </w:t>
            </w:r>
          </w:p>
          <w:p w:rsidR="00C22BA1" w:rsidRDefault="00C22BA1" w:rsidP="00853110">
            <w:pPr>
              <w:spacing w:line="240" w:lineRule="atLeast"/>
              <w:rPr>
                <w:sz w:val="20"/>
                <w:szCs w:val="20"/>
              </w:rPr>
            </w:pPr>
            <w:r w:rsidRPr="002E6DA7">
              <w:rPr>
                <w:sz w:val="20"/>
                <w:szCs w:val="20"/>
              </w:rPr>
              <w:t xml:space="preserve">высшее    </w:t>
            </w:r>
          </w:p>
          <w:p w:rsidR="00C22BA1" w:rsidRPr="002E6DA7" w:rsidRDefault="00C22BA1" w:rsidP="0085311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незаконченное высшее</w:t>
            </w:r>
          </w:p>
        </w:tc>
        <w:tc>
          <w:tcPr>
            <w:tcW w:w="1541" w:type="dxa"/>
          </w:tcPr>
          <w:p w:rsidR="00C22BA1" w:rsidRPr="002E6DA7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C22BA1" w:rsidRPr="002E6DA7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C22BA1" w:rsidRPr="002E6DA7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  <w:p w:rsidR="00C22BA1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Pr="002E6DA7">
              <w:rPr>
                <w:sz w:val="20"/>
                <w:szCs w:val="20"/>
              </w:rPr>
              <w:t xml:space="preserve"> </w:t>
            </w:r>
          </w:p>
          <w:p w:rsidR="00C22BA1" w:rsidRPr="002E6DA7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22BA1" w:rsidRPr="002E6DA7" w:rsidTr="007E2608">
        <w:trPr>
          <w:trHeight w:val="1673"/>
        </w:trPr>
        <w:tc>
          <w:tcPr>
            <w:tcW w:w="7511" w:type="dxa"/>
          </w:tcPr>
          <w:p w:rsidR="00C22BA1" w:rsidRPr="002E6DA7" w:rsidRDefault="00C22BA1" w:rsidP="00853110">
            <w:pPr>
              <w:spacing w:line="240" w:lineRule="atLeast"/>
              <w:rPr>
                <w:sz w:val="20"/>
                <w:szCs w:val="20"/>
              </w:rPr>
            </w:pPr>
            <w:r w:rsidRPr="002E6DA7">
              <w:rPr>
                <w:b/>
                <w:sz w:val="20"/>
                <w:szCs w:val="20"/>
              </w:rPr>
              <w:t>социальный статус родителей</w:t>
            </w:r>
          </w:p>
          <w:p w:rsidR="00C22BA1" w:rsidRPr="002E6DA7" w:rsidRDefault="00C22BA1" w:rsidP="00853110">
            <w:pPr>
              <w:spacing w:line="240" w:lineRule="atLeast"/>
              <w:rPr>
                <w:sz w:val="20"/>
                <w:szCs w:val="20"/>
              </w:rPr>
            </w:pPr>
            <w:r w:rsidRPr="002E6DA7">
              <w:rPr>
                <w:sz w:val="20"/>
                <w:szCs w:val="20"/>
              </w:rPr>
              <w:t xml:space="preserve">рабочие       </w:t>
            </w:r>
          </w:p>
          <w:p w:rsidR="00C22BA1" w:rsidRPr="002E6DA7" w:rsidRDefault="00C22BA1" w:rsidP="00853110">
            <w:pPr>
              <w:spacing w:line="240" w:lineRule="atLeast"/>
              <w:rPr>
                <w:sz w:val="20"/>
                <w:szCs w:val="20"/>
              </w:rPr>
            </w:pPr>
            <w:r w:rsidRPr="002E6DA7">
              <w:rPr>
                <w:sz w:val="20"/>
                <w:szCs w:val="20"/>
              </w:rPr>
              <w:t xml:space="preserve">служащие    </w:t>
            </w:r>
          </w:p>
          <w:p w:rsidR="00C22BA1" w:rsidRPr="002E6DA7" w:rsidRDefault="00C22BA1" w:rsidP="00853110">
            <w:pPr>
              <w:spacing w:line="240" w:lineRule="atLeast"/>
              <w:rPr>
                <w:sz w:val="20"/>
                <w:szCs w:val="20"/>
              </w:rPr>
            </w:pPr>
            <w:r w:rsidRPr="002E6DA7">
              <w:rPr>
                <w:sz w:val="20"/>
                <w:szCs w:val="20"/>
              </w:rPr>
              <w:t xml:space="preserve">предприниматели    </w:t>
            </w:r>
          </w:p>
          <w:p w:rsidR="00C22BA1" w:rsidRDefault="00C22BA1" w:rsidP="0085311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  <w:p w:rsidR="00C22BA1" w:rsidRDefault="00C22BA1" w:rsidP="0085311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медик</w:t>
            </w:r>
          </w:p>
          <w:p w:rsidR="00C22BA1" w:rsidRPr="002E6DA7" w:rsidRDefault="00C22BA1" w:rsidP="0085311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</w:t>
            </w:r>
          </w:p>
        </w:tc>
        <w:tc>
          <w:tcPr>
            <w:tcW w:w="1541" w:type="dxa"/>
          </w:tcPr>
          <w:p w:rsidR="00C22BA1" w:rsidRPr="002E6DA7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C22BA1" w:rsidRPr="002E6DA7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C22BA1" w:rsidRPr="002E6DA7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C22BA1" w:rsidRPr="002E6DA7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22BA1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22BA1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C22BA1" w:rsidRPr="002E6DA7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22BA1" w:rsidRPr="002E6DA7" w:rsidTr="007E2608">
        <w:trPr>
          <w:trHeight w:val="723"/>
        </w:trPr>
        <w:tc>
          <w:tcPr>
            <w:tcW w:w="7511" w:type="dxa"/>
          </w:tcPr>
          <w:p w:rsidR="00C22BA1" w:rsidRPr="002E6DA7" w:rsidRDefault="00C22BA1" w:rsidP="00853110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нуждающиеся в социальной помощи</w:t>
            </w:r>
          </w:p>
          <w:p w:rsidR="00C22BA1" w:rsidRDefault="00C22BA1" w:rsidP="0085311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многодетные</w:t>
            </w:r>
          </w:p>
          <w:p w:rsidR="00C22BA1" w:rsidRPr="002E6DA7" w:rsidRDefault="00C22BA1" w:rsidP="0085311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малообеспеченные</w:t>
            </w:r>
            <w:r w:rsidRPr="002E6D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</w:tcPr>
          <w:p w:rsidR="00C22BA1" w:rsidRPr="002E6DA7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C22BA1" w:rsidRPr="002E6DA7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C22BA1" w:rsidRPr="002E6DA7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C22BA1" w:rsidRPr="002E6DA7" w:rsidTr="007E2608">
        <w:trPr>
          <w:trHeight w:val="723"/>
        </w:trPr>
        <w:tc>
          <w:tcPr>
            <w:tcW w:w="7511" w:type="dxa"/>
          </w:tcPr>
          <w:p w:rsidR="00C22BA1" w:rsidRDefault="00C22BA1" w:rsidP="00853110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проживание</w:t>
            </w:r>
          </w:p>
          <w:p w:rsidR="00C22BA1" w:rsidRDefault="00C22BA1" w:rsidP="0085311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Ключевая</w:t>
            </w:r>
          </w:p>
          <w:p w:rsidR="00C22BA1" w:rsidRPr="00D335EA" w:rsidRDefault="00C22BA1" w:rsidP="0085311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районы</w:t>
            </w:r>
          </w:p>
        </w:tc>
        <w:tc>
          <w:tcPr>
            <w:tcW w:w="1541" w:type="dxa"/>
          </w:tcPr>
          <w:p w:rsidR="00C22BA1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C22BA1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  <w:p w:rsidR="00C22BA1" w:rsidRPr="002E6DA7" w:rsidRDefault="00C22BA1" w:rsidP="008531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C22BA1" w:rsidRDefault="00C22BA1" w:rsidP="00853110">
      <w:pPr>
        <w:spacing w:line="240" w:lineRule="atLeast"/>
        <w:rPr>
          <w:b/>
        </w:rPr>
      </w:pPr>
    </w:p>
    <w:p w:rsidR="00C22BA1" w:rsidRDefault="00C22BA1" w:rsidP="007E2608">
      <w:pPr>
        <w:pStyle w:val="ListParagraph"/>
        <w:ind w:left="0" w:firstLine="284"/>
        <w:jc w:val="both"/>
      </w:pPr>
      <w:r>
        <w:t xml:space="preserve">     Эти данные говорят о том, что семьи достаточно благополучные, в основном высокообразованные. Результаты получены путем анкетирования, опроса родителей.</w:t>
      </w:r>
    </w:p>
    <w:p w:rsidR="00C22BA1" w:rsidRDefault="00C22BA1" w:rsidP="007E2608">
      <w:pPr>
        <w:pStyle w:val="ListParagraph"/>
        <w:ind w:left="0" w:firstLine="284"/>
        <w:jc w:val="both"/>
      </w:pPr>
      <w:r>
        <w:rPr>
          <w:b/>
        </w:rPr>
        <w:t xml:space="preserve">   05.05.2017</w:t>
      </w:r>
      <w:r w:rsidRPr="00DC7B26">
        <w:rPr>
          <w:b/>
        </w:rPr>
        <w:t>г.</w:t>
      </w:r>
      <w:r w:rsidRPr="00DC7B26">
        <w:t xml:space="preserve"> -</w:t>
      </w:r>
      <w:r>
        <w:t xml:space="preserve"> анкетирование родителей (законных представителей), с целью изучения эффективности функционирования образовательного учреждения на основе анализа удовлетворенности родителей качеством работы МДОУ - 95</w:t>
      </w:r>
      <w:r w:rsidRPr="002A7937">
        <w:t xml:space="preserve"> %.</w:t>
      </w:r>
      <w:r>
        <w:t xml:space="preserve">  </w:t>
      </w:r>
    </w:p>
    <w:p w:rsidR="00C22BA1" w:rsidRDefault="00C22BA1" w:rsidP="007E2608">
      <w:pPr>
        <w:pStyle w:val="ListParagraph"/>
        <w:ind w:left="0" w:firstLine="284"/>
        <w:jc w:val="both"/>
      </w:pPr>
      <w:r>
        <w:t xml:space="preserve">     Результаты анкетирования родителей воспитанников позволяют сказать, что абсолютное большинство удовлетворены уходом, воспитанием и обучением (оздоровлением, развитием способностей и т. д.),  которые получают дети в детском саду, чувствуют доброжелательное отношение сотрудников к ним и их детям. </w:t>
      </w:r>
      <w:r>
        <w:br/>
        <w:t xml:space="preserve">     Работа с родителями ведётся в различных направлениях: просвещение, обучение практическим навыкам, вовлечение в образовательный процесс, с использованием для этого различных форм рабо</w:t>
      </w:r>
      <w:r>
        <w:softHyphen/>
        <w:t>ты.</w:t>
      </w:r>
    </w:p>
    <w:p w:rsidR="00C22BA1" w:rsidRPr="00224518" w:rsidRDefault="00C22BA1" w:rsidP="007E2608">
      <w:pPr>
        <w:pStyle w:val="ListParagraph"/>
        <w:ind w:left="0" w:firstLine="284"/>
        <w:jc w:val="both"/>
        <w:rPr>
          <w:szCs w:val="18"/>
        </w:rPr>
      </w:pPr>
    </w:p>
    <w:p w:rsidR="00C22BA1" w:rsidRPr="00AF4333" w:rsidRDefault="00C22BA1" w:rsidP="002E6DA7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</w:rPr>
      </w:pPr>
      <w:r w:rsidRPr="00AF4333">
        <w:rPr>
          <w:b/>
        </w:rPr>
        <w:t>7.  Анализ партнерства учреждения и организаций города</w:t>
      </w:r>
    </w:p>
    <w:p w:rsidR="00C22BA1" w:rsidRDefault="00C22BA1" w:rsidP="00217EF5">
      <w:pPr>
        <w:pStyle w:val="ListParagraph"/>
        <w:ind w:left="0" w:firstLine="284"/>
      </w:pPr>
      <w:r>
        <w:t>Внешние связи с организациями:</w:t>
      </w:r>
    </w:p>
    <w:p w:rsidR="00C22BA1" w:rsidRDefault="00C22BA1" w:rsidP="00CA0EF9">
      <w:pPr>
        <w:pStyle w:val="ListParagraph"/>
        <w:numPr>
          <w:ilvl w:val="0"/>
          <w:numId w:val="32"/>
        </w:numPr>
        <w:ind w:left="426"/>
      </w:pPr>
      <w:r>
        <w:rPr>
          <w:color w:val="000000"/>
        </w:rPr>
        <w:t>ГБУЗ</w:t>
      </w:r>
      <w:r>
        <w:t xml:space="preserve"> «Поликлиника № 4» (детское отделение)</w:t>
      </w:r>
    </w:p>
    <w:p w:rsidR="00C22BA1" w:rsidRDefault="00C22BA1" w:rsidP="00CA0EF9">
      <w:pPr>
        <w:pStyle w:val="ListParagraph"/>
        <w:numPr>
          <w:ilvl w:val="0"/>
          <w:numId w:val="32"/>
        </w:numPr>
        <w:ind w:left="426"/>
      </w:pPr>
      <w:r>
        <w:t>МОУ «Центр ПМСС»</w:t>
      </w:r>
    </w:p>
    <w:p w:rsidR="00C22BA1" w:rsidRDefault="00C22BA1" w:rsidP="00CA0EF9">
      <w:pPr>
        <w:pStyle w:val="ListParagraph"/>
        <w:numPr>
          <w:ilvl w:val="0"/>
          <w:numId w:val="32"/>
        </w:numPr>
        <w:ind w:left="426"/>
      </w:pPr>
      <w:r>
        <w:t>Библиотека № 11</w:t>
      </w:r>
    </w:p>
    <w:p w:rsidR="00C22BA1" w:rsidRDefault="00C22BA1" w:rsidP="00CA0EF9">
      <w:pPr>
        <w:pStyle w:val="ListParagraph"/>
        <w:numPr>
          <w:ilvl w:val="0"/>
          <w:numId w:val="32"/>
        </w:numPr>
        <w:ind w:left="426"/>
      </w:pPr>
      <w:r>
        <w:t xml:space="preserve">Национальный Краеведческий музей </w:t>
      </w:r>
    </w:p>
    <w:p w:rsidR="00C22BA1" w:rsidRDefault="00C22BA1" w:rsidP="00CA0EF9">
      <w:pPr>
        <w:pStyle w:val="ListParagraph"/>
        <w:numPr>
          <w:ilvl w:val="0"/>
          <w:numId w:val="32"/>
        </w:numPr>
        <w:ind w:left="426"/>
      </w:pPr>
      <w:r>
        <w:t>Республиканская детская больница (отделение патологии речи)</w:t>
      </w:r>
    </w:p>
    <w:p w:rsidR="00C22BA1" w:rsidRDefault="00C22BA1" w:rsidP="00CA0EF9">
      <w:pPr>
        <w:pStyle w:val="ListParagraph"/>
        <w:numPr>
          <w:ilvl w:val="0"/>
          <w:numId w:val="32"/>
        </w:numPr>
        <w:ind w:left="426"/>
      </w:pPr>
      <w:r>
        <w:t>ГАО ДПО РК «КИРО»</w:t>
      </w:r>
    </w:p>
    <w:p w:rsidR="00C22BA1" w:rsidRDefault="00C22BA1" w:rsidP="00CA0EF9">
      <w:pPr>
        <w:pStyle w:val="ListParagraph"/>
        <w:numPr>
          <w:ilvl w:val="0"/>
          <w:numId w:val="32"/>
        </w:numPr>
        <w:ind w:left="426"/>
      </w:pPr>
      <w:r>
        <w:t>МАУ ДПО ПГО  «ЦРО»</w:t>
      </w:r>
    </w:p>
    <w:p w:rsidR="00C22BA1" w:rsidRDefault="00C22BA1" w:rsidP="00CA0EF9">
      <w:pPr>
        <w:pStyle w:val="ListParagraph"/>
        <w:numPr>
          <w:ilvl w:val="0"/>
          <w:numId w:val="32"/>
        </w:numPr>
        <w:ind w:left="426"/>
      </w:pPr>
      <w:r>
        <w:t>Школы округа «Ключевая»</w:t>
      </w:r>
    </w:p>
    <w:p w:rsidR="00C22BA1" w:rsidRDefault="00C22BA1" w:rsidP="00CA0EF9">
      <w:pPr>
        <w:pStyle w:val="ListParagraph"/>
        <w:numPr>
          <w:ilvl w:val="0"/>
          <w:numId w:val="32"/>
        </w:numPr>
        <w:ind w:left="426"/>
      </w:pPr>
      <w:r>
        <w:t>Детские сады г. Петрозаводска</w:t>
      </w:r>
    </w:p>
    <w:p w:rsidR="00C22BA1" w:rsidRDefault="00C22BA1" w:rsidP="00CA0EF9">
      <w:pPr>
        <w:pStyle w:val="ListParagraph"/>
        <w:numPr>
          <w:ilvl w:val="0"/>
          <w:numId w:val="32"/>
        </w:numPr>
        <w:ind w:left="426"/>
      </w:pPr>
      <w:r>
        <w:t xml:space="preserve">БУ «Театр Кукол РК» </w:t>
      </w:r>
    </w:p>
    <w:p w:rsidR="00C22BA1" w:rsidRDefault="00C22BA1" w:rsidP="00CA0EF9">
      <w:pPr>
        <w:pStyle w:val="ListParagraph"/>
        <w:numPr>
          <w:ilvl w:val="0"/>
          <w:numId w:val="32"/>
        </w:numPr>
        <w:ind w:left="426"/>
      </w:pPr>
      <w:r>
        <w:t>МБОУ ДОД «ДТДиЮ»</w:t>
      </w:r>
    </w:p>
    <w:p w:rsidR="00C22BA1" w:rsidRDefault="00C22BA1" w:rsidP="00CA0EF9">
      <w:pPr>
        <w:pStyle w:val="ListParagraph"/>
        <w:numPr>
          <w:ilvl w:val="0"/>
          <w:numId w:val="32"/>
        </w:numPr>
        <w:ind w:left="426"/>
      </w:pPr>
      <w:r>
        <w:t>Музей изобразительных искусств РК</w:t>
      </w:r>
    </w:p>
    <w:p w:rsidR="00C22BA1" w:rsidRDefault="00C22BA1" w:rsidP="00CA0EF9">
      <w:pPr>
        <w:pStyle w:val="ListParagraph"/>
        <w:numPr>
          <w:ilvl w:val="0"/>
          <w:numId w:val="32"/>
        </w:numPr>
        <w:ind w:left="426"/>
      </w:pPr>
      <w:r>
        <w:rPr>
          <w:bCs/>
        </w:rPr>
        <w:t>ФГБУК «Государственный историко-культурный и этнографический музей – заповедник «Кижи»</w:t>
      </w:r>
    </w:p>
    <w:p w:rsidR="00C22BA1" w:rsidRDefault="00C22BA1" w:rsidP="00CA0EF9">
      <w:pPr>
        <w:pStyle w:val="ListParagraph"/>
        <w:numPr>
          <w:ilvl w:val="0"/>
          <w:numId w:val="32"/>
        </w:numPr>
        <w:ind w:left="426"/>
      </w:pPr>
      <w:r w:rsidRPr="00472CC7">
        <w:rPr>
          <w:bCs/>
        </w:rPr>
        <w:t>ФГБОУ ВПО «Петр ГУ»</w:t>
      </w:r>
      <w:r w:rsidRPr="00472CC7">
        <w:rPr>
          <w:bCs/>
        </w:rPr>
        <w:tab/>
      </w:r>
    </w:p>
    <w:p w:rsidR="00C22BA1" w:rsidRPr="00FD4D0D" w:rsidRDefault="00C22BA1" w:rsidP="00CA0EF9">
      <w:pPr>
        <w:pStyle w:val="ListParagraph"/>
        <w:numPr>
          <w:ilvl w:val="0"/>
          <w:numId w:val="32"/>
        </w:numPr>
        <w:ind w:left="426"/>
      </w:pPr>
      <w:r>
        <w:rPr>
          <w:bCs/>
        </w:rPr>
        <w:t>ГА ПОУ РК «Петрозаводский педагогический колледж»</w:t>
      </w:r>
    </w:p>
    <w:p w:rsidR="00C22BA1" w:rsidRDefault="00C22BA1" w:rsidP="00BF52B5">
      <w:pPr>
        <w:pStyle w:val="ListParagraph"/>
        <w:ind w:left="0" w:firstLine="284"/>
        <w:jc w:val="both"/>
      </w:pPr>
      <w:r>
        <w:t xml:space="preserve">    В учреждении  проводятся совместные занятия с   «Краеведческим музеем»,  с библиотекой № 11. Дети проходили обследование  в Поликлинике №4. Пройден  медицинский осмотр   сотрудников в Поликлинике № 4.  На базе «КИРО»,  педагогического колледжа педагоги  проходили курсовую переподготовку,   принимали участие в семинарских занятиях. В апреле работала  выездная ПМПК МОУ «Центра ПМСС»  </w:t>
      </w:r>
    </w:p>
    <w:p w:rsidR="00C22BA1" w:rsidRDefault="00C22BA1" w:rsidP="000C491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</w:p>
    <w:p w:rsidR="00C22BA1" w:rsidRPr="00AF4333" w:rsidRDefault="00C22BA1" w:rsidP="00AF4333">
      <w:pPr>
        <w:spacing w:line="240" w:lineRule="atLeast"/>
        <w:jc w:val="center"/>
        <w:rPr>
          <w:b/>
        </w:rPr>
      </w:pPr>
      <w:r w:rsidRPr="00AF4333">
        <w:rPr>
          <w:b/>
        </w:rPr>
        <w:t>8. Анализ материально- технического обеспечения</w:t>
      </w:r>
    </w:p>
    <w:p w:rsidR="00C22BA1" w:rsidRDefault="00C22BA1" w:rsidP="00853110">
      <w:pPr>
        <w:spacing w:line="240" w:lineRule="atLeast"/>
        <w:rPr>
          <w:b/>
        </w:rPr>
      </w:pPr>
      <w:r w:rsidRPr="00845121">
        <w:rPr>
          <w:b/>
        </w:rPr>
        <w:t>Тип здания</w:t>
      </w:r>
      <w:r>
        <w:t>: типовое</w:t>
      </w:r>
      <w:r>
        <w:br/>
      </w:r>
      <w:r w:rsidRPr="00845121">
        <w:rPr>
          <w:b/>
        </w:rPr>
        <w:t>Год ввода в эксплуатацию</w:t>
      </w:r>
      <w:r>
        <w:t xml:space="preserve">: 1975 год, </w:t>
      </w:r>
      <w:r>
        <w:br/>
      </w:r>
      <w:r w:rsidRPr="00845121">
        <w:rPr>
          <w:b/>
        </w:rPr>
        <w:t>Общая площадь территории</w:t>
      </w:r>
      <w:r>
        <w:t>: 10760 кв. м.,</w:t>
      </w:r>
      <w:r>
        <w:br/>
      </w:r>
      <w:r w:rsidRPr="00845121">
        <w:rPr>
          <w:b/>
        </w:rPr>
        <w:t xml:space="preserve">Общая площадь здания </w:t>
      </w:r>
      <w:r>
        <w:rPr>
          <w:b/>
        </w:rPr>
        <w:t>учреждения</w:t>
      </w:r>
      <w:r>
        <w:t>: 1749,7 кв.м.</w:t>
      </w:r>
    </w:p>
    <w:p w:rsidR="00C22BA1" w:rsidRDefault="00C22BA1" w:rsidP="00BA7900">
      <w:pPr>
        <w:spacing w:line="240" w:lineRule="atLeast"/>
        <w:jc w:val="both"/>
      </w:pPr>
      <w:r>
        <w:t xml:space="preserve">  В учреждении созданы необходимые условия для воспитания, обучения и развития. Оборудовано 11 групповых помещений для пребывания детей от 2 до 7 лет, в каждом из которых имеются: приемная (раздевальная комната),  игровая, моечная, туалет, в 4 группах отдельная спальная комната.</w:t>
      </w:r>
    </w:p>
    <w:p w:rsidR="00C22BA1" w:rsidRDefault="00C22BA1" w:rsidP="00600B90">
      <w:pPr>
        <w:spacing w:line="240" w:lineRule="atLeast"/>
        <w:jc w:val="both"/>
      </w:pPr>
      <w:r>
        <w:t>Реальная площадь на одного воспитанника составляет:</w:t>
      </w:r>
    </w:p>
    <w:tbl>
      <w:tblPr>
        <w:tblW w:w="8724" w:type="dxa"/>
        <w:tblCellSpacing w:w="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8"/>
        <w:gridCol w:w="3453"/>
        <w:gridCol w:w="2638"/>
        <w:gridCol w:w="1985"/>
      </w:tblGrid>
      <w:tr w:rsidR="00C22BA1" w:rsidTr="00633C71">
        <w:trPr>
          <w:tblCellSpacing w:w="0" w:type="dxa"/>
        </w:trPr>
        <w:tc>
          <w:tcPr>
            <w:tcW w:w="648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№</w:t>
            </w:r>
          </w:p>
        </w:tc>
        <w:tc>
          <w:tcPr>
            <w:tcW w:w="3453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название</w:t>
            </w:r>
          </w:p>
        </w:tc>
        <w:tc>
          <w:tcPr>
            <w:tcW w:w="2638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группа</w:t>
            </w:r>
          </w:p>
        </w:tc>
        <w:tc>
          <w:tcPr>
            <w:tcW w:w="1985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площадь групповой кв.м</w:t>
            </w:r>
          </w:p>
        </w:tc>
      </w:tr>
      <w:tr w:rsidR="00C22BA1" w:rsidTr="00633C71">
        <w:trPr>
          <w:tblCellSpacing w:w="0" w:type="dxa"/>
        </w:trPr>
        <w:tc>
          <w:tcPr>
            <w:tcW w:w="648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3453" w:type="dxa"/>
          </w:tcPr>
          <w:p w:rsidR="00C22BA1" w:rsidRDefault="00C22BA1" w:rsidP="00853110">
            <w:pPr>
              <w:spacing w:line="240" w:lineRule="atLeast"/>
              <w:ind w:left="182"/>
            </w:pPr>
            <w:r>
              <w:t>«Капитошки»</w:t>
            </w:r>
          </w:p>
        </w:tc>
        <w:tc>
          <w:tcPr>
            <w:tcW w:w="2638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первая младшая</w:t>
            </w:r>
          </w:p>
        </w:tc>
        <w:tc>
          <w:tcPr>
            <w:tcW w:w="1985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60,7</w:t>
            </w:r>
          </w:p>
        </w:tc>
      </w:tr>
      <w:tr w:rsidR="00C22BA1" w:rsidTr="00633C71">
        <w:trPr>
          <w:tblCellSpacing w:w="0" w:type="dxa"/>
        </w:trPr>
        <w:tc>
          <w:tcPr>
            <w:tcW w:w="648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3453" w:type="dxa"/>
          </w:tcPr>
          <w:p w:rsidR="00C22BA1" w:rsidRDefault="00C22BA1" w:rsidP="00853110">
            <w:pPr>
              <w:spacing w:line="240" w:lineRule="atLeast"/>
              <w:ind w:left="182"/>
            </w:pPr>
            <w:r>
              <w:t>«Веселые Человечки»</w:t>
            </w:r>
          </w:p>
        </w:tc>
        <w:tc>
          <w:tcPr>
            <w:tcW w:w="2638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вторая  младшая</w:t>
            </w:r>
          </w:p>
        </w:tc>
        <w:tc>
          <w:tcPr>
            <w:tcW w:w="1985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50,3</w:t>
            </w:r>
          </w:p>
        </w:tc>
      </w:tr>
      <w:tr w:rsidR="00C22BA1" w:rsidTr="00633C71">
        <w:trPr>
          <w:tblCellSpacing w:w="0" w:type="dxa"/>
        </w:trPr>
        <w:tc>
          <w:tcPr>
            <w:tcW w:w="648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3453" w:type="dxa"/>
          </w:tcPr>
          <w:p w:rsidR="00C22BA1" w:rsidRDefault="00C22BA1" w:rsidP="00853110">
            <w:pPr>
              <w:spacing w:line="240" w:lineRule="atLeast"/>
              <w:ind w:left="182"/>
            </w:pPr>
            <w:r>
              <w:t>«Смешарики»</w:t>
            </w:r>
          </w:p>
        </w:tc>
        <w:tc>
          <w:tcPr>
            <w:tcW w:w="2638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средняя</w:t>
            </w:r>
          </w:p>
        </w:tc>
        <w:tc>
          <w:tcPr>
            <w:tcW w:w="1985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50,0</w:t>
            </w:r>
          </w:p>
        </w:tc>
      </w:tr>
      <w:tr w:rsidR="00C22BA1" w:rsidTr="00633C71">
        <w:trPr>
          <w:tblCellSpacing w:w="0" w:type="dxa"/>
        </w:trPr>
        <w:tc>
          <w:tcPr>
            <w:tcW w:w="648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3453" w:type="dxa"/>
          </w:tcPr>
          <w:p w:rsidR="00C22BA1" w:rsidRDefault="00C22BA1" w:rsidP="00853110">
            <w:pPr>
              <w:spacing w:line="240" w:lineRule="atLeast"/>
              <w:ind w:left="182"/>
            </w:pPr>
            <w:r>
              <w:t>«Лесная сказка»</w:t>
            </w:r>
          </w:p>
        </w:tc>
        <w:tc>
          <w:tcPr>
            <w:tcW w:w="2638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 xml:space="preserve">средняя </w:t>
            </w:r>
          </w:p>
        </w:tc>
        <w:tc>
          <w:tcPr>
            <w:tcW w:w="1985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63,4</w:t>
            </w:r>
          </w:p>
        </w:tc>
      </w:tr>
      <w:tr w:rsidR="00C22BA1" w:rsidTr="00633C71">
        <w:trPr>
          <w:tblCellSpacing w:w="0" w:type="dxa"/>
        </w:trPr>
        <w:tc>
          <w:tcPr>
            <w:tcW w:w="648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3453" w:type="dxa"/>
          </w:tcPr>
          <w:p w:rsidR="00C22BA1" w:rsidRDefault="00C22BA1" w:rsidP="00853110">
            <w:pPr>
              <w:spacing w:line="240" w:lineRule="atLeast"/>
              <w:ind w:left="182"/>
            </w:pPr>
            <w:r>
              <w:t>«Цветочный город»</w:t>
            </w:r>
          </w:p>
        </w:tc>
        <w:tc>
          <w:tcPr>
            <w:tcW w:w="2638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подготовительная</w:t>
            </w:r>
          </w:p>
        </w:tc>
        <w:tc>
          <w:tcPr>
            <w:tcW w:w="1985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62,9</w:t>
            </w:r>
          </w:p>
        </w:tc>
      </w:tr>
      <w:tr w:rsidR="00C22BA1" w:rsidTr="00633C71">
        <w:trPr>
          <w:tblCellSpacing w:w="0" w:type="dxa"/>
        </w:trPr>
        <w:tc>
          <w:tcPr>
            <w:tcW w:w="648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3453" w:type="dxa"/>
          </w:tcPr>
          <w:p w:rsidR="00C22BA1" w:rsidRDefault="00C22BA1" w:rsidP="00853110">
            <w:pPr>
              <w:spacing w:line="240" w:lineRule="atLeast"/>
              <w:ind w:left="182"/>
            </w:pPr>
            <w:r>
              <w:t>«Пчелки»</w:t>
            </w:r>
          </w:p>
        </w:tc>
        <w:tc>
          <w:tcPr>
            <w:tcW w:w="2638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старшая</w:t>
            </w:r>
          </w:p>
        </w:tc>
        <w:tc>
          <w:tcPr>
            <w:tcW w:w="1985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52,5</w:t>
            </w:r>
          </w:p>
        </w:tc>
      </w:tr>
      <w:tr w:rsidR="00C22BA1" w:rsidTr="00633C71">
        <w:trPr>
          <w:tblCellSpacing w:w="0" w:type="dxa"/>
        </w:trPr>
        <w:tc>
          <w:tcPr>
            <w:tcW w:w="648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3453" w:type="dxa"/>
          </w:tcPr>
          <w:p w:rsidR="00C22BA1" w:rsidRDefault="00C22BA1" w:rsidP="00853110">
            <w:pPr>
              <w:spacing w:line="240" w:lineRule="atLeast"/>
              <w:ind w:left="182"/>
            </w:pPr>
            <w:r>
              <w:t xml:space="preserve"> «Звездочки»</w:t>
            </w:r>
          </w:p>
        </w:tc>
        <w:tc>
          <w:tcPr>
            <w:tcW w:w="2638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старшая   ТНР</w:t>
            </w:r>
          </w:p>
        </w:tc>
        <w:tc>
          <w:tcPr>
            <w:tcW w:w="1985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62,8</w:t>
            </w:r>
          </w:p>
        </w:tc>
      </w:tr>
      <w:tr w:rsidR="00C22BA1" w:rsidTr="00633C71">
        <w:trPr>
          <w:tblCellSpacing w:w="0" w:type="dxa"/>
        </w:trPr>
        <w:tc>
          <w:tcPr>
            <w:tcW w:w="648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3453" w:type="dxa"/>
          </w:tcPr>
          <w:p w:rsidR="00C22BA1" w:rsidRDefault="00C22BA1" w:rsidP="00853110">
            <w:pPr>
              <w:spacing w:line="240" w:lineRule="atLeast"/>
              <w:ind w:left="182"/>
            </w:pPr>
            <w:r>
              <w:t>«Речецветики»</w:t>
            </w:r>
          </w:p>
        </w:tc>
        <w:tc>
          <w:tcPr>
            <w:tcW w:w="2638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подготовительная ТНР</w:t>
            </w:r>
          </w:p>
        </w:tc>
        <w:tc>
          <w:tcPr>
            <w:tcW w:w="1985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63,1</w:t>
            </w:r>
          </w:p>
        </w:tc>
      </w:tr>
      <w:tr w:rsidR="00C22BA1" w:rsidTr="00633C71">
        <w:trPr>
          <w:tblCellSpacing w:w="0" w:type="dxa"/>
        </w:trPr>
        <w:tc>
          <w:tcPr>
            <w:tcW w:w="648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3453" w:type="dxa"/>
          </w:tcPr>
          <w:p w:rsidR="00C22BA1" w:rsidRDefault="00C22BA1" w:rsidP="00853110">
            <w:pPr>
              <w:spacing w:line="240" w:lineRule="atLeast"/>
              <w:ind w:left="182"/>
            </w:pPr>
            <w:r>
              <w:t xml:space="preserve"> «Радужка»</w:t>
            </w:r>
          </w:p>
        </w:tc>
        <w:tc>
          <w:tcPr>
            <w:tcW w:w="2638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старшая   ТНР</w:t>
            </w:r>
          </w:p>
        </w:tc>
        <w:tc>
          <w:tcPr>
            <w:tcW w:w="1985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63,7</w:t>
            </w:r>
          </w:p>
        </w:tc>
      </w:tr>
      <w:tr w:rsidR="00C22BA1" w:rsidTr="00633C71">
        <w:trPr>
          <w:tblCellSpacing w:w="0" w:type="dxa"/>
        </w:trPr>
        <w:tc>
          <w:tcPr>
            <w:tcW w:w="648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3453" w:type="dxa"/>
          </w:tcPr>
          <w:p w:rsidR="00C22BA1" w:rsidRDefault="00C22BA1" w:rsidP="00853110">
            <w:pPr>
              <w:spacing w:line="240" w:lineRule="atLeast"/>
              <w:ind w:left="182"/>
            </w:pPr>
            <w:r>
              <w:t xml:space="preserve"> «Дельфинчики»</w:t>
            </w:r>
          </w:p>
        </w:tc>
        <w:tc>
          <w:tcPr>
            <w:tcW w:w="2638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подготовительная  ТНР</w:t>
            </w:r>
          </w:p>
        </w:tc>
        <w:tc>
          <w:tcPr>
            <w:tcW w:w="1985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63,1</w:t>
            </w:r>
          </w:p>
        </w:tc>
      </w:tr>
      <w:tr w:rsidR="00C22BA1" w:rsidTr="00633C71">
        <w:trPr>
          <w:tblCellSpacing w:w="0" w:type="dxa"/>
        </w:trPr>
        <w:tc>
          <w:tcPr>
            <w:tcW w:w="648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3453" w:type="dxa"/>
          </w:tcPr>
          <w:p w:rsidR="00C22BA1" w:rsidRDefault="00C22BA1" w:rsidP="00853110">
            <w:pPr>
              <w:spacing w:line="240" w:lineRule="atLeast"/>
              <w:ind w:left="182"/>
            </w:pPr>
            <w:r>
              <w:t xml:space="preserve"> «Лучики»</w:t>
            </w:r>
          </w:p>
        </w:tc>
        <w:tc>
          <w:tcPr>
            <w:tcW w:w="2638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старшая</w:t>
            </w:r>
          </w:p>
        </w:tc>
        <w:tc>
          <w:tcPr>
            <w:tcW w:w="1985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63,4</w:t>
            </w:r>
          </w:p>
        </w:tc>
      </w:tr>
      <w:tr w:rsidR="00C22BA1" w:rsidTr="00633C71">
        <w:trPr>
          <w:tblCellSpacing w:w="0" w:type="dxa"/>
        </w:trPr>
        <w:tc>
          <w:tcPr>
            <w:tcW w:w="648" w:type="dxa"/>
          </w:tcPr>
          <w:p w:rsidR="00C22BA1" w:rsidRDefault="00C22BA1" w:rsidP="00853110">
            <w:pPr>
              <w:spacing w:line="240" w:lineRule="atLeast"/>
              <w:jc w:val="center"/>
            </w:pPr>
          </w:p>
        </w:tc>
        <w:tc>
          <w:tcPr>
            <w:tcW w:w="3453" w:type="dxa"/>
          </w:tcPr>
          <w:p w:rsidR="00C22BA1" w:rsidRDefault="00C22BA1" w:rsidP="00853110">
            <w:pPr>
              <w:spacing w:line="240" w:lineRule="atLeast"/>
              <w:ind w:left="182"/>
            </w:pPr>
            <w:r>
              <w:t>музыкальный зал</w:t>
            </w:r>
          </w:p>
        </w:tc>
        <w:tc>
          <w:tcPr>
            <w:tcW w:w="2638" w:type="dxa"/>
          </w:tcPr>
          <w:p w:rsidR="00C22BA1" w:rsidRDefault="00C22BA1" w:rsidP="00853110">
            <w:pPr>
              <w:spacing w:line="240" w:lineRule="atLeast"/>
              <w:jc w:val="center"/>
            </w:pPr>
          </w:p>
        </w:tc>
        <w:tc>
          <w:tcPr>
            <w:tcW w:w="1985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74,6</w:t>
            </w:r>
          </w:p>
        </w:tc>
      </w:tr>
      <w:tr w:rsidR="00C22BA1" w:rsidTr="00633C71">
        <w:trPr>
          <w:tblCellSpacing w:w="0" w:type="dxa"/>
        </w:trPr>
        <w:tc>
          <w:tcPr>
            <w:tcW w:w="648" w:type="dxa"/>
          </w:tcPr>
          <w:p w:rsidR="00C22BA1" w:rsidRDefault="00C22BA1" w:rsidP="00853110">
            <w:pPr>
              <w:spacing w:line="240" w:lineRule="atLeast"/>
              <w:jc w:val="center"/>
            </w:pPr>
          </w:p>
        </w:tc>
        <w:tc>
          <w:tcPr>
            <w:tcW w:w="3453" w:type="dxa"/>
          </w:tcPr>
          <w:p w:rsidR="00C22BA1" w:rsidRDefault="00C22BA1" w:rsidP="00853110">
            <w:pPr>
              <w:spacing w:line="240" w:lineRule="atLeast"/>
              <w:ind w:left="182"/>
            </w:pPr>
            <w:r>
              <w:t>физкультурный зал</w:t>
            </w:r>
          </w:p>
        </w:tc>
        <w:tc>
          <w:tcPr>
            <w:tcW w:w="2638" w:type="dxa"/>
          </w:tcPr>
          <w:p w:rsidR="00C22BA1" w:rsidRDefault="00C22BA1" w:rsidP="00853110">
            <w:pPr>
              <w:spacing w:line="240" w:lineRule="atLeast"/>
              <w:jc w:val="center"/>
            </w:pPr>
          </w:p>
        </w:tc>
        <w:tc>
          <w:tcPr>
            <w:tcW w:w="1985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63,6</w:t>
            </w:r>
          </w:p>
        </w:tc>
      </w:tr>
      <w:tr w:rsidR="00C22BA1" w:rsidTr="00633C71">
        <w:trPr>
          <w:tblCellSpacing w:w="0" w:type="dxa"/>
        </w:trPr>
        <w:tc>
          <w:tcPr>
            <w:tcW w:w="648" w:type="dxa"/>
          </w:tcPr>
          <w:p w:rsidR="00C22BA1" w:rsidRDefault="00C22BA1" w:rsidP="00853110">
            <w:pPr>
              <w:spacing w:line="240" w:lineRule="atLeast"/>
              <w:jc w:val="center"/>
            </w:pPr>
          </w:p>
        </w:tc>
        <w:tc>
          <w:tcPr>
            <w:tcW w:w="3453" w:type="dxa"/>
          </w:tcPr>
          <w:p w:rsidR="00C22BA1" w:rsidRDefault="00C22BA1" w:rsidP="00853110">
            <w:pPr>
              <w:spacing w:line="240" w:lineRule="atLeast"/>
              <w:ind w:left="182"/>
            </w:pPr>
            <w:r>
              <w:t xml:space="preserve">кабинеты логопедов </w:t>
            </w:r>
          </w:p>
        </w:tc>
        <w:tc>
          <w:tcPr>
            <w:tcW w:w="2638" w:type="dxa"/>
          </w:tcPr>
          <w:p w:rsidR="00C22BA1" w:rsidRDefault="00C22BA1" w:rsidP="00853110">
            <w:pPr>
              <w:spacing w:line="240" w:lineRule="atLeast"/>
              <w:jc w:val="center"/>
            </w:pPr>
          </w:p>
        </w:tc>
        <w:tc>
          <w:tcPr>
            <w:tcW w:w="1985" w:type="dxa"/>
          </w:tcPr>
          <w:p w:rsidR="00C22BA1" w:rsidRDefault="00C22BA1" w:rsidP="00853110">
            <w:pPr>
              <w:spacing w:line="240" w:lineRule="atLeast"/>
              <w:jc w:val="center"/>
            </w:pPr>
            <w:r>
              <w:t>26,1</w:t>
            </w:r>
          </w:p>
        </w:tc>
      </w:tr>
      <w:tr w:rsidR="00C22BA1" w:rsidTr="00633C71">
        <w:trPr>
          <w:tblCellSpacing w:w="0" w:type="dxa"/>
        </w:trPr>
        <w:tc>
          <w:tcPr>
            <w:tcW w:w="648" w:type="dxa"/>
          </w:tcPr>
          <w:p w:rsidR="00C22BA1" w:rsidRDefault="00C22BA1" w:rsidP="00853110">
            <w:pPr>
              <w:spacing w:line="240" w:lineRule="atLeast"/>
              <w:jc w:val="center"/>
            </w:pPr>
          </w:p>
        </w:tc>
        <w:tc>
          <w:tcPr>
            <w:tcW w:w="3453" w:type="dxa"/>
          </w:tcPr>
          <w:p w:rsidR="00C22BA1" w:rsidRDefault="00C22BA1" w:rsidP="00853110">
            <w:pPr>
              <w:spacing w:line="240" w:lineRule="atLeast"/>
              <w:ind w:left="182"/>
            </w:pPr>
            <w:r>
              <w:t xml:space="preserve">кабинет педагога- психолога </w:t>
            </w:r>
          </w:p>
        </w:tc>
        <w:tc>
          <w:tcPr>
            <w:tcW w:w="2638" w:type="dxa"/>
          </w:tcPr>
          <w:p w:rsidR="00C22BA1" w:rsidRDefault="00C22BA1" w:rsidP="00853110">
            <w:pPr>
              <w:spacing w:line="240" w:lineRule="atLeast"/>
              <w:jc w:val="center"/>
            </w:pPr>
          </w:p>
        </w:tc>
        <w:tc>
          <w:tcPr>
            <w:tcW w:w="1985" w:type="dxa"/>
          </w:tcPr>
          <w:p w:rsidR="00C22BA1" w:rsidRDefault="00C22BA1" w:rsidP="00853110">
            <w:pPr>
              <w:spacing w:line="240" w:lineRule="atLeast"/>
            </w:pPr>
            <w:r>
              <w:t xml:space="preserve">             9,8</w:t>
            </w:r>
          </w:p>
        </w:tc>
      </w:tr>
      <w:tr w:rsidR="00C22BA1" w:rsidTr="00605E9F">
        <w:trPr>
          <w:tblCellSpacing w:w="0" w:type="dxa"/>
        </w:trPr>
        <w:tc>
          <w:tcPr>
            <w:tcW w:w="6739" w:type="dxa"/>
            <w:gridSpan w:val="3"/>
          </w:tcPr>
          <w:p w:rsidR="00C22BA1" w:rsidRDefault="00C22BA1" w:rsidP="00853110">
            <w:pPr>
              <w:spacing w:line="240" w:lineRule="atLeast"/>
              <w:jc w:val="right"/>
            </w:pPr>
            <w:r>
              <w:t xml:space="preserve">площадь групповых и кабинетов </w:t>
            </w:r>
          </w:p>
          <w:p w:rsidR="00C22BA1" w:rsidRDefault="00C22BA1" w:rsidP="00853110">
            <w:pPr>
              <w:spacing w:line="240" w:lineRule="atLeast"/>
              <w:jc w:val="right"/>
            </w:pPr>
            <w:r>
              <w:t xml:space="preserve">в расчете на одного воспитанника </w:t>
            </w:r>
          </w:p>
        </w:tc>
        <w:tc>
          <w:tcPr>
            <w:tcW w:w="1985" w:type="dxa"/>
          </w:tcPr>
          <w:p w:rsidR="00C22BA1" w:rsidRDefault="00C22BA1" w:rsidP="00853110">
            <w:pPr>
              <w:spacing w:line="240" w:lineRule="atLeast"/>
            </w:pPr>
            <w:r>
              <w:t xml:space="preserve">              3,9</w:t>
            </w:r>
          </w:p>
        </w:tc>
      </w:tr>
    </w:tbl>
    <w:p w:rsidR="00C22BA1" w:rsidRDefault="00C22BA1" w:rsidP="00853110">
      <w:pPr>
        <w:spacing w:line="240" w:lineRule="atLeast"/>
        <w:jc w:val="both"/>
      </w:pPr>
      <w:r>
        <w:br/>
        <w:t xml:space="preserve">     </w:t>
      </w:r>
      <w:r w:rsidRPr="004B4CD4">
        <w:t>Все группы оснащены детской мебелью, высота столов и стульев 2 раза в год</w:t>
      </w:r>
      <w:r>
        <w:t xml:space="preserve"> корректируется в соответствии с ростом детей. В каждой группе естественное и искусственное (люминесцентное) освещение. Отопление центральное. </w:t>
      </w:r>
    </w:p>
    <w:p w:rsidR="00C22BA1" w:rsidRDefault="00C22BA1" w:rsidP="00853110">
      <w:pPr>
        <w:spacing w:line="240" w:lineRule="atLeast"/>
        <w:jc w:val="both"/>
      </w:pPr>
      <w:r>
        <w:t xml:space="preserve">     В здании оборудованы: спортивный зал, музыкальный зал; кабинеты: педагога – психолога, 2 кабинета учителей  – логопедов,  медицинский, процедурный, методический кабинет, кабинет завхоза и секретаря.</w:t>
      </w:r>
    </w:p>
    <w:p w:rsidR="00C22BA1" w:rsidRDefault="00C22BA1" w:rsidP="00853110">
      <w:pPr>
        <w:spacing w:line="240" w:lineRule="atLeast"/>
        <w:jc w:val="both"/>
      </w:pPr>
      <w:r>
        <w:t>   Предметно-развивающая среда в групповых помещениях организуется так, что каждый ребенок имеет возможность свободно заниматься любимым делом. Размещение оборудования по центрам развития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Центральное место занимают 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</w:p>
    <w:p w:rsidR="00C22BA1" w:rsidRDefault="00C22BA1" w:rsidP="00BE1ABD">
      <w:pPr>
        <w:spacing w:line="240" w:lineRule="atLeast"/>
        <w:jc w:val="both"/>
      </w:pPr>
      <w:r>
        <w:t xml:space="preserve">    Так же имеются материалы учитывающие интересы мальчиков и девочек, как в труде, так и в игре. Для развития творческого замысла в игре для девочек созданы уголки с   предметами женской одежды, украшения, банты, сумочки, зонтики и т. п.; для мальчиков - детали военной формы, строительные игры, русских богатырей, разнообразные технические игрушки. </w:t>
      </w:r>
    </w:p>
    <w:p w:rsidR="00C22BA1" w:rsidRDefault="00C22BA1" w:rsidP="00853110">
      <w:pPr>
        <w:spacing w:line="240" w:lineRule="atLeast"/>
        <w:jc w:val="both"/>
      </w:pPr>
      <w:r>
        <w:t xml:space="preserve">     В учреждении развивающая предметно – пространственная среда  насыщенная, трансформируемая, полифункциональная, вариативная, доступная и безопасная. </w:t>
      </w:r>
    </w:p>
    <w:p w:rsidR="00C22BA1" w:rsidRDefault="00C22BA1" w:rsidP="00853110">
      <w:pPr>
        <w:spacing w:line="240" w:lineRule="atLeast"/>
        <w:jc w:val="both"/>
      </w:pPr>
      <w:r>
        <w:t xml:space="preserve">       Анализируя развивающую среду в группах детского сада, мы убедились, что  во всех группах она соответствует требованиям ФГОС ДО, обеспечивая возможность общения и совместной деятельности детей и взрослых, двигательную активность детей. Все материалы развивающих  центров  прописаны в «Паспортах предметно развивающей среды группы».    В перспективе планируем заменить статичные физкультурные центры и корзины в группах на полифункциональные выдвижные, позволяющие размещать их в любом пространстве группы по желанию детей.</w:t>
      </w:r>
      <w:r>
        <w:rPr>
          <w:i/>
        </w:rPr>
        <w:t xml:space="preserve"> </w:t>
      </w:r>
    </w:p>
    <w:p w:rsidR="00C22BA1" w:rsidRDefault="00C22BA1" w:rsidP="00853110">
      <w:pPr>
        <w:spacing w:line="240" w:lineRule="atLeast"/>
        <w:jc w:val="both"/>
      </w:pPr>
      <w:r>
        <w:rPr>
          <w:rStyle w:val="Strong"/>
        </w:rPr>
        <w:t xml:space="preserve">     Таким образом</w:t>
      </w:r>
      <w:r>
        <w:t>, в нашем учреждении создаются условия, которые появляются у детей в разные годы дошкольного детства.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</w:t>
      </w:r>
    </w:p>
    <w:p w:rsidR="00C22BA1" w:rsidRDefault="00C22BA1" w:rsidP="00BA7900">
      <w:pPr>
        <w:spacing w:line="240" w:lineRule="atLeast"/>
        <w:jc w:val="both"/>
        <w:rPr>
          <w:rFonts w:ascii="Calibri" w:hAnsi="Calibri" w:cs="Arial"/>
          <w:color w:val="000000"/>
        </w:rPr>
      </w:pPr>
      <w:r>
        <w:rPr>
          <w:color w:val="000000"/>
        </w:rPr>
        <w:t xml:space="preserve">      В учреждении имеется библиотека методической и художественной литературы, репродукции картин, иллюстративный материал, дидактические пособия, демонстрационный и раздаточный материал. </w:t>
      </w:r>
    </w:p>
    <w:p w:rsidR="00C22BA1" w:rsidRDefault="00C22BA1" w:rsidP="00853110">
      <w:pPr>
        <w:spacing w:line="240" w:lineRule="atLeast"/>
        <w:rPr>
          <w:rFonts w:ascii="Calibri" w:hAnsi="Calibri" w:cs="Arial"/>
          <w:color w:val="000000"/>
        </w:rPr>
      </w:pPr>
      <w:r>
        <w:t xml:space="preserve">       Оборудование и технические средства, используемые в образовательном процессе:</w:t>
      </w:r>
    </w:p>
    <w:tbl>
      <w:tblPr>
        <w:tblW w:w="5953" w:type="dxa"/>
        <w:tblInd w:w="2093" w:type="dxa"/>
        <w:tblCellMar>
          <w:left w:w="0" w:type="dxa"/>
          <w:right w:w="0" w:type="dxa"/>
        </w:tblCellMar>
        <w:tblLook w:val="00A0"/>
      </w:tblPr>
      <w:tblGrid>
        <w:gridCol w:w="4479"/>
        <w:gridCol w:w="1474"/>
      </w:tblGrid>
      <w:tr w:rsidR="00C22BA1" w:rsidRPr="00D64D58" w:rsidTr="00D64D58">
        <w:trPr>
          <w:trHeight w:val="327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BA1" w:rsidRPr="00D64D58" w:rsidRDefault="00C22BA1" w:rsidP="00853110">
            <w:pPr>
              <w:spacing w:line="240" w:lineRule="atLeast"/>
              <w:rPr>
                <w:rFonts w:ascii="Arial" w:hAnsi="Arial" w:cs="Arial"/>
                <w:b/>
              </w:rPr>
            </w:pPr>
            <w:r w:rsidRPr="00D64D58">
              <w:rPr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BA1" w:rsidRPr="00D64D58" w:rsidRDefault="00C22BA1" w:rsidP="00853110">
            <w:pPr>
              <w:spacing w:line="240" w:lineRule="atLeast"/>
              <w:rPr>
                <w:rFonts w:ascii="Arial" w:hAnsi="Arial" w:cs="Arial"/>
                <w:b/>
              </w:rPr>
            </w:pPr>
            <w:r w:rsidRPr="00D64D58">
              <w:rPr>
                <w:b/>
                <w:color w:val="000000"/>
                <w:sz w:val="22"/>
              </w:rPr>
              <w:t>количество</w:t>
            </w:r>
          </w:p>
        </w:tc>
      </w:tr>
      <w:tr w:rsidR="00C22BA1" w:rsidRPr="00D64D58" w:rsidTr="00D64D58">
        <w:trPr>
          <w:trHeight w:val="327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BA1" w:rsidRPr="00D64D58" w:rsidRDefault="00C22BA1" w:rsidP="00853110">
            <w:pPr>
              <w:spacing w:line="240" w:lineRule="atLeast"/>
              <w:rPr>
                <w:rFonts w:ascii="Arial" w:hAnsi="Arial" w:cs="Arial"/>
              </w:rPr>
            </w:pPr>
            <w:r w:rsidRPr="00D64D58">
              <w:rPr>
                <w:color w:val="000000"/>
                <w:sz w:val="22"/>
              </w:rPr>
              <w:t>Компьютер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BA1" w:rsidRPr="00D64D58" w:rsidRDefault="00C22BA1" w:rsidP="00853110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D64D58">
              <w:rPr>
                <w:color w:val="000000"/>
                <w:sz w:val="22"/>
              </w:rPr>
              <w:t>10</w:t>
            </w:r>
          </w:p>
        </w:tc>
      </w:tr>
      <w:tr w:rsidR="00C22BA1" w:rsidRPr="00D64D58" w:rsidTr="00D64D58">
        <w:trPr>
          <w:trHeight w:val="327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BA1" w:rsidRPr="00D64D58" w:rsidRDefault="00C22BA1" w:rsidP="00853110">
            <w:pPr>
              <w:spacing w:line="240" w:lineRule="atLeast"/>
              <w:rPr>
                <w:rFonts w:ascii="Arial" w:hAnsi="Arial" w:cs="Arial"/>
              </w:rPr>
            </w:pPr>
            <w:r w:rsidRPr="00D64D58">
              <w:rPr>
                <w:color w:val="000000"/>
                <w:sz w:val="22"/>
              </w:rPr>
              <w:t xml:space="preserve">Принтер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BA1" w:rsidRPr="00D64D58" w:rsidRDefault="00C22BA1" w:rsidP="00853110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D64D58">
              <w:rPr>
                <w:color w:val="000000"/>
                <w:sz w:val="22"/>
              </w:rPr>
              <w:t>4</w:t>
            </w:r>
          </w:p>
        </w:tc>
      </w:tr>
      <w:tr w:rsidR="00C22BA1" w:rsidRPr="00D64D58" w:rsidTr="00D64D58">
        <w:trPr>
          <w:trHeight w:val="327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BA1" w:rsidRPr="00D64D58" w:rsidRDefault="00C22BA1" w:rsidP="00853110">
            <w:pPr>
              <w:spacing w:line="240" w:lineRule="atLeast"/>
              <w:rPr>
                <w:rFonts w:ascii="Arial" w:hAnsi="Arial" w:cs="Arial"/>
              </w:rPr>
            </w:pPr>
            <w:r w:rsidRPr="00D64D58">
              <w:rPr>
                <w:color w:val="000000"/>
                <w:sz w:val="22"/>
              </w:rPr>
              <w:t xml:space="preserve">Многофункциональное устройство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BA1" w:rsidRPr="00D64D58" w:rsidRDefault="00C22BA1" w:rsidP="00853110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D64D58">
              <w:rPr>
                <w:color w:val="000000"/>
                <w:sz w:val="22"/>
              </w:rPr>
              <w:t>3</w:t>
            </w:r>
          </w:p>
        </w:tc>
      </w:tr>
      <w:tr w:rsidR="00C22BA1" w:rsidRPr="00D64D58" w:rsidTr="00D64D58">
        <w:trPr>
          <w:trHeight w:val="327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BA1" w:rsidRPr="00D64D58" w:rsidRDefault="00C22BA1" w:rsidP="00853110">
            <w:pPr>
              <w:spacing w:line="240" w:lineRule="atLeast"/>
              <w:rPr>
                <w:rFonts w:ascii="Arial" w:hAnsi="Arial" w:cs="Arial"/>
              </w:rPr>
            </w:pPr>
            <w:r w:rsidRPr="00D64D58">
              <w:rPr>
                <w:color w:val="000000"/>
                <w:sz w:val="22"/>
              </w:rPr>
              <w:t>Музыкальный центр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BA1" w:rsidRPr="00D64D58" w:rsidRDefault="00C22BA1" w:rsidP="00853110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D64D58">
              <w:rPr>
                <w:color w:val="000000"/>
                <w:sz w:val="22"/>
              </w:rPr>
              <w:t>1</w:t>
            </w:r>
          </w:p>
        </w:tc>
      </w:tr>
      <w:tr w:rsidR="00C22BA1" w:rsidRPr="00D64D58" w:rsidTr="00D64D58">
        <w:trPr>
          <w:trHeight w:val="341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BA1" w:rsidRPr="00D64D58" w:rsidRDefault="00C22BA1" w:rsidP="00853110">
            <w:pPr>
              <w:spacing w:line="240" w:lineRule="atLeast"/>
              <w:rPr>
                <w:rFonts w:ascii="Arial" w:hAnsi="Arial" w:cs="Arial"/>
              </w:rPr>
            </w:pPr>
            <w:r w:rsidRPr="00D64D58">
              <w:rPr>
                <w:color w:val="000000"/>
                <w:sz w:val="22"/>
              </w:rPr>
              <w:t xml:space="preserve">Синтезатор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BA1" w:rsidRPr="00D64D58" w:rsidRDefault="00C22BA1" w:rsidP="00853110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D64D58">
              <w:rPr>
                <w:color w:val="000000"/>
                <w:sz w:val="22"/>
              </w:rPr>
              <w:t>1</w:t>
            </w:r>
          </w:p>
        </w:tc>
      </w:tr>
      <w:tr w:rsidR="00C22BA1" w:rsidRPr="00D64D58" w:rsidTr="00BF52B5">
        <w:trPr>
          <w:trHeight w:val="29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BA1" w:rsidRPr="00D64D58" w:rsidRDefault="00C22BA1" w:rsidP="00853110">
            <w:pPr>
              <w:spacing w:line="240" w:lineRule="atLeast"/>
              <w:rPr>
                <w:rFonts w:ascii="Arial" w:hAnsi="Arial" w:cs="Arial"/>
              </w:rPr>
            </w:pPr>
            <w:r w:rsidRPr="00D64D58">
              <w:rPr>
                <w:color w:val="000000"/>
                <w:sz w:val="22"/>
              </w:rPr>
              <w:t>Телевизор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BA1" w:rsidRPr="00D64D58" w:rsidRDefault="00C22BA1" w:rsidP="00853110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D64D58">
              <w:rPr>
                <w:color w:val="000000"/>
                <w:sz w:val="22"/>
              </w:rPr>
              <w:t>4</w:t>
            </w:r>
          </w:p>
        </w:tc>
      </w:tr>
    </w:tbl>
    <w:p w:rsidR="00C22BA1" w:rsidRDefault="00C22BA1" w:rsidP="00853110">
      <w:pPr>
        <w:spacing w:line="240" w:lineRule="atLeast"/>
        <w:rPr>
          <w:b/>
        </w:rPr>
      </w:pPr>
      <w:r>
        <w:rPr>
          <w:b/>
        </w:rPr>
        <w:t>Административные и служебные помещения учреждения:</w:t>
      </w:r>
    </w:p>
    <w:p w:rsidR="00C22BA1" w:rsidRDefault="00C22BA1" w:rsidP="00853110">
      <w:pPr>
        <w:spacing w:line="240" w:lineRule="atLeast"/>
        <w:rPr>
          <w:rFonts w:ascii="Arial" w:hAnsi="Arial" w:cs="Arial"/>
        </w:rPr>
      </w:pPr>
      <w:r>
        <w:rPr>
          <w:rFonts w:ascii="Tahoma" w:hAnsi="Tahoma" w:cs="Tahoma"/>
          <w:color w:val="FF0000"/>
        </w:rPr>
        <w:t>   </w:t>
      </w:r>
      <w:r>
        <w:rPr>
          <w:color w:val="000000"/>
        </w:rPr>
        <w:t>Кабинет заведующего, методический кабинет, кабинет завхоза и  делопроизводителя, мастерская кастелянши, пищеблок, прачечная, кладовые и др.</w:t>
      </w:r>
    </w:p>
    <w:p w:rsidR="00C22BA1" w:rsidRDefault="00C22BA1" w:rsidP="00853110">
      <w:pPr>
        <w:spacing w:line="240" w:lineRule="atLeast"/>
        <w:rPr>
          <w:rFonts w:ascii="Arial" w:hAnsi="Arial" w:cs="Arial"/>
          <w:b/>
        </w:rPr>
      </w:pPr>
      <w:r>
        <w:rPr>
          <w:b/>
        </w:rPr>
        <w:t>Прачечная учреждения:</w:t>
      </w:r>
    </w:p>
    <w:p w:rsidR="00C22BA1" w:rsidRPr="00AF4333" w:rsidRDefault="00C22BA1" w:rsidP="00853110">
      <w:pPr>
        <w:spacing w:line="240" w:lineRule="atLeast"/>
        <w:rPr>
          <w:rFonts w:ascii="Arial" w:hAnsi="Arial" w:cs="Arial"/>
          <w:color w:val="000000"/>
        </w:rPr>
      </w:pPr>
      <w:r>
        <w:rPr>
          <w:color w:val="000000"/>
        </w:rPr>
        <w:t>   Залогом чистоты и уюта в детском саду является бесперебойная работа прачечной. Прачечная оборудована стиральными  машинами (3 шт)  - автомат, ванной, гладильными столами, электрическими утюгами, стеллажами для чистого белья, камерой для сушки белья.</w:t>
      </w:r>
    </w:p>
    <w:p w:rsidR="00C22BA1" w:rsidRDefault="00C22BA1" w:rsidP="00853110">
      <w:pPr>
        <w:spacing w:line="240" w:lineRule="atLeast"/>
        <w:rPr>
          <w:rFonts w:ascii="Calibri" w:hAnsi="Calibri"/>
          <w:b/>
          <w:color w:val="000000"/>
        </w:rPr>
      </w:pPr>
      <w:r>
        <w:rPr>
          <w:b/>
          <w:color w:val="000000"/>
        </w:rPr>
        <w:t>Территория учреждения:</w:t>
      </w:r>
    </w:p>
    <w:p w:rsidR="00C22BA1" w:rsidRDefault="00C22BA1" w:rsidP="00853110">
      <w:pPr>
        <w:spacing w:line="240" w:lineRule="atLeast"/>
        <w:jc w:val="both"/>
        <w:rPr>
          <w:rFonts w:ascii="Calibri" w:hAnsi="Calibri"/>
          <w:color w:val="000000"/>
        </w:rPr>
      </w:pPr>
      <w:bookmarkStart w:id="0" w:name="h_gjdgxs"/>
      <w:bookmarkEnd w:id="0"/>
      <w:r>
        <w:rPr>
          <w:color w:val="000000"/>
        </w:rPr>
        <w:t>      Территория достаточна для организации прогулок и игр детей на открытом воздухе. Каждая возрастная группа детей имеет свой участок. Обеспеченность учреждения  отведенной ему территорией, его оборудование и оснащение, соответствует нормативам. Игровые площадки оборудованы игровыми сооружениями в соответствии с возрастом: песочницами, горками, лесенками, качелями, машинами и др. На территории детского сада разбиты цветники и клумбы, имеется огород, фруктовый сад, теплица. В теплый период года огород, теплица и цветники используются для проведения с детьми наблюдений, опытно-экспериментальной работы, организации труда в природе.</w:t>
      </w:r>
    </w:p>
    <w:p w:rsidR="00C22BA1" w:rsidRDefault="00C22BA1" w:rsidP="00853110">
      <w:pPr>
        <w:spacing w:line="240" w:lineRule="atLeast"/>
        <w:jc w:val="both"/>
        <w:rPr>
          <w:rFonts w:ascii="Calibri" w:hAnsi="Calibri"/>
          <w:color w:val="000000"/>
        </w:rPr>
      </w:pPr>
      <w:r>
        <w:rPr>
          <w:color w:val="000000"/>
        </w:rPr>
        <w:t>   На территории МДОУ имеется площадка с разметкой по правилам дорожного движения, на которой проводятся занятия, практикумы и развлечения по правилам дорожного движения.</w:t>
      </w:r>
    </w:p>
    <w:p w:rsidR="00C22BA1" w:rsidRDefault="00C22BA1" w:rsidP="00853110">
      <w:pPr>
        <w:spacing w:line="240" w:lineRule="atLeast"/>
        <w:jc w:val="both"/>
        <w:rPr>
          <w:rFonts w:ascii="Calibri" w:hAnsi="Calibri"/>
          <w:color w:val="000000"/>
        </w:rPr>
      </w:pPr>
      <w:r>
        <w:rPr>
          <w:color w:val="000000"/>
        </w:rPr>
        <w:t>    В учреждении оборудована физкультурная площадка для проведения физкультурных занятий, гимнастики в теплый период года, праздников и развлечений, а также для самостоятельной двигательной деятельности детей.</w:t>
      </w:r>
    </w:p>
    <w:p w:rsidR="00C22BA1" w:rsidRPr="009D0B0C" w:rsidRDefault="00C22BA1" w:rsidP="009D0B0C">
      <w:p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 </w:t>
      </w:r>
      <w:r w:rsidRPr="0048751E">
        <w:rPr>
          <w:b/>
          <w:color w:val="000000"/>
        </w:rPr>
        <w:t>Таким образом</w:t>
      </w:r>
      <w:r>
        <w:rPr>
          <w:color w:val="000000"/>
        </w:rPr>
        <w:t>, в нашем учреждении постоянно создаются и поддерживаются условия для всестороннего развития личности ребенка. Содержание предметно-развивающей среды соответствует интересам мальчиков и девочек, периодически изменяется, варьируется, обогащается с ориентацией на поддержание интереса детей, на обеспечение равных стартовых возможностей воспитанников, на развитие индивидуальных возможностей детей.</w:t>
      </w:r>
      <w:bookmarkStart w:id="1" w:name="TOC---"/>
      <w:bookmarkEnd w:id="1"/>
    </w:p>
    <w:p w:rsidR="00C22BA1" w:rsidRPr="00AF4333" w:rsidRDefault="00C22BA1" w:rsidP="00853110">
      <w:pPr>
        <w:spacing w:line="240" w:lineRule="atLeast"/>
      </w:pPr>
      <w:r w:rsidRPr="00AF4333">
        <w:t>Анализ состояния  материально-технической базы МДОУ</w:t>
      </w:r>
    </w:p>
    <w:tbl>
      <w:tblPr>
        <w:tblW w:w="4000" w:type="pct"/>
        <w:jc w:val="center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1"/>
        <w:gridCol w:w="4585"/>
        <w:gridCol w:w="2543"/>
      </w:tblGrid>
      <w:tr w:rsidR="00C22BA1" w:rsidTr="00050B59">
        <w:trPr>
          <w:trHeight w:val="144"/>
          <w:tblCellSpacing w:w="6" w:type="dxa"/>
          <w:jc w:val="center"/>
        </w:trPr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</w:pPr>
            <w:r>
              <w:rPr>
                <w:color w:val="000000"/>
              </w:rPr>
              <w:t xml:space="preserve">№ </w:t>
            </w:r>
          </w:p>
        </w:tc>
        <w:tc>
          <w:tcPr>
            <w:tcW w:w="299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Pr="00605E9F" w:rsidRDefault="00C22BA1" w:rsidP="0085311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color w:val="000000"/>
              </w:rPr>
              <w:t>н</w:t>
            </w:r>
            <w:r w:rsidRPr="00605E9F">
              <w:rPr>
                <w:b/>
                <w:color w:val="000000"/>
              </w:rPr>
              <w:t>аименование</w:t>
            </w:r>
          </w:p>
        </w:tc>
        <w:tc>
          <w:tcPr>
            <w:tcW w:w="165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Pr="00605E9F" w:rsidRDefault="00C22BA1" w:rsidP="00853110">
            <w:pPr>
              <w:spacing w:line="240" w:lineRule="atLeast"/>
              <w:jc w:val="center"/>
              <w:rPr>
                <w:b/>
              </w:rPr>
            </w:pPr>
            <w:r w:rsidRPr="00605E9F">
              <w:rPr>
                <w:b/>
                <w:color w:val="000000"/>
              </w:rPr>
              <w:t>% обеспеченности</w:t>
            </w:r>
          </w:p>
        </w:tc>
      </w:tr>
      <w:tr w:rsidR="00C22BA1" w:rsidTr="00050B59">
        <w:trPr>
          <w:trHeight w:val="110"/>
          <w:tblCellSpacing w:w="6" w:type="dxa"/>
          <w:jc w:val="center"/>
        </w:trPr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299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</w:pPr>
            <w:r>
              <w:rPr>
                <w:color w:val="000000"/>
              </w:rPr>
              <w:t xml:space="preserve">Оборудование  </w:t>
            </w:r>
          </w:p>
        </w:tc>
        <w:tc>
          <w:tcPr>
            <w:tcW w:w="165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  <w:jc w:val="center"/>
            </w:pPr>
            <w:r>
              <w:rPr>
                <w:color w:val="000000"/>
              </w:rPr>
              <w:t>80</w:t>
            </w:r>
          </w:p>
        </w:tc>
      </w:tr>
      <w:tr w:rsidR="00C22BA1" w:rsidTr="00605E9F">
        <w:trPr>
          <w:tblCellSpacing w:w="6" w:type="dxa"/>
          <w:jc w:val="center"/>
        </w:trPr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9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сантехника</w:t>
            </w:r>
          </w:p>
        </w:tc>
        <w:tc>
          <w:tcPr>
            <w:tcW w:w="165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C22BA1" w:rsidTr="00605E9F">
        <w:trPr>
          <w:tblCellSpacing w:w="6" w:type="dxa"/>
          <w:jc w:val="center"/>
        </w:trPr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</w:pPr>
            <w:r>
              <w:t>3</w:t>
            </w:r>
          </w:p>
        </w:tc>
        <w:tc>
          <w:tcPr>
            <w:tcW w:w="299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</w:pPr>
            <w:r>
              <w:rPr>
                <w:color w:val="000000"/>
              </w:rPr>
              <w:t>Жесткий инвентарь</w:t>
            </w:r>
          </w:p>
        </w:tc>
        <w:tc>
          <w:tcPr>
            <w:tcW w:w="165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  <w:jc w:val="center"/>
            </w:pPr>
            <w:r>
              <w:rPr>
                <w:color w:val="000000"/>
              </w:rPr>
              <w:t>90</w:t>
            </w:r>
          </w:p>
        </w:tc>
      </w:tr>
      <w:tr w:rsidR="00C22BA1" w:rsidTr="00605E9F">
        <w:trPr>
          <w:tblCellSpacing w:w="6" w:type="dxa"/>
          <w:jc w:val="center"/>
        </w:trPr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</w:pPr>
            <w:r>
              <w:t>4</w:t>
            </w:r>
          </w:p>
        </w:tc>
        <w:tc>
          <w:tcPr>
            <w:tcW w:w="299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</w:pPr>
            <w:r>
              <w:rPr>
                <w:color w:val="000000"/>
              </w:rPr>
              <w:t>Мягкий инвентарь</w:t>
            </w:r>
          </w:p>
        </w:tc>
        <w:tc>
          <w:tcPr>
            <w:tcW w:w="165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  <w:jc w:val="center"/>
            </w:pPr>
            <w:r>
              <w:rPr>
                <w:color w:val="000000"/>
              </w:rPr>
              <w:t>90</w:t>
            </w:r>
          </w:p>
        </w:tc>
      </w:tr>
      <w:tr w:rsidR="00C22BA1" w:rsidTr="00605E9F">
        <w:trPr>
          <w:tblCellSpacing w:w="6" w:type="dxa"/>
          <w:jc w:val="center"/>
        </w:trPr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</w:pPr>
            <w:r>
              <w:t>5</w:t>
            </w:r>
          </w:p>
        </w:tc>
        <w:tc>
          <w:tcPr>
            <w:tcW w:w="299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</w:pPr>
            <w:r>
              <w:rPr>
                <w:color w:val="000000"/>
              </w:rPr>
              <w:t>Состояние здания</w:t>
            </w:r>
          </w:p>
        </w:tc>
        <w:tc>
          <w:tcPr>
            <w:tcW w:w="165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  <w:jc w:val="center"/>
            </w:pPr>
            <w:r>
              <w:rPr>
                <w:color w:val="000000"/>
              </w:rPr>
              <w:t>50</w:t>
            </w:r>
          </w:p>
        </w:tc>
      </w:tr>
      <w:tr w:rsidR="00C22BA1" w:rsidTr="00605E9F">
        <w:trPr>
          <w:tblCellSpacing w:w="6" w:type="dxa"/>
          <w:jc w:val="center"/>
        </w:trPr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</w:pPr>
            <w:r>
              <w:t>6</w:t>
            </w:r>
          </w:p>
        </w:tc>
        <w:tc>
          <w:tcPr>
            <w:tcW w:w="299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</w:pPr>
            <w:r>
              <w:rPr>
                <w:color w:val="000000"/>
              </w:rPr>
              <w:t>Состояние участка</w:t>
            </w:r>
          </w:p>
        </w:tc>
        <w:tc>
          <w:tcPr>
            <w:tcW w:w="165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  <w:jc w:val="center"/>
            </w:pPr>
            <w:r>
              <w:rPr>
                <w:color w:val="000000"/>
              </w:rPr>
              <w:t>60</w:t>
            </w:r>
          </w:p>
        </w:tc>
      </w:tr>
      <w:tr w:rsidR="00C22BA1" w:rsidTr="00605E9F">
        <w:trPr>
          <w:tblCellSpacing w:w="6" w:type="dxa"/>
          <w:jc w:val="center"/>
        </w:trPr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</w:pPr>
            <w:r>
              <w:t>7</w:t>
            </w:r>
          </w:p>
        </w:tc>
        <w:tc>
          <w:tcPr>
            <w:tcW w:w="299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</w:pPr>
            <w:r>
              <w:rPr>
                <w:color w:val="000000"/>
              </w:rPr>
              <w:t>Состояние внутреннего помещения</w:t>
            </w:r>
          </w:p>
        </w:tc>
        <w:tc>
          <w:tcPr>
            <w:tcW w:w="165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  <w:jc w:val="center"/>
            </w:pPr>
            <w:r>
              <w:rPr>
                <w:color w:val="000000"/>
              </w:rPr>
              <w:t>90</w:t>
            </w:r>
          </w:p>
        </w:tc>
      </w:tr>
    </w:tbl>
    <w:p w:rsidR="00C22BA1" w:rsidRPr="009D0B0C" w:rsidRDefault="00C22BA1" w:rsidP="009D0B0C">
      <w:pPr>
        <w:spacing w:line="240" w:lineRule="atLeast"/>
        <w:jc w:val="both"/>
        <w:rPr>
          <w:color w:val="000000"/>
        </w:rPr>
      </w:pPr>
      <w:r>
        <w:t xml:space="preserve">    </w:t>
      </w:r>
      <w:r>
        <w:rPr>
          <w:color w:val="000000"/>
        </w:rPr>
        <w:t xml:space="preserve">Из таблицы видно, что детский сад оборудован для полного функционирования на </w:t>
      </w:r>
      <w:r w:rsidRPr="00605E9F">
        <w:rPr>
          <w:b/>
          <w:color w:val="000000"/>
        </w:rPr>
        <w:t>90%.</w:t>
      </w:r>
      <w:r>
        <w:rPr>
          <w:color w:val="000000"/>
        </w:rPr>
        <w:t xml:space="preserve"> Большая часть материально-технической базы образовательного учреждения требует постоянного косметического ремонта и обновления, требуется постройка теневых навесов на участках</w:t>
      </w:r>
      <w:bookmarkStart w:id="2" w:name="TOC--"/>
      <w:bookmarkStart w:id="3" w:name="TOC--1"/>
      <w:bookmarkEnd w:id="2"/>
      <w:bookmarkEnd w:id="3"/>
      <w:r>
        <w:rPr>
          <w:color w:val="000000"/>
        </w:rPr>
        <w:t>, ремонт кровли.</w:t>
      </w:r>
      <w:bookmarkStart w:id="4" w:name="TOC---1"/>
      <w:bookmarkEnd w:id="4"/>
    </w:p>
    <w:p w:rsidR="00C22BA1" w:rsidRPr="00AF4333" w:rsidRDefault="00C22BA1" w:rsidP="00853110">
      <w:pPr>
        <w:spacing w:line="240" w:lineRule="atLeast"/>
      </w:pPr>
      <w:r w:rsidRPr="00AF4333">
        <w:t>Анализ  состояния учебно-методической базы МДОУ</w:t>
      </w:r>
    </w:p>
    <w:tbl>
      <w:tblPr>
        <w:tblW w:w="4000" w:type="pct"/>
        <w:jc w:val="center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5"/>
        <w:gridCol w:w="4636"/>
        <w:gridCol w:w="2528"/>
      </w:tblGrid>
      <w:tr w:rsidR="00C22BA1" w:rsidTr="008B188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Pr="008B1880" w:rsidRDefault="00C22BA1" w:rsidP="00853110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B1880">
              <w:rPr>
                <w:b/>
                <w:color w:val="000000"/>
              </w:rPr>
              <w:t xml:space="preserve">№ </w:t>
            </w:r>
          </w:p>
        </w:tc>
        <w:tc>
          <w:tcPr>
            <w:tcW w:w="304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Pr="008B1880" w:rsidRDefault="00C22BA1" w:rsidP="00853110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</w:t>
            </w:r>
            <w:r w:rsidRPr="008B1880">
              <w:rPr>
                <w:b/>
                <w:color w:val="000000"/>
              </w:rPr>
              <w:t>аименование</w:t>
            </w:r>
          </w:p>
        </w:tc>
        <w:tc>
          <w:tcPr>
            <w:tcW w:w="165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Pr="008B1880" w:rsidRDefault="00C22BA1" w:rsidP="00853110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B1880">
              <w:rPr>
                <w:b/>
                <w:color w:val="000000"/>
              </w:rPr>
              <w:t>% обеспеченности</w:t>
            </w:r>
          </w:p>
        </w:tc>
      </w:tr>
      <w:tr w:rsidR="00C22BA1" w:rsidTr="008B188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Игрушки</w:t>
            </w:r>
          </w:p>
        </w:tc>
        <w:tc>
          <w:tcPr>
            <w:tcW w:w="165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C22BA1" w:rsidTr="008B188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Музыкальные инструменты</w:t>
            </w:r>
          </w:p>
        </w:tc>
        <w:tc>
          <w:tcPr>
            <w:tcW w:w="165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C22BA1" w:rsidTr="008B188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Предметы декоративно-прикладного искусства</w:t>
            </w:r>
          </w:p>
        </w:tc>
        <w:tc>
          <w:tcPr>
            <w:tcW w:w="165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C22BA1" w:rsidTr="008B188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Картины, репродукции</w:t>
            </w:r>
          </w:p>
        </w:tc>
        <w:tc>
          <w:tcPr>
            <w:tcW w:w="165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C22BA1" w:rsidTr="008B188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4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Наглядные пособия</w:t>
            </w:r>
          </w:p>
        </w:tc>
        <w:tc>
          <w:tcPr>
            <w:tcW w:w="165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C22BA1" w:rsidTr="008B188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4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Детская литература</w:t>
            </w:r>
          </w:p>
        </w:tc>
        <w:tc>
          <w:tcPr>
            <w:tcW w:w="165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C22BA1" w:rsidTr="008B188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4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Методическая литература</w:t>
            </w:r>
          </w:p>
        </w:tc>
        <w:tc>
          <w:tcPr>
            <w:tcW w:w="165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BA1" w:rsidRDefault="00C22BA1" w:rsidP="0085311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</w:tbl>
    <w:p w:rsidR="00C22BA1" w:rsidRPr="00E219C2" w:rsidRDefault="00C22BA1" w:rsidP="00E219C2">
      <w:pPr>
        <w:spacing w:line="240" w:lineRule="atLeast"/>
        <w:rPr>
          <w:color w:val="000000"/>
        </w:rPr>
      </w:pPr>
      <w:r>
        <w:rPr>
          <w:color w:val="000000"/>
        </w:rPr>
        <w:t xml:space="preserve">     Из таблицы видно, что детский сад укомплектован учебно-методическими пособиями </w:t>
      </w:r>
      <w:r w:rsidRPr="003943F5">
        <w:rPr>
          <w:b/>
          <w:color w:val="000000"/>
        </w:rPr>
        <w:t xml:space="preserve">на </w:t>
      </w:r>
      <w:r>
        <w:rPr>
          <w:b/>
          <w:color w:val="000000"/>
        </w:rPr>
        <w:t xml:space="preserve">86 </w:t>
      </w:r>
      <w:r w:rsidRPr="003943F5">
        <w:rPr>
          <w:b/>
          <w:color w:val="000000"/>
        </w:rPr>
        <w:t>%.</w:t>
      </w:r>
    </w:p>
    <w:p w:rsidR="00C22BA1" w:rsidRDefault="00C22BA1" w:rsidP="00853110">
      <w:pPr>
        <w:spacing w:line="240" w:lineRule="atLeast"/>
        <w:jc w:val="both"/>
      </w:pPr>
      <w:r w:rsidRPr="003943F5">
        <w:rPr>
          <w:b/>
        </w:rPr>
        <w:t>Вывод</w:t>
      </w:r>
      <w:r>
        <w:rPr>
          <w:b/>
        </w:rPr>
        <w:t>ы</w:t>
      </w:r>
      <w:r w:rsidRPr="003943F5">
        <w:rPr>
          <w:b/>
        </w:rPr>
        <w:t>:</w:t>
      </w:r>
      <w:r>
        <w:t xml:space="preserve"> </w:t>
      </w:r>
    </w:p>
    <w:p w:rsidR="00C22BA1" w:rsidRDefault="00C22BA1" w:rsidP="00CA0EF9">
      <w:pPr>
        <w:pStyle w:val="ListParagraph"/>
        <w:numPr>
          <w:ilvl w:val="0"/>
          <w:numId w:val="6"/>
        </w:numPr>
        <w:spacing w:line="240" w:lineRule="atLeast"/>
        <w:jc w:val="both"/>
      </w:pPr>
      <w:r>
        <w:t xml:space="preserve">Дошкольное учреждение укомплектовано сотрудниками полностью. </w:t>
      </w:r>
    </w:p>
    <w:p w:rsidR="00C22BA1" w:rsidRDefault="00C22BA1" w:rsidP="00CA0EF9">
      <w:pPr>
        <w:pStyle w:val="ListParagraph"/>
        <w:numPr>
          <w:ilvl w:val="0"/>
          <w:numId w:val="6"/>
        </w:numPr>
        <w:spacing w:line="240" w:lineRule="atLeast"/>
        <w:jc w:val="both"/>
      </w:pPr>
      <w:r>
        <w:t xml:space="preserve">Состояние здания и территории учреждения соответствует санитарно – гигиеническим и противопожарным требованиям. </w:t>
      </w:r>
    </w:p>
    <w:p w:rsidR="00C22BA1" w:rsidRDefault="00C22BA1" w:rsidP="00CA0EF9">
      <w:pPr>
        <w:pStyle w:val="ListParagraph"/>
        <w:numPr>
          <w:ilvl w:val="0"/>
          <w:numId w:val="6"/>
        </w:numPr>
        <w:spacing w:line="240" w:lineRule="atLeast"/>
        <w:jc w:val="both"/>
      </w:pPr>
      <w:r>
        <w:t xml:space="preserve">Условия труда и жизнедеятельности детей созданы в соответствии с требованиями охраны труда. </w:t>
      </w:r>
    </w:p>
    <w:p w:rsidR="00C22BA1" w:rsidRDefault="00C22BA1" w:rsidP="00CA0EF9">
      <w:pPr>
        <w:pStyle w:val="ListParagraph"/>
        <w:numPr>
          <w:ilvl w:val="0"/>
          <w:numId w:val="6"/>
        </w:numPr>
        <w:spacing w:line="240" w:lineRule="atLeast"/>
        <w:jc w:val="both"/>
      </w:pPr>
      <w:r>
        <w:t xml:space="preserve">Образовательный процесс обеспечен наглядными пособиями. </w:t>
      </w:r>
    </w:p>
    <w:p w:rsidR="00C22BA1" w:rsidRDefault="00C22BA1" w:rsidP="00CA0EF9">
      <w:pPr>
        <w:pStyle w:val="ListParagraph"/>
        <w:numPr>
          <w:ilvl w:val="0"/>
          <w:numId w:val="6"/>
        </w:numPr>
        <w:spacing w:line="240" w:lineRule="atLeast"/>
        <w:jc w:val="both"/>
      </w:pPr>
      <w:r>
        <w:t xml:space="preserve">За каждой группой закреплен участок, оснащенный  песочницами, скамейками, малыми спортивными. </w:t>
      </w:r>
    </w:p>
    <w:p w:rsidR="00C22BA1" w:rsidRDefault="00C22BA1" w:rsidP="00CA0EF9">
      <w:pPr>
        <w:pStyle w:val="ListParagraph"/>
        <w:numPr>
          <w:ilvl w:val="0"/>
          <w:numId w:val="6"/>
        </w:numPr>
        <w:spacing w:line="240" w:lineRule="atLeast"/>
        <w:jc w:val="both"/>
      </w:pPr>
      <w:r>
        <w:t>Территория детского сада отделена ограждением, освещена уличными фонарями, имеет много зеленых насаждений.</w:t>
      </w:r>
    </w:p>
    <w:p w:rsidR="00C22BA1" w:rsidRPr="00AF4333" w:rsidRDefault="00C22BA1" w:rsidP="00AF4333">
      <w:pPr>
        <w:spacing w:line="240" w:lineRule="atLeast"/>
        <w:jc w:val="center"/>
      </w:pPr>
    </w:p>
    <w:p w:rsidR="00C22BA1" w:rsidRPr="00A871BF" w:rsidRDefault="00C22BA1" w:rsidP="00A871BF">
      <w:pPr>
        <w:pStyle w:val="NormalWeb"/>
        <w:spacing w:before="0" w:after="0" w:line="240" w:lineRule="atLeast"/>
        <w:jc w:val="center"/>
        <w:rPr>
          <w:b/>
          <w:bCs/>
          <w:sz w:val="24"/>
          <w:szCs w:val="24"/>
          <w:lang w:eastAsia="ru-RU"/>
        </w:rPr>
      </w:pPr>
      <w:r w:rsidRPr="00AF4333">
        <w:rPr>
          <w:b/>
          <w:sz w:val="24"/>
          <w:szCs w:val="24"/>
        </w:rPr>
        <w:t xml:space="preserve">9.  </w:t>
      </w:r>
      <w:r w:rsidRPr="00AF4333">
        <w:rPr>
          <w:b/>
          <w:bCs/>
          <w:sz w:val="24"/>
          <w:szCs w:val="24"/>
          <w:lang w:eastAsia="ru-RU"/>
        </w:rPr>
        <w:t>Анализ функционирования  внутренней системы оценки качества образования</w:t>
      </w:r>
    </w:p>
    <w:p w:rsidR="00C22BA1" w:rsidRDefault="00C22BA1" w:rsidP="00853110">
      <w:pPr>
        <w:spacing w:line="240" w:lineRule="atLeast"/>
        <w:jc w:val="both"/>
      </w:pPr>
      <w:r>
        <w:t xml:space="preserve">     Цель: оптимизация и координация работы всех структурных подразделений МДОУ для обеспечения качества образовательного процесса. </w:t>
      </w:r>
    </w:p>
    <w:p w:rsidR="00C22BA1" w:rsidRDefault="00C22BA1" w:rsidP="00853110">
      <w:pPr>
        <w:spacing w:line="240" w:lineRule="atLeast"/>
        <w:jc w:val="both"/>
      </w:pPr>
      <w:r>
        <w:t xml:space="preserve">     В МДОУ используются эффективные формы контроля: различные виды мониторинга (управленческий, медицинский, педагогический, психолого-педагогический), скрининг-контроль состояния здоровья детей, маркетинговые исследования, социологические исследования семей.</w:t>
      </w:r>
    </w:p>
    <w:p w:rsidR="00C22BA1" w:rsidRDefault="00C22BA1" w:rsidP="00853110">
      <w:pPr>
        <w:spacing w:line="240" w:lineRule="atLeast"/>
        <w:jc w:val="both"/>
      </w:pPr>
      <w:r>
        <w:t xml:space="preserve">    Контроль в МДОУ начинается с руководителя, проходит через все структурные подразделения и направлен на следующие объекты:</w:t>
      </w:r>
    </w:p>
    <w:p w:rsidR="00C22BA1" w:rsidRDefault="00C22BA1" w:rsidP="00853110">
      <w:pPr>
        <w:spacing w:line="240" w:lineRule="atLeast"/>
        <w:jc w:val="both"/>
      </w:pPr>
      <w:r>
        <w:t>―       охрана  и укрепление здоровья воспитанников,</w:t>
      </w:r>
    </w:p>
    <w:p w:rsidR="00C22BA1" w:rsidRDefault="00C22BA1" w:rsidP="00853110">
      <w:pPr>
        <w:spacing w:line="240" w:lineRule="atLeast"/>
        <w:jc w:val="both"/>
      </w:pPr>
      <w:r>
        <w:t>―       воспитательно-образовательный процесс,</w:t>
      </w:r>
    </w:p>
    <w:p w:rsidR="00C22BA1" w:rsidRDefault="00C22BA1" w:rsidP="00853110">
      <w:pPr>
        <w:spacing w:line="240" w:lineRule="atLeast"/>
        <w:jc w:val="both"/>
      </w:pPr>
      <w:r>
        <w:t>―       кадры,  аттестация педагогов, повышение квалификации,</w:t>
      </w:r>
    </w:p>
    <w:p w:rsidR="00C22BA1" w:rsidRDefault="00C22BA1" w:rsidP="00853110">
      <w:pPr>
        <w:spacing w:line="240" w:lineRule="atLeast"/>
        <w:jc w:val="both"/>
      </w:pPr>
      <w:r>
        <w:t>―       взаимодействие с социумом, работа консультативного пункта,</w:t>
      </w:r>
    </w:p>
    <w:p w:rsidR="00C22BA1" w:rsidRDefault="00C22BA1" w:rsidP="00853110">
      <w:pPr>
        <w:spacing w:line="240" w:lineRule="atLeast"/>
        <w:jc w:val="both"/>
      </w:pPr>
      <w:r>
        <w:t>―       административно-хозяйственная и финансовая деятельность,</w:t>
      </w:r>
    </w:p>
    <w:p w:rsidR="00C22BA1" w:rsidRDefault="00C22BA1" w:rsidP="00853110">
      <w:pPr>
        <w:spacing w:line="240" w:lineRule="atLeast"/>
        <w:jc w:val="both"/>
      </w:pPr>
      <w:r>
        <w:t>―       питание детей,</w:t>
      </w:r>
    </w:p>
    <w:p w:rsidR="00C22BA1" w:rsidRDefault="00C22BA1" w:rsidP="00853110">
      <w:pPr>
        <w:spacing w:line="240" w:lineRule="atLeast"/>
        <w:jc w:val="both"/>
      </w:pPr>
      <w:r>
        <w:t>―       техника безопасности и охрана труда работников  и жизни воспитанников.</w:t>
      </w:r>
    </w:p>
    <w:p w:rsidR="00C22BA1" w:rsidRDefault="00C22BA1" w:rsidP="00853110">
      <w:pPr>
        <w:spacing w:line="240" w:lineRule="atLeast"/>
        <w:jc w:val="both"/>
      </w:pPr>
      <w:r>
        <w:t xml:space="preserve">    Вопросы контроля рассматриваются на Общих собраниях трудового коллектива,  Педагогических советах.</w:t>
      </w:r>
    </w:p>
    <w:p w:rsidR="00C22BA1" w:rsidRDefault="00C22BA1" w:rsidP="00853110">
      <w:pPr>
        <w:spacing w:line="240" w:lineRule="atLeast"/>
        <w:jc w:val="both"/>
      </w:pPr>
      <w:r>
        <w:t xml:space="preserve">    Одним из наиболее эффективных методов контроля является </w:t>
      </w:r>
      <w:r w:rsidRPr="001567A0">
        <w:rPr>
          <w:b/>
        </w:rPr>
        <w:t>мониторинг.</w:t>
      </w:r>
    </w:p>
    <w:p w:rsidR="00C22BA1" w:rsidRDefault="00C22BA1" w:rsidP="00853110">
      <w:pPr>
        <w:spacing w:line="240" w:lineRule="atLeast"/>
        <w:jc w:val="both"/>
      </w:pPr>
      <w:r w:rsidRPr="00AE0A06">
        <w:rPr>
          <w:u w:val="single"/>
        </w:rPr>
        <w:t>Цель мониторинга</w:t>
      </w:r>
      <w:r>
        <w:t>: формирование целостного представления о качестве  образования в МДОУ, определение перспектив, направлений работы педагогического коллектива.</w:t>
      </w:r>
    </w:p>
    <w:p w:rsidR="00C22BA1" w:rsidRPr="00AE0A06" w:rsidRDefault="00C22BA1" w:rsidP="00853110">
      <w:pPr>
        <w:spacing w:line="240" w:lineRule="atLeast"/>
        <w:jc w:val="both"/>
        <w:rPr>
          <w:u w:val="single"/>
        </w:rPr>
      </w:pPr>
      <w:r w:rsidRPr="00AE0A06">
        <w:rPr>
          <w:u w:val="single"/>
        </w:rPr>
        <w:t>Задачи:</w:t>
      </w:r>
    </w:p>
    <w:p w:rsidR="00C22BA1" w:rsidRDefault="00C22BA1" w:rsidP="00853110">
      <w:pPr>
        <w:tabs>
          <w:tab w:val="left" w:pos="284"/>
        </w:tabs>
        <w:spacing w:line="240" w:lineRule="atLeast"/>
        <w:jc w:val="both"/>
      </w:pPr>
      <w:r>
        <w:t>-   Выявить  уровень освоения детьми: основной общеобразовательной программы дошкольного образования, программы коррекционной работы по преодолению общего недоразвития речи у детей.</w:t>
      </w:r>
    </w:p>
    <w:p w:rsidR="00C22BA1" w:rsidRDefault="00C22BA1" w:rsidP="00853110">
      <w:pPr>
        <w:tabs>
          <w:tab w:val="left" w:pos="284"/>
        </w:tabs>
        <w:spacing w:line="240" w:lineRule="atLeast"/>
        <w:jc w:val="both"/>
      </w:pPr>
      <w:r>
        <w:t>-   Проанализировать готовность детей к обучению в школе.</w:t>
      </w:r>
    </w:p>
    <w:p w:rsidR="00C22BA1" w:rsidRDefault="00C22BA1" w:rsidP="00853110">
      <w:pPr>
        <w:tabs>
          <w:tab w:val="left" w:pos="284"/>
        </w:tabs>
        <w:spacing w:line="240" w:lineRule="atLeast"/>
        <w:jc w:val="both"/>
      </w:pPr>
      <w:r>
        <w:t>-   Проанализировать состояние здоровья детей, физическое развитие, адаптации к условиям детского сада.</w:t>
      </w:r>
    </w:p>
    <w:p w:rsidR="00C22BA1" w:rsidRDefault="00C22BA1" w:rsidP="00853110">
      <w:pPr>
        <w:tabs>
          <w:tab w:val="left" w:pos="284"/>
        </w:tabs>
        <w:spacing w:line="240" w:lineRule="atLeast"/>
        <w:jc w:val="both"/>
      </w:pPr>
      <w:r>
        <w:t>-  Провести анализ   организации питания в МДОУ.</w:t>
      </w:r>
    </w:p>
    <w:p w:rsidR="00C22BA1" w:rsidRDefault="00C22BA1" w:rsidP="00853110">
      <w:pPr>
        <w:tabs>
          <w:tab w:val="left" w:pos="284"/>
        </w:tabs>
        <w:spacing w:line="240" w:lineRule="atLeast"/>
        <w:jc w:val="both"/>
      </w:pPr>
      <w:r>
        <w:t>-  Проанализировать уровень сформированности профессиональной компетентности педагогов.</w:t>
      </w:r>
    </w:p>
    <w:p w:rsidR="00C22BA1" w:rsidRDefault="00C22BA1" w:rsidP="00853110">
      <w:pPr>
        <w:tabs>
          <w:tab w:val="left" w:pos="284"/>
        </w:tabs>
        <w:spacing w:line="240" w:lineRule="atLeast"/>
        <w:jc w:val="both"/>
      </w:pPr>
      <w:r>
        <w:t>-  Оценить учебно-материальное  обеспечение,</w:t>
      </w:r>
    </w:p>
    <w:p w:rsidR="00C22BA1" w:rsidRDefault="00C22BA1" w:rsidP="00853110">
      <w:pPr>
        <w:tabs>
          <w:tab w:val="left" w:pos="284"/>
        </w:tabs>
        <w:spacing w:line="240" w:lineRule="atLeast"/>
        <w:jc w:val="both"/>
      </w:pPr>
      <w:r>
        <w:t xml:space="preserve">-  Определить степень удовлетворённости родителей качеством образования в МДОУ.     </w:t>
      </w:r>
    </w:p>
    <w:p w:rsidR="00C22BA1" w:rsidRDefault="00C22BA1" w:rsidP="00853110">
      <w:pPr>
        <w:spacing w:line="240" w:lineRule="atLeast"/>
        <w:jc w:val="both"/>
      </w:pPr>
      <w:r>
        <w:t xml:space="preserve">    Организация контрольной деятельности соответствует действующему законодательству.</w:t>
      </w:r>
    </w:p>
    <w:p w:rsidR="00C22BA1" w:rsidRDefault="00C22BA1" w:rsidP="00853110">
      <w:pPr>
        <w:spacing w:line="240" w:lineRule="atLeast"/>
        <w:jc w:val="both"/>
      </w:pPr>
      <w:r>
        <w:t xml:space="preserve">      Эффективность управления в учреждении обеспечивает оптимальное сочетание традиционных технологий  и современных тенденций (программирование деятельности МДОУ в режиме развития, обеспечение инновационного процесса в МДОУ, комплексное сопровождение развития участников инновационной деятельности).</w:t>
      </w:r>
    </w:p>
    <w:p w:rsidR="00C22BA1" w:rsidRDefault="00C22BA1" w:rsidP="00853110">
      <w:pPr>
        <w:spacing w:line="240" w:lineRule="atLeast"/>
        <w:jc w:val="both"/>
        <w:rPr>
          <w:b/>
          <w:color w:val="000000"/>
        </w:rPr>
      </w:pPr>
    </w:p>
    <w:p w:rsidR="00C22BA1" w:rsidRPr="009D0B0C" w:rsidRDefault="00C22BA1" w:rsidP="009D0B0C">
      <w:pPr>
        <w:pStyle w:val="ListParagraph"/>
        <w:jc w:val="center"/>
        <w:rPr>
          <w:b/>
        </w:rPr>
      </w:pPr>
      <w:r w:rsidRPr="009D0B0C">
        <w:rPr>
          <w:b/>
        </w:rPr>
        <w:t>10. Выводы</w:t>
      </w:r>
    </w:p>
    <w:p w:rsidR="00C22BA1" w:rsidRDefault="00C22BA1" w:rsidP="009D0B0C">
      <w:pPr>
        <w:pStyle w:val="ListParagraph"/>
        <w:ind w:left="0" w:firstLine="284"/>
        <w:jc w:val="both"/>
      </w:pPr>
      <w:r>
        <w:t xml:space="preserve">      Дошкольное учреждение зарегистрировано и функционирует в соответствии с нормативными документами в сфере образования Российской Федерации. </w:t>
      </w:r>
    </w:p>
    <w:p w:rsidR="00C22BA1" w:rsidRDefault="00C22BA1" w:rsidP="009D0B0C">
      <w:pPr>
        <w:pStyle w:val="ListParagraph"/>
        <w:ind w:left="0" w:firstLine="284"/>
        <w:jc w:val="both"/>
      </w:pPr>
      <w:r>
        <w:t xml:space="preserve">   Структура и механизм управления определяет его стабильное функционирование. </w:t>
      </w:r>
    </w:p>
    <w:p w:rsidR="00C22BA1" w:rsidRDefault="00C22BA1" w:rsidP="009D0B0C">
      <w:pPr>
        <w:pStyle w:val="ListParagraph"/>
        <w:ind w:left="0" w:firstLine="284"/>
        <w:jc w:val="both"/>
      </w:pPr>
      <w:r>
        <w:t xml:space="preserve">   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</w:t>
      </w:r>
    </w:p>
    <w:p w:rsidR="00C22BA1" w:rsidRDefault="00C22BA1" w:rsidP="009D0B0C">
      <w:pPr>
        <w:pStyle w:val="ListParagraph"/>
        <w:ind w:left="0" w:firstLine="284"/>
        <w:jc w:val="both"/>
      </w:pPr>
      <w:r>
        <w:t xml:space="preserve">    Воспитательно-образовательный процесс в учреждении строится с учетом требований санитарно-гигиенического режима в дошкольных учреждениях. </w:t>
      </w:r>
    </w:p>
    <w:p w:rsidR="00C22BA1" w:rsidRDefault="00C22BA1" w:rsidP="009D0B0C">
      <w:pPr>
        <w:pStyle w:val="ListParagraph"/>
        <w:ind w:left="0" w:firstLine="284"/>
        <w:jc w:val="both"/>
      </w:pPr>
      <w:r>
        <w:t xml:space="preserve">    Анализ методической  работы детского сада показал актуальность и востребованность выбранных педагогическим коллективом приоритетов и результативность работы по выполнению задач.   Годовые задачи реализованы в полном объеме. </w:t>
      </w:r>
    </w:p>
    <w:p w:rsidR="00C22BA1" w:rsidRDefault="00C22BA1" w:rsidP="009D0B0C">
      <w:pPr>
        <w:pStyle w:val="ListParagraph"/>
        <w:ind w:left="0" w:firstLine="284"/>
        <w:jc w:val="both"/>
      </w:pPr>
      <w:r>
        <w:t xml:space="preserve">    Считать работу МДОУ «Детский сад №7» в 2016-2017 году эффективной.</w:t>
      </w:r>
    </w:p>
    <w:p w:rsidR="00C22BA1" w:rsidRDefault="00C22BA1" w:rsidP="009D0B0C">
      <w:pPr>
        <w:pStyle w:val="ListParagraph"/>
        <w:ind w:left="0" w:firstLine="284"/>
        <w:jc w:val="both"/>
      </w:pPr>
      <w:r>
        <w:t xml:space="preserve">Наряду с положительными моментами, были выявлены недостатки: </w:t>
      </w:r>
    </w:p>
    <w:p w:rsidR="00C22BA1" w:rsidRDefault="00C22BA1" w:rsidP="009D0B0C">
      <w:pPr>
        <w:pStyle w:val="ListParagraph"/>
        <w:ind w:left="0" w:firstLine="284"/>
        <w:jc w:val="both"/>
      </w:pPr>
      <w:r>
        <w:t xml:space="preserve">    Не все педагоги вели работу по самообразованию, согласно планам. </w:t>
      </w:r>
    </w:p>
    <w:p w:rsidR="00C22BA1" w:rsidRDefault="00C22BA1" w:rsidP="009D0B0C">
      <w:pPr>
        <w:pStyle w:val="ListParagraph"/>
        <w:ind w:left="0" w:firstLine="284"/>
        <w:jc w:val="both"/>
      </w:pPr>
      <w:r>
        <w:t xml:space="preserve">    Не все педагоги провели открытые мероприятия для коллег, согласно годовому плану.</w:t>
      </w:r>
    </w:p>
    <w:p w:rsidR="00C22BA1" w:rsidRDefault="00C22BA1" w:rsidP="009D0B0C">
      <w:pPr>
        <w:pStyle w:val="ListParagraph"/>
        <w:ind w:left="0" w:firstLine="284"/>
        <w:jc w:val="both"/>
      </w:pPr>
      <w:r>
        <w:t xml:space="preserve">    В коллективе появились молодые специалисты,   не имеющие достаточно опыта и знаний для работы по Программе с учётом ФГОС ДО, необходима организация наставничества в рамках проекта «Школа молодого педагога».</w:t>
      </w:r>
    </w:p>
    <w:p w:rsidR="00C22BA1" w:rsidRDefault="00C22BA1" w:rsidP="001864E3">
      <w:pPr>
        <w:pStyle w:val="ListParagraph"/>
        <w:ind w:left="0"/>
        <w:jc w:val="both"/>
        <w:rPr>
          <w:bCs/>
        </w:rPr>
      </w:pPr>
    </w:p>
    <w:p w:rsidR="00C22BA1" w:rsidRPr="001864E3" w:rsidRDefault="00C22BA1" w:rsidP="009D0B0C">
      <w:pPr>
        <w:pStyle w:val="ListParagraph"/>
        <w:ind w:left="0" w:firstLine="284"/>
        <w:jc w:val="both"/>
        <w:rPr>
          <w:b/>
          <w:szCs w:val="28"/>
        </w:rPr>
      </w:pPr>
      <w:r w:rsidRPr="001864E3">
        <w:rPr>
          <w:b/>
          <w:bCs/>
          <w:szCs w:val="28"/>
        </w:rPr>
        <w:t>Перспективы развития дошкольного образовательного учреждения</w:t>
      </w:r>
    </w:p>
    <w:p w:rsidR="00C22BA1" w:rsidRDefault="00C22BA1" w:rsidP="009D0B0C">
      <w:pPr>
        <w:pStyle w:val="ListParagraph"/>
        <w:ind w:left="0" w:firstLine="284"/>
        <w:jc w:val="both"/>
      </w:pPr>
      <w:r>
        <w:t>1 . Охрана и укрепление  физического и психического здоровья воспитанников.</w:t>
      </w:r>
    </w:p>
    <w:p w:rsidR="00C22BA1" w:rsidRDefault="00C22BA1" w:rsidP="009D0B0C">
      <w:pPr>
        <w:pStyle w:val="ListParagraph"/>
        <w:ind w:left="0" w:firstLine="284"/>
        <w:jc w:val="both"/>
      </w:pPr>
      <w:r>
        <w:t>2.  Создание благоприятных условий для  развития детей  в соответствии с   их возрастными и индивидуальными  особенностями  и склонностями, психолого- педагогическое  сопровождение детей с ОВЗ.</w:t>
      </w:r>
    </w:p>
    <w:p w:rsidR="00C22BA1" w:rsidRDefault="00C22BA1" w:rsidP="009D0B0C">
      <w:pPr>
        <w:pStyle w:val="ListParagraph"/>
        <w:ind w:left="0" w:firstLine="284"/>
        <w:jc w:val="both"/>
      </w:pPr>
      <w:r>
        <w:t>3. Формирование социокультурной среды в учреждении</w:t>
      </w:r>
    </w:p>
    <w:p w:rsidR="00C22BA1" w:rsidRDefault="00C22BA1" w:rsidP="009D0B0C">
      <w:pPr>
        <w:pStyle w:val="ListParagraph"/>
        <w:ind w:left="0" w:firstLine="284"/>
        <w:jc w:val="both"/>
      </w:pPr>
      <w:r>
        <w:t>4. Обеспечение психолого- педагогической поддержки  семьи и повышение уровня  компетентности родителей  в вопросах воспитания и обучения детей.</w:t>
      </w:r>
    </w:p>
    <w:p w:rsidR="00C22BA1" w:rsidRDefault="00C22BA1" w:rsidP="009D0B0C">
      <w:pPr>
        <w:pStyle w:val="ListParagraph"/>
        <w:ind w:left="0" w:firstLine="284"/>
        <w:jc w:val="both"/>
      </w:pPr>
      <w:r>
        <w:t xml:space="preserve">5.  Продолжать работу по построению предметно - развивающей среды в логике ФГОС ДО с использованием инновационных технологий (ИКТ, развивающие игры, исследовательская деятельность детей и др.). </w:t>
      </w:r>
    </w:p>
    <w:p w:rsidR="00C22BA1" w:rsidRDefault="00C22BA1" w:rsidP="009D0B0C">
      <w:pPr>
        <w:pStyle w:val="ListParagraph"/>
        <w:ind w:left="0" w:firstLine="284"/>
        <w:jc w:val="both"/>
      </w:pPr>
      <w:r>
        <w:t>6. Планируется повышение квалификации молодых педагогов  через методическую службу «Школа молодого педагога».</w:t>
      </w:r>
    </w:p>
    <w:p w:rsidR="00C22BA1" w:rsidRDefault="00C22BA1" w:rsidP="009D0B0C">
      <w:pPr>
        <w:ind w:firstLine="284"/>
        <w:jc w:val="both"/>
        <w:rPr>
          <w:lang w:eastAsia="en-US"/>
        </w:rPr>
      </w:pPr>
    </w:p>
    <w:p w:rsidR="00C22BA1" w:rsidRDefault="00C22BA1" w:rsidP="009D0B0C">
      <w:pPr>
        <w:spacing w:line="240" w:lineRule="atLeast"/>
        <w:ind w:firstLine="284"/>
        <w:jc w:val="both"/>
        <w:rPr>
          <w:sz w:val="20"/>
          <w:szCs w:val="20"/>
        </w:rPr>
      </w:pPr>
    </w:p>
    <w:p w:rsidR="00C22BA1" w:rsidRDefault="00C22BA1" w:rsidP="00853110">
      <w:pPr>
        <w:tabs>
          <w:tab w:val="num" w:pos="540"/>
        </w:tabs>
        <w:spacing w:line="240" w:lineRule="atLeast"/>
        <w:jc w:val="both"/>
        <w:rPr>
          <w:sz w:val="20"/>
          <w:szCs w:val="20"/>
        </w:rPr>
      </w:pPr>
    </w:p>
    <w:p w:rsidR="00C22BA1" w:rsidRDefault="00C22BA1" w:rsidP="00853110">
      <w:pPr>
        <w:tabs>
          <w:tab w:val="num" w:pos="540"/>
        </w:tabs>
        <w:spacing w:line="240" w:lineRule="atLeast"/>
        <w:jc w:val="both"/>
        <w:rPr>
          <w:sz w:val="20"/>
          <w:szCs w:val="20"/>
        </w:rPr>
      </w:pPr>
    </w:p>
    <w:p w:rsidR="00C22BA1" w:rsidRDefault="00C22BA1" w:rsidP="00853110">
      <w:pPr>
        <w:tabs>
          <w:tab w:val="num" w:pos="540"/>
        </w:tabs>
        <w:spacing w:line="240" w:lineRule="atLeast"/>
        <w:jc w:val="both"/>
        <w:rPr>
          <w:sz w:val="20"/>
          <w:szCs w:val="20"/>
        </w:rPr>
      </w:pPr>
    </w:p>
    <w:p w:rsidR="00C22BA1" w:rsidRDefault="00C22BA1" w:rsidP="00853110">
      <w:pPr>
        <w:tabs>
          <w:tab w:val="num" w:pos="540"/>
        </w:tabs>
        <w:spacing w:line="240" w:lineRule="atLeast"/>
        <w:jc w:val="both"/>
        <w:rPr>
          <w:sz w:val="20"/>
          <w:szCs w:val="20"/>
        </w:rPr>
      </w:pPr>
    </w:p>
    <w:p w:rsidR="00C22BA1" w:rsidRDefault="00C22BA1" w:rsidP="00853110">
      <w:pPr>
        <w:tabs>
          <w:tab w:val="num" w:pos="540"/>
        </w:tabs>
        <w:spacing w:line="240" w:lineRule="atLeast"/>
        <w:jc w:val="both"/>
        <w:rPr>
          <w:sz w:val="20"/>
          <w:szCs w:val="20"/>
        </w:rPr>
      </w:pPr>
    </w:p>
    <w:p w:rsidR="00C22BA1" w:rsidRDefault="00C22BA1" w:rsidP="00853110">
      <w:pPr>
        <w:tabs>
          <w:tab w:val="num" w:pos="540"/>
        </w:tabs>
        <w:spacing w:line="240" w:lineRule="atLeast"/>
        <w:jc w:val="both"/>
        <w:rPr>
          <w:sz w:val="20"/>
          <w:szCs w:val="20"/>
        </w:rPr>
      </w:pPr>
    </w:p>
    <w:p w:rsidR="00C22BA1" w:rsidRDefault="00C22BA1" w:rsidP="00853110">
      <w:pPr>
        <w:tabs>
          <w:tab w:val="num" w:pos="540"/>
        </w:tabs>
        <w:spacing w:line="240" w:lineRule="atLeast"/>
        <w:jc w:val="both"/>
        <w:rPr>
          <w:sz w:val="20"/>
          <w:szCs w:val="20"/>
        </w:rPr>
      </w:pPr>
    </w:p>
    <w:p w:rsidR="00C22BA1" w:rsidRDefault="00C22BA1" w:rsidP="00A871BF">
      <w:pPr>
        <w:tabs>
          <w:tab w:val="left" w:pos="1216"/>
        </w:tabs>
        <w:spacing w:line="240" w:lineRule="atLeast"/>
        <w:jc w:val="right"/>
      </w:pPr>
      <w:r>
        <w:t>Заведующий МДОУ «Детский сад № 7» ___________________ Хитрова Ю. В.</w:t>
      </w:r>
    </w:p>
    <w:p w:rsidR="00C22BA1" w:rsidRDefault="00C22BA1" w:rsidP="00853110">
      <w:pPr>
        <w:tabs>
          <w:tab w:val="num" w:pos="540"/>
        </w:tabs>
        <w:spacing w:line="240" w:lineRule="atLeast"/>
        <w:jc w:val="both"/>
        <w:rPr>
          <w:sz w:val="20"/>
          <w:szCs w:val="20"/>
        </w:rPr>
      </w:pPr>
    </w:p>
    <w:p w:rsidR="00C22BA1" w:rsidRDefault="00C22BA1" w:rsidP="00853110">
      <w:pPr>
        <w:spacing w:line="240" w:lineRule="atLeast"/>
        <w:rPr>
          <w:b/>
          <w:u w:val="single"/>
        </w:rPr>
      </w:pPr>
    </w:p>
    <w:p w:rsidR="00C22BA1" w:rsidRDefault="00C22BA1" w:rsidP="00853110">
      <w:pPr>
        <w:spacing w:line="240" w:lineRule="atLeast"/>
        <w:rPr>
          <w:b/>
          <w:u w:val="single"/>
        </w:rPr>
      </w:pPr>
    </w:p>
    <w:p w:rsidR="00C22BA1" w:rsidRDefault="00C22BA1" w:rsidP="00853110">
      <w:pPr>
        <w:spacing w:line="240" w:lineRule="atLeast"/>
        <w:rPr>
          <w:b/>
          <w:u w:val="single"/>
        </w:rPr>
      </w:pPr>
    </w:p>
    <w:p w:rsidR="00C22BA1" w:rsidRDefault="00C22BA1" w:rsidP="00853110">
      <w:pPr>
        <w:spacing w:line="240" w:lineRule="atLeast"/>
        <w:rPr>
          <w:b/>
          <w:u w:val="single"/>
        </w:rPr>
      </w:pPr>
    </w:p>
    <w:p w:rsidR="00C22BA1" w:rsidRDefault="00C22BA1" w:rsidP="00853110">
      <w:pPr>
        <w:spacing w:line="240" w:lineRule="atLeast"/>
        <w:rPr>
          <w:b/>
          <w:u w:val="single"/>
        </w:rPr>
      </w:pPr>
    </w:p>
    <w:p w:rsidR="00C22BA1" w:rsidRDefault="00C22BA1" w:rsidP="00853110">
      <w:pPr>
        <w:spacing w:line="240" w:lineRule="atLeast"/>
        <w:rPr>
          <w:b/>
          <w:u w:val="single"/>
        </w:rPr>
      </w:pPr>
    </w:p>
    <w:p w:rsidR="00C22BA1" w:rsidRDefault="00C22BA1" w:rsidP="00853110">
      <w:pPr>
        <w:spacing w:line="240" w:lineRule="atLeast"/>
        <w:rPr>
          <w:b/>
          <w:u w:val="single"/>
        </w:rPr>
      </w:pPr>
    </w:p>
    <w:p w:rsidR="00C22BA1" w:rsidRDefault="00C22BA1" w:rsidP="00853110">
      <w:pPr>
        <w:spacing w:line="240" w:lineRule="atLeast"/>
        <w:rPr>
          <w:b/>
          <w:u w:val="single"/>
        </w:rPr>
      </w:pPr>
    </w:p>
    <w:p w:rsidR="00C22BA1" w:rsidRDefault="00C22BA1" w:rsidP="00853110">
      <w:pPr>
        <w:spacing w:line="240" w:lineRule="atLeast"/>
        <w:rPr>
          <w:b/>
          <w:u w:val="single"/>
        </w:rPr>
      </w:pPr>
    </w:p>
    <w:p w:rsidR="00C22BA1" w:rsidRDefault="00C22BA1" w:rsidP="00853110">
      <w:pPr>
        <w:spacing w:line="240" w:lineRule="atLeast"/>
        <w:rPr>
          <w:b/>
          <w:u w:val="single"/>
        </w:rPr>
      </w:pPr>
    </w:p>
    <w:p w:rsidR="00C22BA1" w:rsidRDefault="00C22BA1" w:rsidP="00853110">
      <w:pPr>
        <w:spacing w:line="240" w:lineRule="atLeast"/>
        <w:rPr>
          <w:b/>
          <w:u w:val="single"/>
        </w:rPr>
      </w:pPr>
    </w:p>
    <w:p w:rsidR="00C22BA1" w:rsidRDefault="00C22BA1" w:rsidP="00853110">
      <w:pPr>
        <w:spacing w:line="240" w:lineRule="atLeast"/>
        <w:rPr>
          <w:b/>
          <w:u w:val="single"/>
        </w:rPr>
      </w:pPr>
    </w:p>
    <w:p w:rsidR="00C22BA1" w:rsidRDefault="00C22BA1" w:rsidP="00853110">
      <w:pPr>
        <w:spacing w:line="240" w:lineRule="atLeast"/>
        <w:rPr>
          <w:b/>
          <w:u w:val="single"/>
        </w:rPr>
      </w:pPr>
    </w:p>
    <w:p w:rsidR="00C22BA1" w:rsidRDefault="00C22BA1" w:rsidP="00853110">
      <w:pPr>
        <w:spacing w:line="240" w:lineRule="atLeast"/>
        <w:rPr>
          <w:b/>
          <w:u w:val="single"/>
        </w:rPr>
      </w:pPr>
    </w:p>
    <w:p w:rsidR="00C22BA1" w:rsidRDefault="00C22BA1" w:rsidP="00853110">
      <w:pPr>
        <w:spacing w:line="240" w:lineRule="atLeast"/>
        <w:rPr>
          <w:b/>
          <w:u w:val="single"/>
        </w:rPr>
      </w:pPr>
    </w:p>
    <w:p w:rsidR="00C22BA1" w:rsidRDefault="00C22BA1" w:rsidP="00853110">
      <w:pPr>
        <w:spacing w:line="240" w:lineRule="atLeast"/>
        <w:rPr>
          <w:b/>
          <w:u w:val="single"/>
        </w:rPr>
      </w:pPr>
    </w:p>
    <w:p w:rsidR="00C22BA1" w:rsidRPr="00282D1F" w:rsidRDefault="00C22BA1" w:rsidP="00853110">
      <w:pPr>
        <w:spacing w:line="240" w:lineRule="atLeast"/>
        <w:rPr>
          <w:b/>
          <w:u w:val="single"/>
        </w:rPr>
      </w:pPr>
    </w:p>
    <w:p w:rsidR="00C22BA1" w:rsidRPr="00117735" w:rsidRDefault="00C22BA1" w:rsidP="00117735">
      <w:pPr>
        <w:pStyle w:val="NoSpacing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м</w:t>
      </w:r>
      <w:r w:rsidRPr="00117735">
        <w:rPr>
          <w:rFonts w:ascii="Times New Roman" w:hAnsi="Times New Roman"/>
          <w:sz w:val="20"/>
          <w:szCs w:val="24"/>
        </w:rPr>
        <w:t>униципальное бюджетное дошкольное образовательное учреждение</w:t>
      </w:r>
    </w:p>
    <w:p w:rsidR="00C22BA1" w:rsidRPr="001864E3" w:rsidRDefault="00C22BA1" w:rsidP="001864E3">
      <w:pPr>
        <w:pStyle w:val="NoSpacing"/>
        <w:jc w:val="center"/>
        <w:rPr>
          <w:rFonts w:ascii="Times New Roman" w:hAnsi="Times New Roman"/>
          <w:sz w:val="20"/>
          <w:szCs w:val="24"/>
        </w:rPr>
      </w:pPr>
      <w:r w:rsidRPr="00117735">
        <w:rPr>
          <w:rFonts w:ascii="Times New Roman" w:hAnsi="Times New Roman"/>
          <w:sz w:val="20"/>
          <w:szCs w:val="24"/>
        </w:rPr>
        <w:t>Петрозаводского городского округа</w:t>
      </w:r>
      <w:r>
        <w:rPr>
          <w:rFonts w:ascii="Times New Roman" w:hAnsi="Times New Roman"/>
          <w:sz w:val="20"/>
          <w:szCs w:val="24"/>
        </w:rPr>
        <w:t xml:space="preserve">  </w:t>
      </w:r>
      <w:r w:rsidRPr="00117735">
        <w:rPr>
          <w:rFonts w:ascii="Times New Roman" w:hAnsi="Times New Roman"/>
          <w:sz w:val="20"/>
          <w:szCs w:val="24"/>
        </w:rPr>
        <w:t>«Детский сад комбинированного вида № 7 «Ауринко»</w:t>
      </w:r>
    </w:p>
    <w:p w:rsidR="00C22BA1" w:rsidRDefault="00C22BA1" w:rsidP="00A871BF">
      <w:pPr>
        <w:spacing w:line="240" w:lineRule="atLeast"/>
        <w:rPr>
          <w:b/>
          <w:i/>
          <w:u w:val="single"/>
        </w:rPr>
      </w:pPr>
    </w:p>
    <w:p w:rsidR="00C22BA1" w:rsidRDefault="00C22BA1" w:rsidP="00813F59">
      <w:pPr>
        <w:spacing w:line="240" w:lineRule="atLeast"/>
        <w:jc w:val="right"/>
      </w:pPr>
      <w:r>
        <w:t>Приложение № 1</w:t>
      </w:r>
    </w:p>
    <w:p w:rsidR="00C22BA1" w:rsidRDefault="00C22BA1" w:rsidP="00813F59">
      <w:pPr>
        <w:spacing w:line="240" w:lineRule="atLeast"/>
        <w:jc w:val="right"/>
      </w:pPr>
      <w:r>
        <w:t xml:space="preserve">Утверждено приказом </w:t>
      </w:r>
    </w:p>
    <w:p w:rsidR="00C22BA1" w:rsidRDefault="00C22BA1" w:rsidP="00813F59">
      <w:pPr>
        <w:spacing w:line="240" w:lineRule="atLeast"/>
        <w:jc w:val="right"/>
      </w:pPr>
      <w:r>
        <w:t xml:space="preserve">Министерства образования </w:t>
      </w:r>
    </w:p>
    <w:p w:rsidR="00C22BA1" w:rsidRDefault="00C22BA1" w:rsidP="00813F59">
      <w:pPr>
        <w:spacing w:line="240" w:lineRule="atLeast"/>
        <w:jc w:val="right"/>
      </w:pPr>
      <w:r>
        <w:t xml:space="preserve">и науки Российской Федерации </w:t>
      </w:r>
    </w:p>
    <w:p w:rsidR="00C22BA1" w:rsidRPr="00F809A9" w:rsidRDefault="00C22BA1" w:rsidP="00F809A9">
      <w:pPr>
        <w:spacing w:line="240" w:lineRule="atLeast"/>
        <w:jc w:val="right"/>
      </w:pPr>
      <w:r>
        <w:t>№ 1324 от 10.12.2013г.</w:t>
      </w:r>
    </w:p>
    <w:p w:rsidR="00C22BA1" w:rsidRDefault="00C22BA1" w:rsidP="00853110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</w:p>
    <w:p w:rsidR="00C22BA1" w:rsidRDefault="00C22BA1" w:rsidP="00853110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</w:p>
    <w:p w:rsidR="00C22BA1" w:rsidRDefault="00C22BA1" w:rsidP="00853110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t>ПОКАЗАТЕЛИ</w:t>
      </w:r>
    </w:p>
    <w:p w:rsidR="00C22BA1" w:rsidRDefault="00C22BA1" w:rsidP="00853110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t>ДЕЯТЕЛЬНОСТИ ДОШКОЛЬНОЙ ОБРАЗОВАТЕЛЬНОЙ ОРГАНИЗАЦИИ</w:t>
      </w:r>
    </w:p>
    <w:p w:rsidR="00C22BA1" w:rsidRDefault="00C22BA1" w:rsidP="00853110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020"/>
        <w:gridCol w:w="6777"/>
        <w:gridCol w:w="1842"/>
      </w:tblGrid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N п/п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Единица измерения</w:t>
            </w:r>
          </w:p>
        </w:tc>
      </w:tr>
      <w:tr w:rsidR="00C22BA1" w:rsidRPr="00282D1F" w:rsidTr="00813F5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13F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sz w:val="20"/>
                <w:szCs w:val="20"/>
              </w:rPr>
            </w:pPr>
            <w:bookmarkStart w:id="5" w:name="Par43"/>
            <w:bookmarkEnd w:id="5"/>
            <w:r w:rsidRPr="00282D1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282D1F">
              <w:rPr>
                <w:sz w:val="20"/>
                <w:szCs w:val="20"/>
              </w:rPr>
              <w:t>Образовательная деятельность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1864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детей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В режиме полного дня (8 - 12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1864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Pr="00282D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детей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В режиме кратковременного пребывания (3 - 5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0 человек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0 человек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 xml:space="preserve"> 0 человек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411D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282D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детей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детей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411D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225 детей </w:t>
            </w:r>
            <w:r w:rsidRPr="00282D1F">
              <w:rPr>
                <w:sz w:val="20"/>
                <w:szCs w:val="20"/>
              </w:rPr>
              <w:t>/ 100%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1.4.1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В режиме полного дня (8 - 12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225 детей </w:t>
            </w:r>
            <w:r w:rsidRPr="00282D1F">
              <w:rPr>
                <w:sz w:val="20"/>
                <w:szCs w:val="20"/>
              </w:rPr>
              <w:t xml:space="preserve"> / 100%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1.4.2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В режиме продленного дня (12 - 14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0 человек/0 %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1.4.3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0 человек/0%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F93C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детей / 31</w:t>
            </w:r>
            <w:r w:rsidRPr="00282D1F">
              <w:rPr>
                <w:sz w:val="20"/>
                <w:szCs w:val="20"/>
              </w:rPr>
              <w:t>%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1.5.1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человек/ 0</w:t>
            </w:r>
            <w:r w:rsidRPr="00282D1F">
              <w:rPr>
                <w:sz w:val="20"/>
                <w:szCs w:val="20"/>
              </w:rPr>
              <w:t>%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1.5.2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9B2BF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 детей </w:t>
            </w:r>
            <w:r w:rsidRPr="00282D1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31</w:t>
            </w:r>
            <w:r w:rsidRPr="00282D1F">
              <w:rPr>
                <w:sz w:val="20"/>
                <w:szCs w:val="20"/>
              </w:rPr>
              <w:t>%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1.5.3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По присмотру и уходу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0 человек</w:t>
            </w:r>
            <w:r>
              <w:rPr>
                <w:sz w:val="20"/>
                <w:szCs w:val="20"/>
              </w:rPr>
              <w:t xml:space="preserve"> </w:t>
            </w:r>
            <w:r w:rsidRPr="00282D1F">
              <w:rPr>
                <w:sz w:val="20"/>
                <w:szCs w:val="20"/>
              </w:rPr>
              <w:t>/0%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  <w:r w:rsidRPr="00CE4AEF">
              <w:rPr>
                <w:sz w:val="20"/>
                <w:szCs w:val="20"/>
              </w:rPr>
              <w:t xml:space="preserve">  дня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человек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1.7.1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C3740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человек / 54</w:t>
            </w:r>
            <w:r w:rsidRPr="00282D1F">
              <w:rPr>
                <w:sz w:val="20"/>
                <w:szCs w:val="20"/>
              </w:rPr>
              <w:t>%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1.7.2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человек/  54</w:t>
            </w:r>
            <w:r w:rsidRPr="00282D1F">
              <w:rPr>
                <w:sz w:val="20"/>
                <w:szCs w:val="20"/>
              </w:rPr>
              <w:t>%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1.7.3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человек/ 40</w:t>
            </w:r>
            <w:r w:rsidRPr="00282D1F">
              <w:rPr>
                <w:sz w:val="20"/>
                <w:szCs w:val="20"/>
              </w:rPr>
              <w:t>%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1.7.4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человек/ 40</w:t>
            </w:r>
            <w:r w:rsidRPr="00282D1F">
              <w:rPr>
                <w:sz w:val="20"/>
                <w:szCs w:val="20"/>
              </w:rPr>
              <w:t>%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82D1F">
              <w:rPr>
                <w:sz w:val="20"/>
                <w:szCs w:val="20"/>
              </w:rPr>
              <w:t xml:space="preserve"> человек/</w:t>
            </w:r>
            <w:r>
              <w:rPr>
                <w:sz w:val="20"/>
                <w:szCs w:val="20"/>
              </w:rPr>
              <w:t xml:space="preserve"> 29</w:t>
            </w:r>
            <w:r w:rsidRPr="00282D1F">
              <w:rPr>
                <w:sz w:val="20"/>
                <w:szCs w:val="20"/>
              </w:rPr>
              <w:t>%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1.8.1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человека / 20</w:t>
            </w:r>
            <w:r w:rsidRPr="00282D1F">
              <w:rPr>
                <w:sz w:val="20"/>
                <w:szCs w:val="20"/>
              </w:rPr>
              <w:t>%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1.8.2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человек/ 30</w:t>
            </w:r>
            <w:r w:rsidRPr="00282D1F">
              <w:rPr>
                <w:sz w:val="20"/>
                <w:szCs w:val="20"/>
              </w:rPr>
              <w:t>%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Pr="00282D1F">
              <w:rPr>
                <w:sz w:val="20"/>
                <w:szCs w:val="20"/>
              </w:rPr>
              <w:t>человек/</w:t>
            </w:r>
            <w:r>
              <w:rPr>
                <w:sz w:val="20"/>
                <w:szCs w:val="20"/>
              </w:rPr>
              <w:t xml:space="preserve"> 30 </w:t>
            </w:r>
            <w:r w:rsidRPr="00282D1F">
              <w:rPr>
                <w:sz w:val="20"/>
                <w:szCs w:val="20"/>
              </w:rPr>
              <w:t>%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1.9.1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До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человек / 17</w:t>
            </w:r>
            <w:r w:rsidRPr="00282D1F">
              <w:rPr>
                <w:sz w:val="20"/>
                <w:szCs w:val="20"/>
              </w:rPr>
              <w:t>%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1.9.2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Свыше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 человека  /13</w:t>
            </w:r>
            <w:r w:rsidRPr="00CE4AEF">
              <w:rPr>
                <w:sz w:val="20"/>
                <w:szCs w:val="20"/>
              </w:rPr>
              <w:t>%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24FEB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 w:rsidRPr="00943040">
              <w:rPr>
                <w:sz w:val="20"/>
                <w:szCs w:val="20"/>
              </w:rPr>
              <w:t>2 человек/ 6%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24FEB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  <w:r w:rsidRPr="00943040">
              <w:rPr>
                <w:sz w:val="20"/>
                <w:szCs w:val="20"/>
              </w:rPr>
              <w:t xml:space="preserve"> человек / 3%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224FE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C04E63">
              <w:rPr>
                <w:b/>
                <w:sz w:val="20"/>
                <w:szCs w:val="20"/>
              </w:rPr>
              <w:t>за последние 5 лет</w:t>
            </w:r>
            <w:r w:rsidRPr="00282D1F">
              <w:rPr>
                <w:sz w:val="20"/>
                <w:szCs w:val="20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человек/ 97</w:t>
            </w:r>
            <w:r w:rsidRPr="00282D1F">
              <w:rPr>
                <w:sz w:val="20"/>
                <w:szCs w:val="20"/>
              </w:rPr>
              <w:t>%</w:t>
            </w:r>
          </w:p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224FE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C04E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человек / 45</w:t>
            </w:r>
            <w:r w:rsidRPr="00282D1F">
              <w:rPr>
                <w:sz w:val="20"/>
                <w:szCs w:val="20"/>
              </w:rPr>
              <w:t>%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1.14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CB7CE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человек</w:t>
            </w:r>
            <w:r w:rsidRPr="00282D1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225 детей</w:t>
            </w:r>
          </w:p>
        </w:tc>
      </w:tr>
      <w:tr w:rsidR="00C22BA1" w:rsidRPr="00282D1F" w:rsidTr="00124CC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39386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1.15</w:t>
            </w:r>
            <w:r>
              <w:rPr>
                <w:sz w:val="20"/>
                <w:szCs w:val="20"/>
              </w:rPr>
              <w:t xml:space="preserve"> </w:t>
            </w:r>
            <w:r w:rsidRPr="00282D1F">
              <w:rPr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1.15.1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человек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1.15.2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1.15.3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Учителя-логопеда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82D1F">
              <w:rPr>
                <w:sz w:val="20"/>
                <w:szCs w:val="20"/>
              </w:rPr>
              <w:t xml:space="preserve"> человека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1.15.4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Логопеда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1.15.5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Учителя-дефектолога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нет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1.15.6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Педагога-психолога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sz w:val="20"/>
                <w:szCs w:val="20"/>
              </w:rPr>
            </w:pPr>
            <w:bookmarkStart w:id="6" w:name="Par163"/>
            <w:bookmarkEnd w:id="6"/>
            <w:r w:rsidRPr="00282D1F">
              <w:rPr>
                <w:sz w:val="20"/>
                <w:szCs w:val="20"/>
              </w:rPr>
              <w:t>2.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Инфраструктура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2.1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82D1F">
              <w:rPr>
                <w:sz w:val="20"/>
                <w:szCs w:val="20"/>
              </w:rPr>
              <w:t xml:space="preserve">,9 кв.м. 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2.2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  <w:r w:rsidRPr="00282D1F">
              <w:rPr>
                <w:sz w:val="20"/>
                <w:szCs w:val="20"/>
              </w:rPr>
              <w:t xml:space="preserve"> кв.м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2.3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да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2.4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да</w:t>
            </w:r>
          </w:p>
        </w:tc>
      </w:tr>
      <w:tr w:rsidR="00C22BA1" w:rsidRPr="00282D1F" w:rsidTr="00154A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2.5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82D1F">
              <w:rPr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BA1" w:rsidRPr="00282D1F" w:rsidRDefault="00C22BA1" w:rsidP="00853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82D1F">
              <w:rPr>
                <w:sz w:val="20"/>
                <w:szCs w:val="20"/>
              </w:rPr>
              <w:t xml:space="preserve"> прогулочных площадок, спортивная площадка. Все участки оснащены игровым оборудованием</w:t>
            </w:r>
          </w:p>
        </w:tc>
      </w:tr>
    </w:tbl>
    <w:p w:rsidR="00C22BA1" w:rsidRDefault="00C22BA1" w:rsidP="00613C20">
      <w:pPr>
        <w:spacing w:line="240" w:lineRule="atLeast"/>
        <w:rPr>
          <w:b/>
          <w:u w:val="single"/>
        </w:rPr>
      </w:pPr>
      <w:bookmarkStart w:id="7" w:name="_GoBack"/>
      <w:bookmarkEnd w:id="7"/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p w:rsidR="00C22BA1" w:rsidRDefault="00C22BA1" w:rsidP="00E06D82">
      <w:pPr>
        <w:spacing w:line="240" w:lineRule="atLeast"/>
        <w:jc w:val="right"/>
        <w:rPr>
          <w:b/>
        </w:rPr>
      </w:pPr>
    </w:p>
    <w:sectPr w:rsidR="00C22BA1" w:rsidSect="00C7542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BA1" w:rsidRDefault="00C22BA1">
      <w:r>
        <w:separator/>
      </w:r>
    </w:p>
  </w:endnote>
  <w:endnote w:type="continuationSeparator" w:id="0">
    <w:p w:rsidR="00C22BA1" w:rsidRDefault="00C22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A1" w:rsidRDefault="00C22BA1" w:rsidP="000467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BA1" w:rsidRDefault="00C22BA1" w:rsidP="0004671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A1" w:rsidRDefault="00C22BA1" w:rsidP="000467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C22BA1" w:rsidRDefault="00C22BA1" w:rsidP="0004671B">
    <w:pPr>
      <w:pStyle w:val="Footer"/>
      <w:ind w:right="360" w:firstLine="360"/>
      <w:jc w:val="center"/>
    </w:pPr>
    <w:r>
      <w:t>Отчет по самообследованию МДОУ «Детский сад № 7» за 2016-2017 учебный год</w:t>
    </w:r>
  </w:p>
  <w:p w:rsidR="00C22BA1" w:rsidRDefault="00C22BA1" w:rsidP="00ED7D7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BA1" w:rsidRDefault="00C22BA1">
      <w:r>
        <w:separator/>
      </w:r>
    </w:p>
  </w:footnote>
  <w:footnote w:type="continuationSeparator" w:id="0">
    <w:p w:rsidR="00C22BA1" w:rsidRDefault="00C22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EDA"/>
    <w:multiLevelType w:val="hybridMultilevel"/>
    <w:tmpl w:val="D9BEF8BC"/>
    <w:lvl w:ilvl="0" w:tplc="3B24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747D"/>
    <w:multiLevelType w:val="hybridMultilevel"/>
    <w:tmpl w:val="68FAC838"/>
    <w:lvl w:ilvl="0" w:tplc="3B2445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FA4020"/>
    <w:multiLevelType w:val="multilevel"/>
    <w:tmpl w:val="8C0C2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1F17316"/>
    <w:multiLevelType w:val="hybridMultilevel"/>
    <w:tmpl w:val="AE186EDA"/>
    <w:lvl w:ilvl="0" w:tplc="3B2445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6600FCC"/>
    <w:multiLevelType w:val="hybridMultilevel"/>
    <w:tmpl w:val="4C0E0E88"/>
    <w:lvl w:ilvl="0" w:tplc="3B24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D6CC7"/>
    <w:multiLevelType w:val="hybridMultilevel"/>
    <w:tmpl w:val="875EB64C"/>
    <w:lvl w:ilvl="0" w:tplc="3B24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60058"/>
    <w:multiLevelType w:val="hybridMultilevel"/>
    <w:tmpl w:val="D89A2444"/>
    <w:lvl w:ilvl="0" w:tplc="3B24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25257"/>
    <w:multiLevelType w:val="hybridMultilevel"/>
    <w:tmpl w:val="5B1247B0"/>
    <w:lvl w:ilvl="0" w:tplc="3B2445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921CCF"/>
    <w:multiLevelType w:val="multilevel"/>
    <w:tmpl w:val="F4029E8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F3D2D19"/>
    <w:multiLevelType w:val="hybridMultilevel"/>
    <w:tmpl w:val="88943FF6"/>
    <w:lvl w:ilvl="0" w:tplc="3B24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040A2"/>
    <w:multiLevelType w:val="hybridMultilevel"/>
    <w:tmpl w:val="DE6A365C"/>
    <w:lvl w:ilvl="0" w:tplc="1EE47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CC4006"/>
    <w:multiLevelType w:val="hybridMultilevel"/>
    <w:tmpl w:val="F3CA37A8"/>
    <w:lvl w:ilvl="0" w:tplc="3B24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60599"/>
    <w:multiLevelType w:val="hybridMultilevel"/>
    <w:tmpl w:val="F8822F12"/>
    <w:lvl w:ilvl="0" w:tplc="3B2445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E20461E"/>
    <w:multiLevelType w:val="hybridMultilevel"/>
    <w:tmpl w:val="4F8651F4"/>
    <w:lvl w:ilvl="0" w:tplc="3B24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72587"/>
    <w:multiLevelType w:val="hybridMultilevel"/>
    <w:tmpl w:val="D0E0BE5E"/>
    <w:lvl w:ilvl="0" w:tplc="3B24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2141A"/>
    <w:multiLevelType w:val="hybridMultilevel"/>
    <w:tmpl w:val="AB1CCC62"/>
    <w:lvl w:ilvl="0" w:tplc="3B24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F6D69"/>
    <w:multiLevelType w:val="hybridMultilevel"/>
    <w:tmpl w:val="2D8A8BA0"/>
    <w:lvl w:ilvl="0" w:tplc="3B2445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09F61B3"/>
    <w:multiLevelType w:val="hybridMultilevel"/>
    <w:tmpl w:val="9B7EC7B0"/>
    <w:lvl w:ilvl="0" w:tplc="3B24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E4F65"/>
    <w:multiLevelType w:val="hybridMultilevel"/>
    <w:tmpl w:val="5A283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D919EE"/>
    <w:multiLevelType w:val="hybridMultilevel"/>
    <w:tmpl w:val="FA3A308A"/>
    <w:lvl w:ilvl="0" w:tplc="3B24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122C8"/>
    <w:multiLevelType w:val="hybridMultilevel"/>
    <w:tmpl w:val="FC8E67CC"/>
    <w:lvl w:ilvl="0" w:tplc="3B2445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16D67C0"/>
    <w:multiLevelType w:val="hybridMultilevel"/>
    <w:tmpl w:val="F132B5B8"/>
    <w:lvl w:ilvl="0" w:tplc="3B24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A2AE6"/>
    <w:multiLevelType w:val="hybridMultilevel"/>
    <w:tmpl w:val="F38E444C"/>
    <w:lvl w:ilvl="0" w:tplc="3B24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A41CC"/>
    <w:multiLevelType w:val="hybridMultilevel"/>
    <w:tmpl w:val="C8A04F28"/>
    <w:lvl w:ilvl="0" w:tplc="3B24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C3C19"/>
    <w:multiLevelType w:val="hybridMultilevel"/>
    <w:tmpl w:val="A4C47BD4"/>
    <w:lvl w:ilvl="0" w:tplc="3B2445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A673172"/>
    <w:multiLevelType w:val="hybridMultilevel"/>
    <w:tmpl w:val="33605EFC"/>
    <w:lvl w:ilvl="0" w:tplc="3B2445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CA001F0"/>
    <w:multiLevelType w:val="multilevel"/>
    <w:tmpl w:val="F02C7A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6CE2608C"/>
    <w:multiLevelType w:val="hybridMultilevel"/>
    <w:tmpl w:val="4CB40338"/>
    <w:lvl w:ilvl="0" w:tplc="3B2445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51E641C"/>
    <w:multiLevelType w:val="hybridMultilevel"/>
    <w:tmpl w:val="ACEC6A1E"/>
    <w:lvl w:ilvl="0" w:tplc="3B2445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69E6E60"/>
    <w:multiLevelType w:val="hybridMultilevel"/>
    <w:tmpl w:val="74FA059A"/>
    <w:lvl w:ilvl="0" w:tplc="3B24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24F77"/>
    <w:multiLevelType w:val="hybridMultilevel"/>
    <w:tmpl w:val="B3381E76"/>
    <w:lvl w:ilvl="0" w:tplc="3B2445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C313C22"/>
    <w:multiLevelType w:val="hybridMultilevel"/>
    <w:tmpl w:val="46FCA6EC"/>
    <w:lvl w:ilvl="0" w:tplc="3B24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1705B"/>
    <w:multiLevelType w:val="hybridMultilevel"/>
    <w:tmpl w:val="55841234"/>
    <w:lvl w:ilvl="0" w:tplc="3B24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22"/>
  </w:num>
  <w:num w:numId="5">
    <w:abstractNumId w:val="14"/>
  </w:num>
  <w:num w:numId="6">
    <w:abstractNumId w:val="21"/>
  </w:num>
  <w:num w:numId="7">
    <w:abstractNumId w:val="26"/>
  </w:num>
  <w:num w:numId="8">
    <w:abstractNumId w:val="18"/>
  </w:num>
  <w:num w:numId="9">
    <w:abstractNumId w:val="0"/>
  </w:num>
  <w:num w:numId="10">
    <w:abstractNumId w:val="32"/>
  </w:num>
  <w:num w:numId="11">
    <w:abstractNumId w:val="11"/>
  </w:num>
  <w:num w:numId="12">
    <w:abstractNumId w:val="23"/>
  </w:num>
  <w:num w:numId="13">
    <w:abstractNumId w:val="9"/>
  </w:num>
  <w:num w:numId="14">
    <w:abstractNumId w:val="29"/>
  </w:num>
  <w:num w:numId="15">
    <w:abstractNumId w:val="15"/>
  </w:num>
  <w:num w:numId="16">
    <w:abstractNumId w:val="19"/>
  </w:num>
  <w:num w:numId="17">
    <w:abstractNumId w:val="5"/>
  </w:num>
  <w:num w:numId="18">
    <w:abstractNumId w:val="13"/>
  </w:num>
  <w:num w:numId="19">
    <w:abstractNumId w:val="6"/>
  </w:num>
  <w:num w:numId="20">
    <w:abstractNumId w:val="31"/>
  </w:num>
  <w:num w:numId="21">
    <w:abstractNumId w:val="2"/>
  </w:num>
  <w:num w:numId="22">
    <w:abstractNumId w:val="24"/>
  </w:num>
  <w:num w:numId="23">
    <w:abstractNumId w:val="25"/>
  </w:num>
  <w:num w:numId="24">
    <w:abstractNumId w:val="16"/>
  </w:num>
  <w:num w:numId="25">
    <w:abstractNumId w:val="3"/>
  </w:num>
  <w:num w:numId="26">
    <w:abstractNumId w:val="1"/>
  </w:num>
  <w:num w:numId="27">
    <w:abstractNumId w:val="12"/>
  </w:num>
  <w:num w:numId="28">
    <w:abstractNumId w:val="7"/>
  </w:num>
  <w:num w:numId="29">
    <w:abstractNumId w:val="27"/>
  </w:num>
  <w:num w:numId="30">
    <w:abstractNumId w:val="30"/>
  </w:num>
  <w:num w:numId="31">
    <w:abstractNumId w:val="28"/>
  </w:num>
  <w:num w:numId="32">
    <w:abstractNumId w:val="20"/>
  </w:num>
  <w:num w:numId="33">
    <w:abstractNumId w:val="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6AE"/>
    <w:rsid w:val="0000075B"/>
    <w:rsid w:val="0000309D"/>
    <w:rsid w:val="00005DB8"/>
    <w:rsid w:val="00006958"/>
    <w:rsid w:val="000108C5"/>
    <w:rsid w:val="00017140"/>
    <w:rsid w:val="00022122"/>
    <w:rsid w:val="000251DD"/>
    <w:rsid w:val="00030E74"/>
    <w:rsid w:val="00041E8E"/>
    <w:rsid w:val="000421DC"/>
    <w:rsid w:val="00042C36"/>
    <w:rsid w:val="00042E94"/>
    <w:rsid w:val="0004671B"/>
    <w:rsid w:val="00047274"/>
    <w:rsid w:val="00050B59"/>
    <w:rsid w:val="00050EDA"/>
    <w:rsid w:val="000579AC"/>
    <w:rsid w:val="000627D9"/>
    <w:rsid w:val="00064F96"/>
    <w:rsid w:val="00067BF9"/>
    <w:rsid w:val="00067C77"/>
    <w:rsid w:val="0008484F"/>
    <w:rsid w:val="000855F6"/>
    <w:rsid w:val="00090741"/>
    <w:rsid w:val="00091645"/>
    <w:rsid w:val="000A256D"/>
    <w:rsid w:val="000A30CC"/>
    <w:rsid w:val="000A3942"/>
    <w:rsid w:val="000A3EE9"/>
    <w:rsid w:val="000A662F"/>
    <w:rsid w:val="000C46B6"/>
    <w:rsid w:val="000C4918"/>
    <w:rsid w:val="000D1583"/>
    <w:rsid w:val="000D22E0"/>
    <w:rsid w:val="000D3166"/>
    <w:rsid w:val="000E1783"/>
    <w:rsid w:val="000F00D7"/>
    <w:rsid w:val="000F26A1"/>
    <w:rsid w:val="000F424B"/>
    <w:rsid w:val="000F592A"/>
    <w:rsid w:val="000F5CDC"/>
    <w:rsid w:val="000F6533"/>
    <w:rsid w:val="001029FD"/>
    <w:rsid w:val="001040CA"/>
    <w:rsid w:val="0010593E"/>
    <w:rsid w:val="00105EB6"/>
    <w:rsid w:val="00106DB3"/>
    <w:rsid w:val="001121E3"/>
    <w:rsid w:val="00112253"/>
    <w:rsid w:val="00116F9D"/>
    <w:rsid w:val="0011717E"/>
    <w:rsid w:val="001171AF"/>
    <w:rsid w:val="00117735"/>
    <w:rsid w:val="00120B97"/>
    <w:rsid w:val="00121294"/>
    <w:rsid w:val="00121741"/>
    <w:rsid w:val="00121F42"/>
    <w:rsid w:val="00124CC6"/>
    <w:rsid w:val="00126472"/>
    <w:rsid w:val="00132628"/>
    <w:rsid w:val="00140CBC"/>
    <w:rsid w:val="001478A7"/>
    <w:rsid w:val="00152C82"/>
    <w:rsid w:val="00152FB5"/>
    <w:rsid w:val="00154A43"/>
    <w:rsid w:val="001567A0"/>
    <w:rsid w:val="001615A2"/>
    <w:rsid w:val="00164193"/>
    <w:rsid w:val="0016574E"/>
    <w:rsid w:val="00170FAA"/>
    <w:rsid w:val="00171D08"/>
    <w:rsid w:val="00172C66"/>
    <w:rsid w:val="00173AA4"/>
    <w:rsid w:val="00175E56"/>
    <w:rsid w:val="0017667B"/>
    <w:rsid w:val="00177B29"/>
    <w:rsid w:val="00180383"/>
    <w:rsid w:val="001833FF"/>
    <w:rsid w:val="001864E3"/>
    <w:rsid w:val="00186DAA"/>
    <w:rsid w:val="001906B8"/>
    <w:rsid w:val="0019176A"/>
    <w:rsid w:val="001934E0"/>
    <w:rsid w:val="00195FE7"/>
    <w:rsid w:val="00197ADB"/>
    <w:rsid w:val="00197E7B"/>
    <w:rsid w:val="001A01E6"/>
    <w:rsid w:val="001A02CE"/>
    <w:rsid w:val="001A1B72"/>
    <w:rsid w:val="001A35A0"/>
    <w:rsid w:val="001A4F26"/>
    <w:rsid w:val="001B02BA"/>
    <w:rsid w:val="001B3536"/>
    <w:rsid w:val="001B3DE8"/>
    <w:rsid w:val="001C07CA"/>
    <w:rsid w:val="001C52CB"/>
    <w:rsid w:val="001C78FD"/>
    <w:rsid w:val="001D0033"/>
    <w:rsid w:val="001D4371"/>
    <w:rsid w:val="001D6533"/>
    <w:rsid w:val="001E0EAB"/>
    <w:rsid w:val="001E1E56"/>
    <w:rsid w:val="001E3C97"/>
    <w:rsid w:val="001E7DBF"/>
    <w:rsid w:val="001F3407"/>
    <w:rsid w:val="001F520D"/>
    <w:rsid w:val="001F5B25"/>
    <w:rsid w:val="001F6054"/>
    <w:rsid w:val="001F75DA"/>
    <w:rsid w:val="0020130F"/>
    <w:rsid w:val="002026FE"/>
    <w:rsid w:val="002029C1"/>
    <w:rsid w:val="00203D36"/>
    <w:rsid w:val="00205D66"/>
    <w:rsid w:val="0020775E"/>
    <w:rsid w:val="0021284A"/>
    <w:rsid w:val="00213047"/>
    <w:rsid w:val="002153A4"/>
    <w:rsid w:val="00217E4F"/>
    <w:rsid w:val="00217EF5"/>
    <w:rsid w:val="00220AC1"/>
    <w:rsid w:val="002233DF"/>
    <w:rsid w:val="002240F8"/>
    <w:rsid w:val="00224518"/>
    <w:rsid w:val="00224FEB"/>
    <w:rsid w:val="00234ABE"/>
    <w:rsid w:val="00237291"/>
    <w:rsid w:val="00243756"/>
    <w:rsid w:val="0024407F"/>
    <w:rsid w:val="002440A8"/>
    <w:rsid w:val="00244F90"/>
    <w:rsid w:val="0024720C"/>
    <w:rsid w:val="00247ED4"/>
    <w:rsid w:val="00251602"/>
    <w:rsid w:val="00257864"/>
    <w:rsid w:val="0025799A"/>
    <w:rsid w:val="00262EB4"/>
    <w:rsid w:val="0026787A"/>
    <w:rsid w:val="00272E09"/>
    <w:rsid w:val="002766A8"/>
    <w:rsid w:val="00276715"/>
    <w:rsid w:val="0027710E"/>
    <w:rsid w:val="00277BAD"/>
    <w:rsid w:val="00277F90"/>
    <w:rsid w:val="00280813"/>
    <w:rsid w:val="00282D1F"/>
    <w:rsid w:val="00283248"/>
    <w:rsid w:val="00284CE0"/>
    <w:rsid w:val="002858ED"/>
    <w:rsid w:val="002942F1"/>
    <w:rsid w:val="00297B1D"/>
    <w:rsid w:val="00297C33"/>
    <w:rsid w:val="002A37E1"/>
    <w:rsid w:val="002A3DC5"/>
    <w:rsid w:val="002A4818"/>
    <w:rsid w:val="002A52CD"/>
    <w:rsid w:val="002A78B9"/>
    <w:rsid w:val="002A7937"/>
    <w:rsid w:val="002A7C77"/>
    <w:rsid w:val="002B2956"/>
    <w:rsid w:val="002B2EC1"/>
    <w:rsid w:val="002B6970"/>
    <w:rsid w:val="002C1468"/>
    <w:rsid w:val="002C194E"/>
    <w:rsid w:val="002C47DF"/>
    <w:rsid w:val="002C5993"/>
    <w:rsid w:val="002D33CE"/>
    <w:rsid w:val="002E02EF"/>
    <w:rsid w:val="002E6069"/>
    <w:rsid w:val="002E6DA7"/>
    <w:rsid w:val="002E6EF4"/>
    <w:rsid w:val="002F1A04"/>
    <w:rsid w:val="002F28B0"/>
    <w:rsid w:val="003032CD"/>
    <w:rsid w:val="00303F44"/>
    <w:rsid w:val="00305FD2"/>
    <w:rsid w:val="003128CC"/>
    <w:rsid w:val="0031557A"/>
    <w:rsid w:val="003233CE"/>
    <w:rsid w:val="00324CEC"/>
    <w:rsid w:val="003307AE"/>
    <w:rsid w:val="003431D7"/>
    <w:rsid w:val="00347DC0"/>
    <w:rsid w:val="00356FA1"/>
    <w:rsid w:val="00365327"/>
    <w:rsid w:val="00365ED1"/>
    <w:rsid w:val="00366326"/>
    <w:rsid w:val="00370AA6"/>
    <w:rsid w:val="00370E31"/>
    <w:rsid w:val="003721EE"/>
    <w:rsid w:val="00372312"/>
    <w:rsid w:val="00372FC1"/>
    <w:rsid w:val="00374ABB"/>
    <w:rsid w:val="00376DE0"/>
    <w:rsid w:val="00377611"/>
    <w:rsid w:val="00377AF1"/>
    <w:rsid w:val="00377EF0"/>
    <w:rsid w:val="00381C79"/>
    <w:rsid w:val="00382FA0"/>
    <w:rsid w:val="00386376"/>
    <w:rsid w:val="00387E77"/>
    <w:rsid w:val="0039386A"/>
    <w:rsid w:val="00393E48"/>
    <w:rsid w:val="003943F5"/>
    <w:rsid w:val="00396DF1"/>
    <w:rsid w:val="00397B89"/>
    <w:rsid w:val="003B04D1"/>
    <w:rsid w:val="003B120B"/>
    <w:rsid w:val="003B137D"/>
    <w:rsid w:val="003B1605"/>
    <w:rsid w:val="003B30FA"/>
    <w:rsid w:val="003D2862"/>
    <w:rsid w:val="003D4FD9"/>
    <w:rsid w:val="003E03D5"/>
    <w:rsid w:val="003E07B5"/>
    <w:rsid w:val="003E188A"/>
    <w:rsid w:val="003F077E"/>
    <w:rsid w:val="003F40B8"/>
    <w:rsid w:val="003F5257"/>
    <w:rsid w:val="003F7014"/>
    <w:rsid w:val="00401AA8"/>
    <w:rsid w:val="00401ED7"/>
    <w:rsid w:val="00404482"/>
    <w:rsid w:val="00407472"/>
    <w:rsid w:val="004168DC"/>
    <w:rsid w:val="004171DB"/>
    <w:rsid w:val="004232DB"/>
    <w:rsid w:val="00425DD1"/>
    <w:rsid w:val="00431A00"/>
    <w:rsid w:val="00440717"/>
    <w:rsid w:val="004414B3"/>
    <w:rsid w:val="004454CA"/>
    <w:rsid w:val="00450E86"/>
    <w:rsid w:val="004526AE"/>
    <w:rsid w:val="004539D8"/>
    <w:rsid w:val="00454986"/>
    <w:rsid w:val="00455EA7"/>
    <w:rsid w:val="00457955"/>
    <w:rsid w:val="00457DF5"/>
    <w:rsid w:val="00460F8C"/>
    <w:rsid w:val="0046240A"/>
    <w:rsid w:val="004631DA"/>
    <w:rsid w:val="004672DB"/>
    <w:rsid w:val="004721B2"/>
    <w:rsid w:val="00472CC7"/>
    <w:rsid w:val="00474F37"/>
    <w:rsid w:val="004760D0"/>
    <w:rsid w:val="00480031"/>
    <w:rsid w:val="00486DF5"/>
    <w:rsid w:val="0048751E"/>
    <w:rsid w:val="00490734"/>
    <w:rsid w:val="00492B7E"/>
    <w:rsid w:val="00493B26"/>
    <w:rsid w:val="004977CE"/>
    <w:rsid w:val="004A07C4"/>
    <w:rsid w:val="004A22B5"/>
    <w:rsid w:val="004B016E"/>
    <w:rsid w:val="004B2390"/>
    <w:rsid w:val="004B4CD4"/>
    <w:rsid w:val="004B528B"/>
    <w:rsid w:val="004B7F68"/>
    <w:rsid w:val="004C51D2"/>
    <w:rsid w:val="004C5360"/>
    <w:rsid w:val="004C6FA5"/>
    <w:rsid w:val="004C78BE"/>
    <w:rsid w:val="004D4E47"/>
    <w:rsid w:val="004E0468"/>
    <w:rsid w:val="004E1E31"/>
    <w:rsid w:val="004E734C"/>
    <w:rsid w:val="004F17BE"/>
    <w:rsid w:val="004F2347"/>
    <w:rsid w:val="004F270C"/>
    <w:rsid w:val="004F3BE4"/>
    <w:rsid w:val="004F4C23"/>
    <w:rsid w:val="004F687B"/>
    <w:rsid w:val="005119DE"/>
    <w:rsid w:val="00513156"/>
    <w:rsid w:val="005227D1"/>
    <w:rsid w:val="00523725"/>
    <w:rsid w:val="0052407F"/>
    <w:rsid w:val="00527B61"/>
    <w:rsid w:val="0053232A"/>
    <w:rsid w:val="00532E12"/>
    <w:rsid w:val="00533B85"/>
    <w:rsid w:val="00543202"/>
    <w:rsid w:val="00543E1D"/>
    <w:rsid w:val="00545FF8"/>
    <w:rsid w:val="00552D38"/>
    <w:rsid w:val="005536C8"/>
    <w:rsid w:val="0055608A"/>
    <w:rsid w:val="005568E4"/>
    <w:rsid w:val="005609F9"/>
    <w:rsid w:val="005618DA"/>
    <w:rsid w:val="005623B4"/>
    <w:rsid w:val="0056246F"/>
    <w:rsid w:val="00563C02"/>
    <w:rsid w:val="00570F94"/>
    <w:rsid w:val="00573606"/>
    <w:rsid w:val="00574198"/>
    <w:rsid w:val="00575B31"/>
    <w:rsid w:val="0057604F"/>
    <w:rsid w:val="0058176F"/>
    <w:rsid w:val="005827AC"/>
    <w:rsid w:val="00582C67"/>
    <w:rsid w:val="005852DF"/>
    <w:rsid w:val="00585C0C"/>
    <w:rsid w:val="00586C92"/>
    <w:rsid w:val="00587879"/>
    <w:rsid w:val="005931AF"/>
    <w:rsid w:val="00594775"/>
    <w:rsid w:val="00594FB6"/>
    <w:rsid w:val="00595314"/>
    <w:rsid w:val="005958C7"/>
    <w:rsid w:val="00597533"/>
    <w:rsid w:val="005A000C"/>
    <w:rsid w:val="005A0C32"/>
    <w:rsid w:val="005A301E"/>
    <w:rsid w:val="005A4B5E"/>
    <w:rsid w:val="005A76C8"/>
    <w:rsid w:val="005C1736"/>
    <w:rsid w:val="005D171E"/>
    <w:rsid w:val="005E1B4B"/>
    <w:rsid w:val="005E1F84"/>
    <w:rsid w:val="005E6C28"/>
    <w:rsid w:val="005F5397"/>
    <w:rsid w:val="005F5424"/>
    <w:rsid w:val="005F79EF"/>
    <w:rsid w:val="0060029D"/>
    <w:rsid w:val="00600B90"/>
    <w:rsid w:val="00600DF4"/>
    <w:rsid w:val="006023A6"/>
    <w:rsid w:val="00605E9F"/>
    <w:rsid w:val="00612767"/>
    <w:rsid w:val="006132E6"/>
    <w:rsid w:val="00613C20"/>
    <w:rsid w:val="0061571E"/>
    <w:rsid w:val="00617E45"/>
    <w:rsid w:val="006201F7"/>
    <w:rsid w:val="00620A5D"/>
    <w:rsid w:val="00620FE3"/>
    <w:rsid w:val="00624279"/>
    <w:rsid w:val="0062481C"/>
    <w:rsid w:val="00625C49"/>
    <w:rsid w:val="00626462"/>
    <w:rsid w:val="00626690"/>
    <w:rsid w:val="006267A5"/>
    <w:rsid w:val="00631A27"/>
    <w:rsid w:val="00633C71"/>
    <w:rsid w:val="006352F8"/>
    <w:rsid w:val="00646C3B"/>
    <w:rsid w:val="0065193B"/>
    <w:rsid w:val="006534AA"/>
    <w:rsid w:val="00653D8C"/>
    <w:rsid w:val="00655749"/>
    <w:rsid w:val="00656798"/>
    <w:rsid w:val="00662043"/>
    <w:rsid w:val="00665720"/>
    <w:rsid w:val="006664AB"/>
    <w:rsid w:val="00666CEF"/>
    <w:rsid w:val="00672EF6"/>
    <w:rsid w:val="006774A1"/>
    <w:rsid w:val="00682399"/>
    <w:rsid w:val="00682B55"/>
    <w:rsid w:val="006833AC"/>
    <w:rsid w:val="006A2A30"/>
    <w:rsid w:val="006A7BBE"/>
    <w:rsid w:val="006B4D10"/>
    <w:rsid w:val="006B55BF"/>
    <w:rsid w:val="006C0991"/>
    <w:rsid w:val="006C22ED"/>
    <w:rsid w:val="006C44F8"/>
    <w:rsid w:val="006C5471"/>
    <w:rsid w:val="006D2FD1"/>
    <w:rsid w:val="006D3E02"/>
    <w:rsid w:val="006D4528"/>
    <w:rsid w:val="006E0CDE"/>
    <w:rsid w:val="006E1698"/>
    <w:rsid w:val="006E1EE9"/>
    <w:rsid w:val="006E6CB0"/>
    <w:rsid w:val="006F0B15"/>
    <w:rsid w:val="006F0BFF"/>
    <w:rsid w:val="006F23ED"/>
    <w:rsid w:val="006F4955"/>
    <w:rsid w:val="00701BB2"/>
    <w:rsid w:val="0070465F"/>
    <w:rsid w:val="0070473D"/>
    <w:rsid w:val="00710FE3"/>
    <w:rsid w:val="00711C56"/>
    <w:rsid w:val="007203F9"/>
    <w:rsid w:val="00721C1B"/>
    <w:rsid w:val="00726953"/>
    <w:rsid w:val="00733F2B"/>
    <w:rsid w:val="00735B01"/>
    <w:rsid w:val="00740912"/>
    <w:rsid w:val="0074555F"/>
    <w:rsid w:val="00745810"/>
    <w:rsid w:val="00745FB3"/>
    <w:rsid w:val="0075304D"/>
    <w:rsid w:val="00753365"/>
    <w:rsid w:val="0075449E"/>
    <w:rsid w:val="00755F05"/>
    <w:rsid w:val="00756B0E"/>
    <w:rsid w:val="007611CB"/>
    <w:rsid w:val="00761AE5"/>
    <w:rsid w:val="00763D72"/>
    <w:rsid w:val="00764674"/>
    <w:rsid w:val="007647BB"/>
    <w:rsid w:val="00765024"/>
    <w:rsid w:val="00765C08"/>
    <w:rsid w:val="00770143"/>
    <w:rsid w:val="0077186F"/>
    <w:rsid w:val="00775465"/>
    <w:rsid w:val="00776958"/>
    <w:rsid w:val="0078585D"/>
    <w:rsid w:val="00787C69"/>
    <w:rsid w:val="00790A2A"/>
    <w:rsid w:val="00791580"/>
    <w:rsid w:val="007927E7"/>
    <w:rsid w:val="00793569"/>
    <w:rsid w:val="0079435D"/>
    <w:rsid w:val="0079482E"/>
    <w:rsid w:val="0079492E"/>
    <w:rsid w:val="007A2E2A"/>
    <w:rsid w:val="007A4DB9"/>
    <w:rsid w:val="007A6C4F"/>
    <w:rsid w:val="007B55C0"/>
    <w:rsid w:val="007B65A2"/>
    <w:rsid w:val="007C193D"/>
    <w:rsid w:val="007C32A4"/>
    <w:rsid w:val="007C7214"/>
    <w:rsid w:val="007C73EB"/>
    <w:rsid w:val="007D08DB"/>
    <w:rsid w:val="007D2EF7"/>
    <w:rsid w:val="007D66DC"/>
    <w:rsid w:val="007D6AA8"/>
    <w:rsid w:val="007E061B"/>
    <w:rsid w:val="007E2608"/>
    <w:rsid w:val="007E404B"/>
    <w:rsid w:val="007E5DD2"/>
    <w:rsid w:val="007E6319"/>
    <w:rsid w:val="007F2B5D"/>
    <w:rsid w:val="007F50F7"/>
    <w:rsid w:val="0080035E"/>
    <w:rsid w:val="00802DA8"/>
    <w:rsid w:val="0080713C"/>
    <w:rsid w:val="00813F59"/>
    <w:rsid w:val="0081458F"/>
    <w:rsid w:val="0081765E"/>
    <w:rsid w:val="00820636"/>
    <w:rsid w:val="00820AD1"/>
    <w:rsid w:val="00823176"/>
    <w:rsid w:val="00824EBD"/>
    <w:rsid w:val="008257FD"/>
    <w:rsid w:val="008267A0"/>
    <w:rsid w:val="0083544A"/>
    <w:rsid w:val="00840451"/>
    <w:rsid w:val="008411DD"/>
    <w:rsid w:val="008443F0"/>
    <w:rsid w:val="00845121"/>
    <w:rsid w:val="00847690"/>
    <w:rsid w:val="00851AF7"/>
    <w:rsid w:val="00853110"/>
    <w:rsid w:val="00853AD9"/>
    <w:rsid w:val="008561A0"/>
    <w:rsid w:val="00856352"/>
    <w:rsid w:val="008728E8"/>
    <w:rsid w:val="00882676"/>
    <w:rsid w:val="008848BE"/>
    <w:rsid w:val="00885CCD"/>
    <w:rsid w:val="00893496"/>
    <w:rsid w:val="00897FB0"/>
    <w:rsid w:val="008B1880"/>
    <w:rsid w:val="008B3C7B"/>
    <w:rsid w:val="008B3EBF"/>
    <w:rsid w:val="008B7C3B"/>
    <w:rsid w:val="008C7720"/>
    <w:rsid w:val="008D7A86"/>
    <w:rsid w:val="008E0930"/>
    <w:rsid w:val="008E33E0"/>
    <w:rsid w:val="008E3795"/>
    <w:rsid w:val="008E424E"/>
    <w:rsid w:val="0090333B"/>
    <w:rsid w:val="0090535E"/>
    <w:rsid w:val="0090796B"/>
    <w:rsid w:val="00913F2F"/>
    <w:rsid w:val="00914F98"/>
    <w:rsid w:val="00921440"/>
    <w:rsid w:val="00930772"/>
    <w:rsid w:val="00931ADA"/>
    <w:rsid w:val="00932103"/>
    <w:rsid w:val="00932648"/>
    <w:rsid w:val="009341CB"/>
    <w:rsid w:val="00940C9F"/>
    <w:rsid w:val="009418A6"/>
    <w:rsid w:val="00943040"/>
    <w:rsid w:val="00945B8B"/>
    <w:rsid w:val="00946193"/>
    <w:rsid w:val="00946F0B"/>
    <w:rsid w:val="00946FC4"/>
    <w:rsid w:val="00951CCF"/>
    <w:rsid w:val="00957EEA"/>
    <w:rsid w:val="00961051"/>
    <w:rsid w:val="00962032"/>
    <w:rsid w:val="00963559"/>
    <w:rsid w:val="00966AB5"/>
    <w:rsid w:val="00967A10"/>
    <w:rsid w:val="00973E7D"/>
    <w:rsid w:val="009751AE"/>
    <w:rsid w:val="00977067"/>
    <w:rsid w:val="009774FA"/>
    <w:rsid w:val="00980743"/>
    <w:rsid w:val="0098112B"/>
    <w:rsid w:val="00984660"/>
    <w:rsid w:val="009861EB"/>
    <w:rsid w:val="00986915"/>
    <w:rsid w:val="009936EA"/>
    <w:rsid w:val="00997265"/>
    <w:rsid w:val="00997E84"/>
    <w:rsid w:val="009A1694"/>
    <w:rsid w:val="009A2AE0"/>
    <w:rsid w:val="009A52E3"/>
    <w:rsid w:val="009A5314"/>
    <w:rsid w:val="009B2BF1"/>
    <w:rsid w:val="009B5A8B"/>
    <w:rsid w:val="009C012D"/>
    <w:rsid w:val="009C0F21"/>
    <w:rsid w:val="009C33C6"/>
    <w:rsid w:val="009C5A27"/>
    <w:rsid w:val="009D0B0C"/>
    <w:rsid w:val="009D0D73"/>
    <w:rsid w:val="009D68BB"/>
    <w:rsid w:val="009D72E1"/>
    <w:rsid w:val="009E5625"/>
    <w:rsid w:val="009E63DE"/>
    <w:rsid w:val="00A00726"/>
    <w:rsid w:val="00A03E4A"/>
    <w:rsid w:val="00A062D8"/>
    <w:rsid w:val="00A2033B"/>
    <w:rsid w:val="00A2681B"/>
    <w:rsid w:val="00A27B6F"/>
    <w:rsid w:val="00A30CBA"/>
    <w:rsid w:val="00A33802"/>
    <w:rsid w:val="00A34D70"/>
    <w:rsid w:val="00A3784D"/>
    <w:rsid w:val="00A40796"/>
    <w:rsid w:val="00A42E34"/>
    <w:rsid w:val="00A436E8"/>
    <w:rsid w:val="00A44619"/>
    <w:rsid w:val="00A44ADA"/>
    <w:rsid w:val="00A44E3D"/>
    <w:rsid w:val="00A46ADA"/>
    <w:rsid w:val="00A47ACC"/>
    <w:rsid w:val="00A52AC3"/>
    <w:rsid w:val="00A55913"/>
    <w:rsid w:val="00A63845"/>
    <w:rsid w:val="00A6526F"/>
    <w:rsid w:val="00A72E62"/>
    <w:rsid w:val="00A814D2"/>
    <w:rsid w:val="00A817C0"/>
    <w:rsid w:val="00A823F5"/>
    <w:rsid w:val="00A82988"/>
    <w:rsid w:val="00A83280"/>
    <w:rsid w:val="00A84042"/>
    <w:rsid w:val="00A842DF"/>
    <w:rsid w:val="00A871BF"/>
    <w:rsid w:val="00A920AC"/>
    <w:rsid w:val="00A95AEC"/>
    <w:rsid w:val="00A96CAF"/>
    <w:rsid w:val="00AA18AE"/>
    <w:rsid w:val="00AA2D42"/>
    <w:rsid w:val="00AA540C"/>
    <w:rsid w:val="00AB17FB"/>
    <w:rsid w:val="00AB35A5"/>
    <w:rsid w:val="00AB3936"/>
    <w:rsid w:val="00AC1F9A"/>
    <w:rsid w:val="00AC3D23"/>
    <w:rsid w:val="00AC40D6"/>
    <w:rsid w:val="00AC49BD"/>
    <w:rsid w:val="00AD0E47"/>
    <w:rsid w:val="00AD791D"/>
    <w:rsid w:val="00AE0A06"/>
    <w:rsid w:val="00AE3991"/>
    <w:rsid w:val="00AE5E62"/>
    <w:rsid w:val="00AE7340"/>
    <w:rsid w:val="00AF247C"/>
    <w:rsid w:val="00AF3272"/>
    <w:rsid w:val="00AF4333"/>
    <w:rsid w:val="00AF547D"/>
    <w:rsid w:val="00AF5724"/>
    <w:rsid w:val="00AF67AA"/>
    <w:rsid w:val="00B004AB"/>
    <w:rsid w:val="00B00BED"/>
    <w:rsid w:val="00B04647"/>
    <w:rsid w:val="00B07332"/>
    <w:rsid w:val="00B2289F"/>
    <w:rsid w:val="00B238FC"/>
    <w:rsid w:val="00B24D83"/>
    <w:rsid w:val="00B26E75"/>
    <w:rsid w:val="00B312F8"/>
    <w:rsid w:val="00B31C64"/>
    <w:rsid w:val="00B33453"/>
    <w:rsid w:val="00B344D6"/>
    <w:rsid w:val="00B40B0F"/>
    <w:rsid w:val="00B40F29"/>
    <w:rsid w:val="00B42A2A"/>
    <w:rsid w:val="00B478DE"/>
    <w:rsid w:val="00B6018B"/>
    <w:rsid w:val="00B60C38"/>
    <w:rsid w:val="00B651A2"/>
    <w:rsid w:val="00B669E1"/>
    <w:rsid w:val="00B66CB8"/>
    <w:rsid w:val="00B67792"/>
    <w:rsid w:val="00B824F3"/>
    <w:rsid w:val="00B852E8"/>
    <w:rsid w:val="00B87607"/>
    <w:rsid w:val="00B90C42"/>
    <w:rsid w:val="00B90F21"/>
    <w:rsid w:val="00B92F7C"/>
    <w:rsid w:val="00B92FC3"/>
    <w:rsid w:val="00B9498B"/>
    <w:rsid w:val="00B9544D"/>
    <w:rsid w:val="00B9737C"/>
    <w:rsid w:val="00BA7216"/>
    <w:rsid w:val="00BA7900"/>
    <w:rsid w:val="00BB223B"/>
    <w:rsid w:val="00BB246E"/>
    <w:rsid w:val="00BB4DDC"/>
    <w:rsid w:val="00BB5FBE"/>
    <w:rsid w:val="00BB6A9D"/>
    <w:rsid w:val="00BC1E8E"/>
    <w:rsid w:val="00BC2926"/>
    <w:rsid w:val="00BC3A58"/>
    <w:rsid w:val="00BC3C28"/>
    <w:rsid w:val="00BC5A00"/>
    <w:rsid w:val="00BC6C36"/>
    <w:rsid w:val="00BC7AEE"/>
    <w:rsid w:val="00BD0334"/>
    <w:rsid w:val="00BD2D96"/>
    <w:rsid w:val="00BD5196"/>
    <w:rsid w:val="00BD5401"/>
    <w:rsid w:val="00BE1ABD"/>
    <w:rsid w:val="00BE268B"/>
    <w:rsid w:val="00BE7E2C"/>
    <w:rsid w:val="00BF2700"/>
    <w:rsid w:val="00BF2CCE"/>
    <w:rsid w:val="00BF52B5"/>
    <w:rsid w:val="00BF5FA0"/>
    <w:rsid w:val="00BF6C9A"/>
    <w:rsid w:val="00C04E63"/>
    <w:rsid w:val="00C07E64"/>
    <w:rsid w:val="00C12F85"/>
    <w:rsid w:val="00C15D23"/>
    <w:rsid w:val="00C15D43"/>
    <w:rsid w:val="00C16E0A"/>
    <w:rsid w:val="00C177DA"/>
    <w:rsid w:val="00C2023A"/>
    <w:rsid w:val="00C214C6"/>
    <w:rsid w:val="00C22BA1"/>
    <w:rsid w:val="00C23D96"/>
    <w:rsid w:val="00C373E4"/>
    <w:rsid w:val="00C37408"/>
    <w:rsid w:val="00C4066D"/>
    <w:rsid w:val="00C501E6"/>
    <w:rsid w:val="00C509EF"/>
    <w:rsid w:val="00C53D84"/>
    <w:rsid w:val="00C55B80"/>
    <w:rsid w:val="00C5703C"/>
    <w:rsid w:val="00C62313"/>
    <w:rsid w:val="00C72054"/>
    <w:rsid w:val="00C74B35"/>
    <w:rsid w:val="00C75420"/>
    <w:rsid w:val="00C7722A"/>
    <w:rsid w:val="00C807FF"/>
    <w:rsid w:val="00C82663"/>
    <w:rsid w:val="00C85E88"/>
    <w:rsid w:val="00C94F18"/>
    <w:rsid w:val="00C969C0"/>
    <w:rsid w:val="00CA0E00"/>
    <w:rsid w:val="00CA0EF9"/>
    <w:rsid w:val="00CA1145"/>
    <w:rsid w:val="00CA3CC8"/>
    <w:rsid w:val="00CA3EAC"/>
    <w:rsid w:val="00CA5096"/>
    <w:rsid w:val="00CA5E72"/>
    <w:rsid w:val="00CB310A"/>
    <w:rsid w:val="00CB33F9"/>
    <w:rsid w:val="00CB6319"/>
    <w:rsid w:val="00CB6736"/>
    <w:rsid w:val="00CB7CEC"/>
    <w:rsid w:val="00CD1AAC"/>
    <w:rsid w:val="00CD5727"/>
    <w:rsid w:val="00CD714C"/>
    <w:rsid w:val="00CE1ED5"/>
    <w:rsid w:val="00CE28E0"/>
    <w:rsid w:val="00CE32C3"/>
    <w:rsid w:val="00CE4AEF"/>
    <w:rsid w:val="00CF07D2"/>
    <w:rsid w:val="00CF5C11"/>
    <w:rsid w:val="00CF636E"/>
    <w:rsid w:val="00CF6AE2"/>
    <w:rsid w:val="00D00CFB"/>
    <w:rsid w:val="00D03353"/>
    <w:rsid w:val="00D07C09"/>
    <w:rsid w:val="00D20140"/>
    <w:rsid w:val="00D23A83"/>
    <w:rsid w:val="00D2703E"/>
    <w:rsid w:val="00D30CAE"/>
    <w:rsid w:val="00D315E4"/>
    <w:rsid w:val="00D326AC"/>
    <w:rsid w:val="00D335EA"/>
    <w:rsid w:val="00D33BDB"/>
    <w:rsid w:val="00D34918"/>
    <w:rsid w:val="00D358D0"/>
    <w:rsid w:val="00D376C0"/>
    <w:rsid w:val="00D40219"/>
    <w:rsid w:val="00D4202F"/>
    <w:rsid w:val="00D4410A"/>
    <w:rsid w:val="00D46722"/>
    <w:rsid w:val="00D503C3"/>
    <w:rsid w:val="00D53563"/>
    <w:rsid w:val="00D54C11"/>
    <w:rsid w:val="00D571C5"/>
    <w:rsid w:val="00D57D12"/>
    <w:rsid w:val="00D64D58"/>
    <w:rsid w:val="00D72957"/>
    <w:rsid w:val="00D7650E"/>
    <w:rsid w:val="00D7744E"/>
    <w:rsid w:val="00D77621"/>
    <w:rsid w:val="00D87977"/>
    <w:rsid w:val="00D95793"/>
    <w:rsid w:val="00D97D45"/>
    <w:rsid w:val="00DA7631"/>
    <w:rsid w:val="00DB21E5"/>
    <w:rsid w:val="00DB22D9"/>
    <w:rsid w:val="00DC14A6"/>
    <w:rsid w:val="00DC65B7"/>
    <w:rsid w:val="00DC7B26"/>
    <w:rsid w:val="00DD08C0"/>
    <w:rsid w:val="00DD2EF7"/>
    <w:rsid w:val="00DD5DAD"/>
    <w:rsid w:val="00DD7C42"/>
    <w:rsid w:val="00DE033D"/>
    <w:rsid w:val="00DE1343"/>
    <w:rsid w:val="00DE20E8"/>
    <w:rsid w:val="00DE4F6F"/>
    <w:rsid w:val="00DE53C2"/>
    <w:rsid w:val="00DE61A2"/>
    <w:rsid w:val="00DE61C7"/>
    <w:rsid w:val="00DE73B8"/>
    <w:rsid w:val="00DE7BB4"/>
    <w:rsid w:val="00DF01B3"/>
    <w:rsid w:val="00DF025D"/>
    <w:rsid w:val="00DF04CC"/>
    <w:rsid w:val="00DF30B2"/>
    <w:rsid w:val="00DF31DF"/>
    <w:rsid w:val="00DF5F88"/>
    <w:rsid w:val="00E00EAD"/>
    <w:rsid w:val="00E041B9"/>
    <w:rsid w:val="00E06406"/>
    <w:rsid w:val="00E06D82"/>
    <w:rsid w:val="00E10AE0"/>
    <w:rsid w:val="00E12842"/>
    <w:rsid w:val="00E12F6F"/>
    <w:rsid w:val="00E219C2"/>
    <w:rsid w:val="00E23A4C"/>
    <w:rsid w:val="00E26F5E"/>
    <w:rsid w:val="00E3074C"/>
    <w:rsid w:val="00E30883"/>
    <w:rsid w:val="00E40630"/>
    <w:rsid w:val="00E40DC6"/>
    <w:rsid w:val="00E44352"/>
    <w:rsid w:val="00E44695"/>
    <w:rsid w:val="00E456C2"/>
    <w:rsid w:val="00E51A50"/>
    <w:rsid w:val="00E51A6D"/>
    <w:rsid w:val="00E632E7"/>
    <w:rsid w:val="00E65B81"/>
    <w:rsid w:val="00E6628E"/>
    <w:rsid w:val="00E6677C"/>
    <w:rsid w:val="00E66A96"/>
    <w:rsid w:val="00E743CE"/>
    <w:rsid w:val="00E745FB"/>
    <w:rsid w:val="00E74D2A"/>
    <w:rsid w:val="00E762D7"/>
    <w:rsid w:val="00E76B09"/>
    <w:rsid w:val="00E77FB9"/>
    <w:rsid w:val="00E913F7"/>
    <w:rsid w:val="00E91937"/>
    <w:rsid w:val="00E91D6F"/>
    <w:rsid w:val="00E929FD"/>
    <w:rsid w:val="00E94A0A"/>
    <w:rsid w:val="00EA64FE"/>
    <w:rsid w:val="00EB0FC2"/>
    <w:rsid w:val="00EB229F"/>
    <w:rsid w:val="00EB4CD1"/>
    <w:rsid w:val="00EB7153"/>
    <w:rsid w:val="00EC4FD1"/>
    <w:rsid w:val="00EC682A"/>
    <w:rsid w:val="00EC6C82"/>
    <w:rsid w:val="00ED0455"/>
    <w:rsid w:val="00ED10B6"/>
    <w:rsid w:val="00ED6A71"/>
    <w:rsid w:val="00ED7D7C"/>
    <w:rsid w:val="00EE074D"/>
    <w:rsid w:val="00EE48F2"/>
    <w:rsid w:val="00F022C1"/>
    <w:rsid w:val="00F03897"/>
    <w:rsid w:val="00F076D4"/>
    <w:rsid w:val="00F078E5"/>
    <w:rsid w:val="00F10D0E"/>
    <w:rsid w:val="00F12490"/>
    <w:rsid w:val="00F12A65"/>
    <w:rsid w:val="00F13A65"/>
    <w:rsid w:val="00F22E38"/>
    <w:rsid w:val="00F24F84"/>
    <w:rsid w:val="00F25101"/>
    <w:rsid w:val="00F27DD4"/>
    <w:rsid w:val="00F3248A"/>
    <w:rsid w:val="00F33A2A"/>
    <w:rsid w:val="00F3655F"/>
    <w:rsid w:val="00F40F11"/>
    <w:rsid w:val="00F41651"/>
    <w:rsid w:val="00F42336"/>
    <w:rsid w:val="00F45F9B"/>
    <w:rsid w:val="00F50FA5"/>
    <w:rsid w:val="00F51739"/>
    <w:rsid w:val="00F52001"/>
    <w:rsid w:val="00F52E85"/>
    <w:rsid w:val="00F53486"/>
    <w:rsid w:val="00F62DDA"/>
    <w:rsid w:val="00F7029B"/>
    <w:rsid w:val="00F7124D"/>
    <w:rsid w:val="00F71A98"/>
    <w:rsid w:val="00F809A9"/>
    <w:rsid w:val="00F8337D"/>
    <w:rsid w:val="00F83EDE"/>
    <w:rsid w:val="00F912BE"/>
    <w:rsid w:val="00F93C33"/>
    <w:rsid w:val="00F940E1"/>
    <w:rsid w:val="00F94F84"/>
    <w:rsid w:val="00F957D4"/>
    <w:rsid w:val="00F95B3A"/>
    <w:rsid w:val="00FA05C7"/>
    <w:rsid w:val="00FA3D54"/>
    <w:rsid w:val="00FA6C5A"/>
    <w:rsid w:val="00FA7DD8"/>
    <w:rsid w:val="00FB4BD3"/>
    <w:rsid w:val="00FC33D0"/>
    <w:rsid w:val="00FC4492"/>
    <w:rsid w:val="00FC74DC"/>
    <w:rsid w:val="00FD3C32"/>
    <w:rsid w:val="00FD458B"/>
    <w:rsid w:val="00FD4D0D"/>
    <w:rsid w:val="00FD511D"/>
    <w:rsid w:val="00FE173A"/>
    <w:rsid w:val="00FE74AD"/>
    <w:rsid w:val="00FE7BA6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A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29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2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26AE"/>
    <w:pPr>
      <w:tabs>
        <w:tab w:val="num" w:pos="1296"/>
      </w:tabs>
      <w:suppressAutoHyphens/>
      <w:spacing w:before="240" w:after="60"/>
      <w:outlineLvl w:val="6"/>
    </w:pPr>
    <w:rPr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29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26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526AE"/>
    <w:rPr>
      <w:rFonts w:ascii="Cambria" w:hAnsi="Cambria" w:cs="Times New Roman"/>
      <w:b/>
      <w:sz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526AE"/>
    <w:rPr>
      <w:rFonts w:ascii="Times New Roman" w:hAnsi="Times New Roman" w:cs="Times New Roman"/>
      <w:sz w:val="24"/>
      <w:lang w:eastAsia="ar-SA" w:bidi="ar-SA"/>
    </w:rPr>
  </w:style>
  <w:style w:type="character" w:customStyle="1" w:styleId="3">
    <w:name w:val="Заголовок 3 Знак"/>
    <w:basedOn w:val="DefaultParagraphFont"/>
    <w:uiPriority w:val="99"/>
    <w:locked/>
    <w:rsid w:val="004526AE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">
    <w:name w:val="Заголовок 7 Знак"/>
    <w:basedOn w:val="DefaultParagraphFont"/>
    <w:uiPriority w:val="99"/>
    <w:locked/>
    <w:rsid w:val="004526AE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526A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526AE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4526AE"/>
    <w:pPr>
      <w:suppressAutoHyphens/>
      <w:spacing w:before="33" w:after="33"/>
    </w:pPr>
    <w:rPr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4526A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26AE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526AE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526AE"/>
    <w:rPr>
      <w:rFonts w:ascii="Times New Roman" w:hAnsi="Times New Roman" w:cs="Times New Roman"/>
      <w:sz w:val="20"/>
      <w:lang w:eastAsia="ru-RU"/>
    </w:rPr>
  </w:style>
  <w:style w:type="character" w:customStyle="1" w:styleId="a">
    <w:name w:val="Основной текст Знак"/>
    <w:basedOn w:val="DefaultParagraphFont"/>
    <w:uiPriority w:val="99"/>
    <w:locked/>
    <w:rsid w:val="004526AE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526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526AE"/>
    <w:rPr>
      <w:rFonts w:ascii="Times New Roman" w:hAnsi="Times New Roman" w:cs="Times New Roman"/>
      <w:sz w:val="24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locked/>
    <w:rsid w:val="004526AE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526AE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526AE"/>
    <w:rPr>
      <w:rFonts w:ascii="Times New Roman" w:hAnsi="Times New Roman" w:cs="Times New Roman"/>
      <w:sz w:val="24"/>
      <w:lang w:eastAsia="ar-SA" w:bidi="ar-SA"/>
    </w:rPr>
  </w:style>
  <w:style w:type="character" w:customStyle="1" w:styleId="2">
    <w:name w:val="Основной текст с отступом 2 Знак"/>
    <w:basedOn w:val="DefaultParagraphFont"/>
    <w:uiPriority w:val="99"/>
    <w:locked/>
    <w:rsid w:val="004526AE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4526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526AE"/>
    <w:rPr>
      <w:rFonts w:ascii="Times New Roman" w:hAnsi="Times New Roman" w:cs="Times New Roman"/>
      <w:sz w:val="16"/>
      <w:lang w:eastAsia="ru-RU"/>
    </w:rPr>
  </w:style>
  <w:style w:type="character" w:customStyle="1" w:styleId="30">
    <w:name w:val="Основной текст с отступом 3 Знак"/>
    <w:basedOn w:val="DefaultParagraphFont"/>
    <w:uiPriority w:val="99"/>
    <w:locked/>
    <w:rsid w:val="004526AE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rsid w:val="00452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526AE"/>
    <w:rPr>
      <w:rFonts w:ascii="Tahoma" w:hAnsi="Tahoma" w:cs="Tahoma"/>
      <w:sz w:val="16"/>
      <w:szCs w:val="16"/>
      <w:lang w:eastAsia="ru-RU"/>
    </w:rPr>
  </w:style>
  <w:style w:type="paragraph" w:customStyle="1" w:styleId="od">
    <w:name w:val="od"/>
    <w:basedOn w:val="Normal"/>
    <w:uiPriority w:val="99"/>
    <w:rsid w:val="004526AE"/>
    <w:pPr>
      <w:spacing w:before="100" w:beforeAutospacing="1" w:after="100" w:afterAutospacing="1"/>
      <w:ind w:left="1280"/>
    </w:pPr>
  </w:style>
  <w:style w:type="paragraph" w:customStyle="1" w:styleId="1">
    <w:name w:val="Без интервала1"/>
    <w:link w:val="NoSpacingChar"/>
    <w:uiPriority w:val="99"/>
    <w:rsid w:val="004526AE"/>
    <w:rPr>
      <w:rFonts w:eastAsia="Times New Roman"/>
    </w:rPr>
  </w:style>
  <w:style w:type="character" w:customStyle="1" w:styleId="butback1">
    <w:name w:val="butback1"/>
    <w:basedOn w:val="DefaultParagraphFont"/>
    <w:uiPriority w:val="99"/>
    <w:rsid w:val="004526AE"/>
    <w:rPr>
      <w:rFonts w:cs="Times New Roman"/>
      <w:color w:val="666666"/>
    </w:rPr>
  </w:style>
  <w:style w:type="character" w:customStyle="1" w:styleId="submenu-table">
    <w:name w:val="submenu-table"/>
    <w:basedOn w:val="DefaultParagraphFont"/>
    <w:uiPriority w:val="99"/>
    <w:rsid w:val="004526A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526AE"/>
    <w:rPr>
      <w:rFonts w:cs="Times New Roman"/>
    </w:rPr>
  </w:style>
  <w:style w:type="character" w:customStyle="1" w:styleId="grame">
    <w:name w:val="grame"/>
    <w:basedOn w:val="DefaultParagraphFont"/>
    <w:uiPriority w:val="99"/>
    <w:rsid w:val="004526AE"/>
    <w:rPr>
      <w:rFonts w:cs="Times New Roman"/>
    </w:rPr>
  </w:style>
  <w:style w:type="table" w:styleId="TableGrid">
    <w:name w:val="Table Grid"/>
    <w:basedOn w:val="TableNormal"/>
    <w:uiPriority w:val="99"/>
    <w:rsid w:val="004526A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526A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97B89"/>
    <w:pPr>
      <w:ind w:left="720"/>
      <w:contextualSpacing/>
    </w:pPr>
  </w:style>
  <w:style w:type="paragraph" w:styleId="NoSpacing">
    <w:name w:val="No Spacing"/>
    <w:link w:val="NoSpacingChar2"/>
    <w:uiPriority w:val="99"/>
    <w:qFormat/>
    <w:rsid w:val="00EB7153"/>
    <w:pPr>
      <w:spacing w:line="360" w:lineRule="auto"/>
      <w:jc w:val="both"/>
    </w:pPr>
    <w:rPr>
      <w:lang w:eastAsia="en-US"/>
    </w:rPr>
  </w:style>
  <w:style w:type="character" w:customStyle="1" w:styleId="NoSpacingChar">
    <w:name w:val="No Spacing Char"/>
    <w:link w:val="1"/>
    <w:uiPriority w:val="99"/>
    <w:locked/>
    <w:rsid w:val="00587879"/>
    <w:rPr>
      <w:rFonts w:eastAsia="Times New Roman"/>
      <w:sz w:val="22"/>
      <w:lang w:eastAsia="ru-RU"/>
    </w:rPr>
  </w:style>
  <w:style w:type="character" w:customStyle="1" w:styleId="NoSpacingChar2">
    <w:name w:val="No Spacing Char2"/>
    <w:link w:val="NoSpacing"/>
    <w:uiPriority w:val="99"/>
    <w:locked/>
    <w:rsid w:val="001F6054"/>
    <w:rPr>
      <w:sz w:val="22"/>
      <w:lang w:val="ru-RU" w:eastAsia="en-US"/>
    </w:rPr>
  </w:style>
  <w:style w:type="paragraph" w:customStyle="1" w:styleId="10">
    <w:name w:val="Абзац списка1"/>
    <w:basedOn w:val="Normal"/>
    <w:uiPriority w:val="99"/>
    <w:rsid w:val="00243756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20">
    <w:name w:val="Абзац списка2"/>
    <w:basedOn w:val="Normal"/>
    <w:uiPriority w:val="99"/>
    <w:rsid w:val="00243756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Default">
    <w:name w:val="Default"/>
    <w:uiPriority w:val="99"/>
    <w:rsid w:val="00765C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locked/>
    <w:rsid w:val="00ED7D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5C4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locked/>
    <w:rsid w:val="0004671B"/>
    <w:rPr>
      <w:rFonts w:cs="Times New Roman"/>
    </w:rPr>
  </w:style>
  <w:style w:type="character" w:customStyle="1" w:styleId="c0">
    <w:name w:val="c0"/>
    <w:uiPriority w:val="99"/>
    <w:rsid w:val="001029FD"/>
  </w:style>
  <w:style w:type="paragraph" w:customStyle="1" w:styleId="NoSpacing1">
    <w:name w:val="No Spacing1"/>
    <w:uiPriority w:val="99"/>
    <w:rsid w:val="00171D08"/>
    <w:rPr>
      <w:lang w:eastAsia="en-US"/>
    </w:rPr>
  </w:style>
  <w:style w:type="character" w:customStyle="1" w:styleId="NoSpacingChar1">
    <w:name w:val="No Spacing Char1"/>
    <w:link w:val="21"/>
    <w:uiPriority w:val="99"/>
    <w:locked/>
    <w:rsid w:val="00171D08"/>
    <w:rPr>
      <w:sz w:val="22"/>
      <w:lang w:val="ru-RU" w:eastAsia="ru-RU"/>
    </w:rPr>
  </w:style>
  <w:style w:type="paragraph" w:customStyle="1" w:styleId="21">
    <w:name w:val="Без интервала2"/>
    <w:link w:val="NoSpacingChar1"/>
    <w:uiPriority w:val="99"/>
    <w:rsid w:val="00171D08"/>
  </w:style>
  <w:style w:type="character" w:customStyle="1" w:styleId="apple-style-span">
    <w:name w:val="apple-style-span"/>
    <w:basedOn w:val="DefaultParagraphFont"/>
    <w:uiPriority w:val="99"/>
    <w:rsid w:val="00171D08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inko18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d7.nubex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1349</TotalTime>
  <Pages>35</Pages>
  <Words>12695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Marina</cp:lastModifiedBy>
  <cp:revision>55</cp:revision>
  <cp:lastPrinted>2017-08-29T07:07:00Z</cp:lastPrinted>
  <dcterms:created xsi:type="dcterms:W3CDTF">2016-05-20T05:33:00Z</dcterms:created>
  <dcterms:modified xsi:type="dcterms:W3CDTF">2017-08-29T07:56:00Z</dcterms:modified>
</cp:coreProperties>
</file>