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B2" w:rsidRDefault="003B1DB2" w:rsidP="005A4842">
      <w:pPr>
        <w:spacing w:after="0" w:line="240" w:lineRule="auto"/>
        <w:jc w:val="center"/>
        <w:rPr>
          <w:szCs w:val="24"/>
        </w:rPr>
      </w:pPr>
      <w:r w:rsidRPr="006D5EDF">
        <w:rPr>
          <w:szCs w:val="24"/>
        </w:rPr>
        <w:t xml:space="preserve">Муниципальное </w:t>
      </w:r>
      <w:r w:rsidRPr="003420A2">
        <w:rPr>
          <w:szCs w:val="24"/>
        </w:rPr>
        <w:t>бюджетное  дошкольное образовательное учреждение</w:t>
      </w:r>
    </w:p>
    <w:p w:rsidR="003B1DB2" w:rsidRDefault="003B1DB2" w:rsidP="005A4842">
      <w:pPr>
        <w:spacing w:after="0" w:line="240" w:lineRule="auto"/>
        <w:jc w:val="center"/>
        <w:rPr>
          <w:szCs w:val="24"/>
        </w:rPr>
      </w:pPr>
      <w:r w:rsidRPr="003420A2">
        <w:rPr>
          <w:szCs w:val="24"/>
        </w:rPr>
        <w:t xml:space="preserve"> Петрозаводского городского округа </w:t>
      </w:r>
    </w:p>
    <w:p w:rsidR="003B1DB2" w:rsidRDefault="003B1DB2" w:rsidP="005A4842">
      <w:pPr>
        <w:spacing w:after="0" w:line="240" w:lineRule="auto"/>
        <w:jc w:val="center"/>
        <w:rPr>
          <w:szCs w:val="24"/>
        </w:rPr>
      </w:pPr>
      <w:r w:rsidRPr="003420A2">
        <w:rPr>
          <w:szCs w:val="24"/>
        </w:rPr>
        <w:t>«Детский сад комбинированного вида № 7 "Ауринко</w:t>
      </w:r>
      <w:r>
        <w:rPr>
          <w:szCs w:val="24"/>
        </w:rPr>
        <w:t>»</w:t>
      </w:r>
    </w:p>
    <w:p w:rsidR="003B1DB2" w:rsidRDefault="003B1DB2"/>
    <w:p w:rsidR="003B1DB2" w:rsidRPr="00D55037" w:rsidRDefault="003B1DB2" w:rsidP="00D55037">
      <w:pPr>
        <w:jc w:val="center"/>
        <w:rPr>
          <w:b/>
        </w:rPr>
      </w:pPr>
      <w:r w:rsidRPr="00D55037">
        <w:rPr>
          <w:b/>
        </w:rPr>
        <w:t>Расписка</w:t>
      </w:r>
    </w:p>
    <w:p w:rsidR="003B1DB2" w:rsidRDefault="003B1DB2">
      <w:r>
        <w:t>Я, заведующий МДОУ «Детский сад №7 «Ауринко» Хитрова Юлия Владимировна, получила от _______________________________________________________________ -  родителя (законного представителя) ребенка____________________________________,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0"/>
        <w:gridCol w:w="4538"/>
      </w:tblGrid>
      <w:tr w:rsidR="003B1DB2" w:rsidRPr="000210A1" w:rsidTr="000210A1">
        <w:tc>
          <w:tcPr>
            <w:tcW w:w="6060" w:type="dxa"/>
          </w:tcPr>
          <w:p w:rsidR="003B1DB2" w:rsidRPr="000210A1" w:rsidRDefault="003B1DB2" w:rsidP="000210A1">
            <w:pPr>
              <w:spacing w:after="0" w:line="240" w:lineRule="auto"/>
              <w:jc w:val="center"/>
              <w:rPr>
                <w:sz w:val="22"/>
              </w:rPr>
            </w:pPr>
            <w:r w:rsidRPr="000210A1">
              <w:rPr>
                <w:sz w:val="22"/>
              </w:rPr>
              <w:t>Наименование документа</w:t>
            </w:r>
          </w:p>
        </w:tc>
        <w:tc>
          <w:tcPr>
            <w:tcW w:w="4538" w:type="dxa"/>
          </w:tcPr>
          <w:p w:rsidR="003B1DB2" w:rsidRPr="000210A1" w:rsidRDefault="003B1DB2" w:rsidP="000210A1">
            <w:pPr>
              <w:spacing w:after="0" w:line="240" w:lineRule="auto"/>
              <w:rPr>
                <w:sz w:val="22"/>
              </w:rPr>
            </w:pPr>
          </w:p>
        </w:tc>
      </w:tr>
      <w:tr w:rsidR="003B1DB2" w:rsidRPr="000210A1" w:rsidTr="000210A1">
        <w:tc>
          <w:tcPr>
            <w:tcW w:w="6060" w:type="dxa"/>
          </w:tcPr>
          <w:p w:rsidR="003B1DB2" w:rsidRPr="000210A1" w:rsidRDefault="003B1DB2" w:rsidP="000210A1">
            <w:pPr>
              <w:spacing w:after="0" w:line="240" w:lineRule="auto"/>
              <w:rPr>
                <w:sz w:val="22"/>
              </w:rPr>
            </w:pPr>
            <w:r w:rsidRPr="000210A1">
              <w:rPr>
                <w:sz w:val="22"/>
              </w:rPr>
              <w:t xml:space="preserve">Заявление </w:t>
            </w:r>
          </w:p>
        </w:tc>
        <w:tc>
          <w:tcPr>
            <w:tcW w:w="4538" w:type="dxa"/>
          </w:tcPr>
          <w:p w:rsidR="003B1DB2" w:rsidRPr="000210A1" w:rsidRDefault="003B1DB2" w:rsidP="000210A1">
            <w:pPr>
              <w:spacing w:after="0" w:line="240" w:lineRule="auto"/>
              <w:rPr>
                <w:sz w:val="22"/>
              </w:rPr>
            </w:pPr>
            <w:r w:rsidRPr="000210A1">
              <w:rPr>
                <w:sz w:val="22"/>
              </w:rPr>
              <w:t>Рег№__________дата_________________</w:t>
            </w:r>
          </w:p>
          <w:p w:rsidR="003B1DB2" w:rsidRPr="000210A1" w:rsidRDefault="003B1DB2" w:rsidP="000210A1">
            <w:pPr>
              <w:spacing w:after="0" w:line="240" w:lineRule="auto"/>
              <w:rPr>
                <w:sz w:val="22"/>
              </w:rPr>
            </w:pPr>
          </w:p>
        </w:tc>
      </w:tr>
      <w:tr w:rsidR="003B1DB2" w:rsidRPr="000210A1" w:rsidTr="000210A1">
        <w:tc>
          <w:tcPr>
            <w:tcW w:w="6060" w:type="dxa"/>
          </w:tcPr>
          <w:p w:rsidR="003B1DB2" w:rsidRPr="000210A1" w:rsidRDefault="003B1DB2" w:rsidP="000210A1">
            <w:pPr>
              <w:spacing w:after="0" w:line="240" w:lineRule="auto"/>
              <w:rPr>
                <w:sz w:val="22"/>
              </w:rPr>
            </w:pPr>
            <w:r w:rsidRPr="000210A1">
              <w:rPr>
                <w:sz w:val="22"/>
              </w:rPr>
              <w:t>Договор об образовании по образовательным программам с родителями (законными представителями) ребенка</w:t>
            </w:r>
          </w:p>
        </w:tc>
        <w:tc>
          <w:tcPr>
            <w:tcW w:w="4538" w:type="dxa"/>
          </w:tcPr>
          <w:p w:rsidR="003B1DB2" w:rsidRPr="000210A1" w:rsidRDefault="003B1DB2" w:rsidP="000210A1">
            <w:pPr>
              <w:spacing w:after="0" w:line="240" w:lineRule="auto"/>
              <w:rPr>
                <w:sz w:val="22"/>
              </w:rPr>
            </w:pPr>
          </w:p>
          <w:p w:rsidR="003B1DB2" w:rsidRPr="000210A1" w:rsidRDefault="003B1DB2" w:rsidP="000210A1">
            <w:pPr>
              <w:spacing w:after="0" w:line="240" w:lineRule="auto"/>
              <w:rPr>
                <w:sz w:val="22"/>
              </w:rPr>
            </w:pPr>
            <w:r w:rsidRPr="000210A1">
              <w:rPr>
                <w:sz w:val="22"/>
              </w:rPr>
              <w:t>Дата________________________________</w:t>
            </w:r>
          </w:p>
        </w:tc>
      </w:tr>
      <w:tr w:rsidR="003B1DB2" w:rsidRPr="000210A1" w:rsidTr="000210A1">
        <w:tc>
          <w:tcPr>
            <w:tcW w:w="6060" w:type="dxa"/>
          </w:tcPr>
          <w:p w:rsidR="003B1DB2" w:rsidRPr="000210A1" w:rsidRDefault="003B1DB2" w:rsidP="000210A1">
            <w:pPr>
              <w:spacing w:after="0" w:line="240" w:lineRule="auto"/>
              <w:rPr>
                <w:sz w:val="22"/>
              </w:rPr>
            </w:pPr>
            <w:r w:rsidRPr="000210A1">
              <w:rPr>
                <w:sz w:val="22"/>
              </w:rPr>
              <w:t>Ксерокопия свидетельства о рождении ребенка</w:t>
            </w:r>
          </w:p>
        </w:tc>
        <w:tc>
          <w:tcPr>
            <w:tcW w:w="4538" w:type="dxa"/>
          </w:tcPr>
          <w:p w:rsidR="003B1DB2" w:rsidRPr="000210A1" w:rsidRDefault="003B1DB2" w:rsidP="000210A1">
            <w:pPr>
              <w:spacing w:after="0" w:line="240" w:lineRule="auto"/>
              <w:rPr>
                <w:sz w:val="22"/>
              </w:rPr>
            </w:pPr>
            <w:r w:rsidRPr="000210A1">
              <w:rPr>
                <w:sz w:val="22"/>
              </w:rPr>
              <w:t xml:space="preserve">                                     шт</w:t>
            </w:r>
          </w:p>
        </w:tc>
      </w:tr>
      <w:tr w:rsidR="003B1DB2" w:rsidRPr="000210A1" w:rsidTr="000210A1">
        <w:tc>
          <w:tcPr>
            <w:tcW w:w="6060" w:type="dxa"/>
          </w:tcPr>
          <w:p w:rsidR="003B1DB2" w:rsidRPr="000210A1" w:rsidRDefault="003B1DB2" w:rsidP="000210A1">
            <w:pPr>
              <w:spacing w:after="0" w:line="240" w:lineRule="auto"/>
              <w:rPr>
                <w:sz w:val="22"/>
              </w:rPr>
            </w:pPr>
            <w:r w:rsidRPr="000210A1">
              <w:rPr>
                <w:sz w:val="22"/>
              </w:rPr>
              <w:t>Ксерокопия медицинского полиса ребенка</w:t>
            </w:r>
          </w:p>
        </w:tc>
        <w:tc>
          <w:tcPr>
            <w:tcW w:w="4538" w:type="dxa"/>
          </w:tcPr>
          <w:p w:rsidR="003B1DB2" w:rsidRPr="000210A1" w:rsidRDefault="003B1DB2" w:rsidP="000210A1">
            <w:pPr>
              <w:spacing w:after="0" w:line="240" w:lineRule="auto"/>
              <w:rPr>
                <w:sz w:val="22"/>
              </w:rPr>
            </w:pPr>
            <w:r w:rsidRPr="000210A1">
              <w:rPr>
                <w:sz w:val="22"/>
              </w:rPr>
              <w:t xml:space="preserve">                                     шт.</w:t>
            </w:r>
          </w:p>
        </w:tc>
      </w:tr>
      <w:tr w:rsidR="003B1DB2" w:rsidRPr="000210A1" w:rsidTr="000210A1">
        <w:tc>
          <w:tcPr>
            <w:tcW w:w="6060" w:type="dxa"/>
          </w:tcPr>
          <w:p w:rsidR="003B1DB2" w:rsidRPr="000210A1" w:rsidRDefault="003B1DB2" w:rsidP="000210A1">
            <w:pPr>
              <w:spacing w:after="0" w:line="240" w:lineRule="auto"/>
              <w:rPr>
                <w:sz w:val="22"/>
              </w:rPr>
            </w:pPr>
            <w:r w:rsidRPr="000210A1">
              <w:rPr>
                <w:sz w:val="22"/>
              </w:rPr>
              <w:t>Ксерокопия СНИЛС ребенка</w:t>
            </w:r>
          </w:p>
        </w:tc>
        <w:tc>
          <w:tcPr>
            <w:tcW w:w="4538" w:type="dxa"/>
          </w:tcPr>
          <w:p w:rsidR="003B1DB2" w:rsidRPr="000210A1" w:rsidRDefault="003B1DB2" w:rsidP="000210A1">
            <w:pPr>
              <w:spacing w:after="0" w:line="240" w:lineRule="auto"/>
              <w:rPr>
                <w:sz w:val="22"/>
              </w:rPr>
            </w:pPr>
            <w:r w:rsidRPr="000210A1">
              <w:rPr>
                <w:sz w:val="22"/>
              </w:rPr>
              <w:t xml:space="preserve">                                     шт</w:t>
            </w:r>
          </w:p>
        </w:tc>
      </w:tr>
      <w:tr w:rsidR="003B1DB2" w:rsidRPr="000210A1" w:rsidTr="000210A1">
        <w:tc>
          <w:tcPr>
            <w:tcW w:w="6060" w:type="dxa"/>
          </w:tcPr>
          <w:p w:rsidR="003B1DB2" w:rsidRPr="000210A1" w:rsidRDefault="003B1DB2" w:rsidP="000210A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538" w:type="dxa"/>
          </w:tcPr>
          <w:p w:rsidR="003B1DB2" w:rsidRPr="000210A1" w:rsidRDefault="003B1DB2" w:rsidP="000210A1">
            <w:pPr>
              <w:spacing w:after="0" w:line="240" w:lineRule="auto"/>
              <w:rPr>
                <w:sz w:val="22"/>
              </w:rPr>
            </w:pPr>
          </w:p>
        </w:tc>
      </w:tr>
      <w:tr w:rsidR="003B1DB2" w:rsidRPr="000210A1" w:rsidTr="000210A1">
        <w:tc>
          <w:tcPr>
            <w:tcW w:w="6060" w:type="dxa"/>
          </w:tcPr>
          <w:p w:rsidR="003B1DB2" w:rsidRPr="000210A1" w:rsidRDefault="003B1DB2" w:rsidP="000210A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538" w:type="dxa"/>
          </w:tcPr>
          <w:p w:rsidR="003B1DB2" w:rsidRPr="000210A1" w:rsidRDefault="003B1DB2" w:rsidP="000210A1">
            <w:pPr>
              <w:spacing w:after="0" w:line="240" w:lineRule="auto"/>
              <w:rPr>
                <w:sz w:val="22"/>
              </w:rPr>
            </w:pPr>
          </w:p>
        </w:tc>
      </w:tr>
    </w:tbl>
    <w:p w:rsidR="003B1DB2" w:rsidRDefault="003B1DB2"/>
    <w:p w:rsidR="003B1DB2" w:rsidRDefault="003B1DB2">
      <w:r>
        <w:t xml:space="preserve">Заведующий </w:t>
      </w:r>
      <w:r>
        <w:tab/>
      </w:r>
      <w:r>
        <w:tab/>
      </w:r>
      <w:r>
        <w:tab/>
        <w:t>_____________________</w:t>
      </w:r>
      <w:r>
        <w:tab/>
      </w:r>
      <w:r>
        <w:tab/>
      </w:r>
      <w:r>
        <w:tab/>
        <w:t>Хитрова Ю.В.</w:t>
      </w:r>
    </w:p>
    <w:p w:rsidR="003B1DB2" w:rsidRDefault="003B1DB2">
      <w:r>
        <w:t>«____»___________201__г. получил лично в руки _________________ /________________/</w:t>
      </w:r>
    </w:p>
    <w:p w:rsidR="003B1DB2" w:rsidRDefault="003B1DB2" w:rsidP="00D55037">
      <w:pPr>
        <w:spacing w:after="0" w:line="240" w:lineRule="auto"/>
        <w:jc w:val="center"/>
        <w:rPr>
          <w:szCs w:val="24"/>
        </w:rPr>
      </w:pPr>
    </w:p>
    <w:sectPr w:rsidR="003B1DB2" w:rsidSect="007C6990">
      <w:pgSz w:w="11906" w:h="16838" w:code="9"/>
      <w:pgMar w:top="720" w:right="720" w:bottom="426" w:left="720" w:header="14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E8E"/>
    <w:rsid w:val="000210A1"/>
    <w:rsid w:val="00080DFB"/>
    <w:rsid w:val="001206B5"/>
    <w:rsid w:val="001448F0"/>
    <w:rsid w:val="001F295B"/>
    <w:rsid w:val="003420A2"/>
    <w:rsid w:val="003B1DB2"/>
    <w:rsid w:val="00517213"/>
    <w:rsid w:val="005315B6"/>
    <w:rsid w:val="00592A0B"/>
    <w:rsid w:val="005A4842"/>
    <w:rsid w:val="006B7229"/>
    <w:rsid w:val="006D5EDF"/>
    <w:rsid w:val="007C6990"/>
    <w:rsid w:val="007E2D40"/>
    <w:rsid w:val="00964E8E"/>
    <w:rsid w:val="00990CEA"/>
    <w:rsid w:val="00A37A08"/>
    <w:rsid w:val="00A7197E"/>
    <w:rsid w:val="00A72D23"/>
    <w:rsid w:val="00B216FC"/>
    <w:rsid w:val="00C97606"/>
    <w:rsid w:val="00D069DA"/>
    <w:rsid w:val="00D5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A4842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2D2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2D2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2D2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2D23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2D23"/>
    <w:pPr>
      <w:spacing w:after="0"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2D2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2D2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2D2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2D2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2D23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2D23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2D23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72D23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72D23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72D23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72D23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72D23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72D23"/>
    <w:rPr>
      <w:rFonts w:cs="Times New Roman"/>
      <w:b/>
      <w:bCs/>
      <w:i/>
      <w:iCs/>
      <w:color w:val="7F7F7F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A72D23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72D2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72D23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2D2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72D23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A72D2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72D23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A72D23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A72D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2D23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72D23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2D2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72D23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A72D23"/>
    <w:rPr>
      <w:i/>
    </w:rPr>
  </w:style>
  <w:style w:type="character" w:styleId="IntenseEmphasis">
    <w:name w:val="Intense Emphasis"/>
    <w:basedOn w:val="DefaultParagraphFont"/>
    <w:uiPriority w:val="99"/>
    <w:qFormat/>
    <w:rsid w:val="00A72D23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A72D23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A72D23"/>
    <w:rPr>
      <w:b/>
      <w:smallCaps/>
    </w:rPr>
  </w:style>
  <w:style w:type="character" w:styleId="BookTitle">
    <w:name w:val="Book Title"/>
    <w:basedOn w:val="DefaultParagraphFont"/>
    <w:uiPriority w:val="99"/>
    <w:qFormat/>
    <w:rsid w:val="00A72D23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72D23"/>
    <w:pPr>
      <w:outlineLvl w:val="9"/>
    </w:pPr>
  </w:style>
  <w:style w:type="table" w:styleId="TableGrid">
    <w:name w:val="Table Grid"/>
    <w:basedOn w:val="TableNormal"/>
    <w:uiPriority w:val="99"/>
    <w:rsid w:val="005A48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149</Words>
  <Characters>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MariBarash</dc:creator>
  <cp:keywords/>
  <dc:description/>
  <cp:lastModifiedBy>Marina</cp:lastModifiedBy>
  <cp:revision>4</cp:revision>
  <cp:lastPrinted>2016-04-15T06:51:00Z</cp:lastPrinted>
  <dcterms:created xsi:type="dcterms:W3CDTF">2016-04-01T13:39:00Z</dcterms:created>
  <dcterms:modified xsi:type="dcterms:W3CDTF">2016-05-26T08:43:00Z</dcterms:modified>
</cp:coreProperties>
</file>